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8" w:type="dxa"/>
        <w:tblInd w:w="-1754" w:type="dxa"/>
        <w:tblLayout w:type="fixed"/>
        <w:tblCellMar>
          <w:left w:w="70" w:type="dxa"/>
          <w:right w:w="70" w:type="dxa"/>
        </w:tblCellMar>
        <w:tblLook w:val="0000" w:firstRow="0" w:lastRow="0" w:firstColumn="0" w:lastColumn="0" w:noHBand="0" w:noVBand="0"/>
      </w:tblPr>
      <w:tblGrid>
        <w:gridCol w:w="1539"/>
        <w:gridCol w:w="228"/>
        <w:gridCol w:w="8988"/>
        <w:gridCol w:w="283"/>
      </w:tblGrid>
      <w:tr w:rsidR="00902F16" w14:paraId="79E1946F" w14:textId="77777777" w:rsidTr="00B9739E">
        <w:trPr>
          <w:trHeight w:val="271"/>
        </w:trPr>
        <w:tc>
          <w:tcPr>
            <w:tcW w:w="1539" w:type="dxa"/>
          </w:tcPr>
          <w:p w14:paraId="26AF33BC" w14:textId="77777777" w:rsidR="00902F16" w:rsidRPr="00B86F15" w:rsidRDefault="00902F16">
            <w:pPr>
              <w:pStyle w:val="Header"/>
              <w:tabs>
                <w:tab w:val="clear" w:pos="4536"/>
                <w:tab w:val="clear" w:pos="9072"/>
              </w:tabs>
              <w:ind w:right="-68"/>
              <w:jc w:val="right"/>
              <w:rPr>
                <w:rFonts w:ascii="Arial" w:hAnsi="Arial" w:cs="Arial"/>
                <w:sz w:val="17"/>
              </w:rPr>
            </w:pPr>
            <w:bookmarkStart w:id="0" w:name="_GoBack"/>
            <w:bookmarkEnd w:id="0"/>
          </w:p>
        </w:tc>
        <w:tc>
          <w:tcPr>
            <w:tcW w:w="228" w:type="dxa"/>
          </w:tcPr>
          <w:p w14:paraId="2A608100" w14:textId="77777777" w:rsidR="00902F16" w:rsidRPr="00B86F15" w:rsidRDefault="00902F16">
            <w:pPr>
              <w:pStyle w:val="Header"/>
              <w:tabs>
                <w:tab w:val="clear" w:pos="4536"/>
                <w:tab w:val="clear" w:pos="9072"/>
              </w:tabs>
              <w:rPr>
                <w:rFonts w:ascii="Arial" w:hAnsi="Arial" w:cs="Arial"/>
              </w:rPr>
            </w:pPr>
          </w:p>
        </w:tc>
        <w:tc>
          <w:tcPr>
            <w:tcW w:w="8988" w:type="dxa"/>
          </w:tcPr>
          <w:p w14:paraId="53419E56" w14:textId="0E09DAE2" w:rsidR="00902F16" w:rsidRPr="00672DBB" w:rsidRDefault="00252D68" w:rsidP="00D53CE9">
            <w:pPr>
              <w:pStyle w:val="Header"/>
              <w:tabs>
                <w:tab w:val="clear" w:pos="4536"/>
                <w:tab w:val="clear" w:pos="9072"/>
              </w:tabs>
              <w:ind w:left="-13"/>
              <w:rPr>
                <w:rFonts w:ascii="Georgia" w:hAnsi="Georgia"/>
                <w:vanish/>
                <w:sz w:val="22"/>
              </w:rPr>
            </w:pPr>
            <w:sdt>
              <w:sdtPr>
                <w:rPr>
                  <w:vanish/>
                </w:rPr>
                <w:alias w:val="Sys_flett_sdm_kopimottaker"/>
                <w:tag w:val="Sys_flett_sdm_kopimottaker"/>
                <w:id w:val="2025137396"/>
                <w:dataBinding w:xpath="/document/body/Sys_flett_sdm_kopimottaker" w:storeItemID="{E4114253-AE9E-44C6-96C2-500E542EBF48}"/>
                <w:text/>
              </w:sdtPr>
              <w:sdtEndPr/>
              <w:sdtContent>
                <w:bookmarkStart w:id="1" w:name="Sys_flett_sdm_kopimottaker"/>
                <w:r w:rsidR="0045514A">
                  <w:rPr>
                    <w:vanish/>
                  </w:rPr>
                  <w:t xml:space="preserve"> </w:t>
                </w:r>
              </w:sdtContent>
            </w:sdt>
            <w:bookmarkEnd w:id="1"/>
          </w:p>
        </w:tc>
        <w:tc>
          <w:tcPr>
            <w:tcW w:w="283" w:type="dxa"/>
          </w:tcPr>
          <w:p w14:paraId="17643212" w14:textId="77777777" w:rsidR="00902F16" w:rsidRDefault="00902F16">
            <w:pPr>
              <w:pStyle w:val="Header"/>
              <w:tabs>
                <w:tab w:val="clear" w:pos="4536"/>
                <w:tab w:val="clear" w:pos="9072"/>
              </w:tabs>
              <w:ind w:left="-13"/>
            </w:pPr>
          </w:p>
        </w:tc>
      </w:tr>
      <w:tr w:rsidR="00902F16" w:rsidRPr="007E243D" w14:paraId="7C72CEA3" w14:textId="77777777" w:rsidTr="00C76B2F">
        <w:tc>
          <w:tcPr>
            <w:tcW w:w="1539" w:type="dxa"/>
          </w:tcPr>
          <w:p w14:paraId="5E08537E" w14:textId="77777777" w:rsidR="00902F16" w:rsidRPr="00F640DC" w:rsidRDefault="00902F16">
            <w:pPr>
              <w:pStyle w:val="Header"/>
              <w:tabs>
                <w:tab w:val="clear" w:pos="4536"/>
                <w:tab w:val="clear" w:pos="9072"/>
              </w:tabs>
              <w:ind w:right="-68"/>
              <w:jc w:val="right"/>
              <w:rPr>
                <w:sz w:val="17"/>
              </w:rPr>
            </w:pPr>
          </w:p>
        </w:tc>
        <w:tc>
          <w:tcPr>
            <w:tcW w:w="228" w:type="dxa"/>
          </w:tcPr>
          <w:p w14:paraId="0077FBA5" w14:textId="77777777" w:rsidR="00902F16" w:rsidRPr="00F640DC" w:rsidRDefault="00902F16">
            <w:pPr>
              <w:pStyle w:val="Header"/>
              <w:tabs>
                <w:tab w:val="clear" w:pos="4536"/>
                <w:tab w:val="clear" w:pos="9072"/>
              </w:tabs>
            </w:pPr>
          </w:p>
        </w:tc>
        <w:tc>
          <w:tcPr>
            <w:tcW w:w="8988" w:type="dxa"/>
            <w:vMerge w:val="restart"/>
          </w:tcPr>
          <w:p w14:paraId="15FD8784" w14:textId="79922D37" w:rsidR="00F7335E" w:rsidRPr="00C349AC" w:rsidRDefault="00252D68" w:rsidP="004D2482">
            <w:pPr>
              <w:pStyle w:val="Header"/>
              <w:tabs>
                <w:tab w:val="clear" w:pos="4536"/>
                <w:tab w:val="clear" w:pos="9072"/>
              </w:tabs>
              <w:ind w:left="-13"/>
              <w:rPr>
                <w:szCs w:val="24"/>
                <w:lang w:val="nn-NO"/>
              </w:rPr>
            </w:pPr>
            <w:sdt>
              <w:sdtPr>
                <w:rPr>
                  <w:szCs w:val="24"/>
                </w:rPr>
                <w:alias w:val="Sdo_AMNavn"/>
                <w:tag w:val="Sdo_AMNavn"/>
                <w:id w:val="36745875"/>
                <w:lock w:val="contentLocked"/>
                <w:dataBinding w:xpath="/document/body/Sdo_AMNavn" w:storeItemID="{E4114253-AE9E-44C6-96C2-500E542EBF48}"/>
                <w:text/>
              </w:sdtPr>
              <w:sdtEndPr/>
              <w:sdtContent>
                <w:bookmarkStart w:id="2" w:name="Sdo_AMNavn"/>
                <w:r w:rsidR="00E7478A">
                  <w:rPr>
                    <w:szCs w:val="24"/>
                  </w:rPr>
                  <w:t>Aremark kommune</w:t>
                </w:r>
              </w:sdtContent>
            </w:sdt>
            <w:bookmarkEnd w:id="2"/>
          </w:p>
          <w:p w14:paraId="3A448AA0" w14:textId="36D66E6A" w:rsidR="00F7335E" w:rsidRPr="00C349AC" w:rsidRDefault="00252D68" w:rsidP="00F7335E">
            <w:pPr>
              <w:pStyle w:val="Header"/>
              <w:tabs>
                <w:tab w:val="clear" w:pos="4536"/>
                <w:tab w:val="clear" w:pos="9072"/>
              </w:tabs>
              <w:ind w:left="-13"/>
              <w:rPr>
                <w:szCs w:val="24"/>
                <w:lang w:val="nn-NO"/>
              </w:rPr>
            </w:pPr>
            <w:sdt>
              <w:sdtPr>
                <w:rPr>
                  <w:szCs w:val="24"/>
                </w:rPr>
                <w:alias w:val="Sdm_AMAdr"/>
                <w:tag w:val="Sdm_AMAdr"/>
                <w:id w:val="81995340"/>
                <w:lock w:val="contentLocked"/>
                <w:dataBinding w:xpath="/document/body/Sdm_AMAdr" w:storeItemID="{E4114253-AE9E-44C6-96C2-500E542EBF48}"/>
                <w:text/>
              </w:sdtPr>
              <w:sdtEndPr/>
              <w:sdtContent>
                <w:bookmarkStart w:id="3" w:name="Sdm_AMAdr"/>
                <w:r w:rsidR="00E7478A">
                  <w:rPr>
                    <w:szCs w:val="24"/>
                  </w:rPr>
                  <w:t>Rådhuset</w:t>
                </w:r>
              </w:sdtContent>
            </w:sdt>
            <w:bookmarkEnd w:id="3"/>
          </w:p>
          <w:p w14:paraId="7286FFE4" w14:textId="1CB945BC" w:rsidR="00F7335E" w:rsidRPr="00C349AC" w:rsidRDefault="00252D68" w:rsidP="00F7335E">
            <w:pPr>
              <w:pStyle w:val="Header"/>
              <w:tabs>
                <w:tab w:val="clear" w:pos="4536"/>
                <w:tab w:val="clear" w:pos="9072"/>
              </w:tabs>
              <w:ind w:left="-13"/>
              <w:rPr>
                <w:szCs w:val="24"/>
                <w:lang w:val="nn-NO"/>
              </w:rPr>
            </w:pPr>
            <w:sdt>
              <w:sdtPr>
                <w:rPr>
                  <w:szCs w:val="24"/>
                </w:rPr>
                <w:alias w:val="Sdm_AMPostNr"/>
                <w:tag w:val="Sdm_AMPostNr"/>
                <w:id w:val="10151657"/>
                <w:lock w:val="contentLocked"/>
                <w:dataBinding w:xpath="/document/body/Sdm_AMPostNr" w:storeItemID="{E4114253-AE9E-44C6-96C2-500E542EBF48}"/>
                <w:text/>
              </w:sdtPr>
              <w:sdtEndPr/>
              <w:sdtContent>
                <w:bookmarkStart w:id="4" w:name="Sdm_AMPostNr"/>
                <w:r w:rsidR="00E7478A">
                  <w:rPr>
                    <w:szCs w:val="24"/>
                  </w:rPr>
                  <w:t>1798</w:t>
                </w:r>
              </w:sdtContent>
            </w:sdt>
            <w:bookmarkEnd w:id="4"/>
            <w:r w:rsidR="00F7335E" w:rsidRPr="00C349AC">
              <w:rPr>
                <w:szCs w:val="24"/>
                <w:lang w:val="nn-NO"/>
              </w:rPr>
              <w:t xml:space="preserve"> </w:t>
            </w:r>
            <w:sdt>
              <w:sdtPr>
                <w:rPr>
                  <w:szCs w:val="24"/>
                </w:rPr>
                <w:alias w:val="Sdm_AMPoststed"/>
                <w:tag w:val="Sdm_AMPoststed"/>
                <w:id w:val="61444342"/>
                <w:lock w:val="contentLocked"/>
                <w:dataBinding w:xpath="/document/body/Sdm_AMPoststed" w:storeItemID="{E4114253-AE9E-44C6-96C2-500E542EBF48}"/>
                <w:text/>
              </w:sdtPr>
              <w:sdtEndPr/>
              <w:sdtContent>
                <w:bookmarkStart w:id="5" w:name="Sdm_AMPoststed"/>
                <w:r w:rsidR="00E7478A">
                  <w:rPr>
                    <w:szCs w:val="24"/>
                  </w:rPr>
                  <w:t>AREMARK</w:t>
                </w:r>
              </w:sdtContent>
            </w:sdt>
            <w:bookmarkEnd w:id="5"/>
          </w:p>
          <w:p w14:paraId="4013B53B" w14:textId="33F6F705" w:rsidR="00B86F15" w:rsidRPr="00C349AC" w:rsidRDefault="00252D68" w:rsidP="00D46512">
            <w:pPr>
              <w:pStyle w:val="Header"/>
              <w:tabs>
                <w:tab w:val="clear" w:pos="4536"/>
                <w:tab w:val="clear" w:pos="9072"/>
              </w:tabs>
              <w:ind w:left="-13"/>
              <w:rPr>
                <w:vanish/>
                <w:szCs w:val="24"/>
                <w:lang w:val="nn-NO"/>
              </w:rPr>
            </w:pPr>
            <w:sdt>
              <w:sdtPr>
                <w:rPr>
                  <w:vanish/>
                  <w:szCs w:val="24"/>
                  <w:lang w:val="nn-NO"/>
                </w:rPr>
                <w:alias w:val="Sdm_Land"/>
                <w:tag w:val="Sdm_Land"/>
                <w:id w:val="1811648131"/>
                <w:dataBinding w:xpath="/document/body/Sdm_Land" w:storeItemID="{E4114253-AE9E-44C6-96C2-500E542EBF48}"/>
                <w:text/>
              </w:sdtPr>
              <w:sdtEndPr/>
              <w:sdtContent>
                <w:bookmarkStart w:id="6" w:name="Sdm_Land"/>
                <w:r w:rsidR="0045514A">
                  <w:rPr>
                    <w:vanish/>
                    <w:szCs w:val="24"/>
                    <w:lang w:val="nn-NO"/>
                  </w:rPr>
                  <w:t xml:space="preserve"> </w:t>
                </w:r>
              </w:sdtContent>
            </w:sdt>
            <w:bookmarkEnd w:id="6"/>
          </w:p>
          <w:p w14:paraId="4F1C6562" w14:textId="70DA2202" w:rsidR="004D2482" w:rsidRPr="00F640DC" w:rsidRDefault="00252D68" w:rsidP="00F7335E">
            <w:pPr>
              <w:pStyle w:val="Header"/>
              <w:tabs>
                <w:tab w:val="clear" w:pos="4536"/>
                <w:tab w:val="clear" w:pos="9072"/>
              </w:tabs>
              <w:ind w:left="-13"/>
              <w:rPr>
                <w:vanish/>
                <w:szCs w:val="24"/>
                <w:lang w:val="nn-NO"/>
              </w:rPr>
            </w:pPr>
            <w:sdt>
              <w:sdtPr>
                <w:rPr>
                  <w:vanish/>
                  <w:szCs w:val="24"/>
                  <w:lang w:val="nn-NO"/>
                </w:rPr>
                <w:alias w:val="Sdm_Att"/>
                <w:tag w:val="Sdm_Att"/>
                <w:id w:val="19995630"/>
                <w:dataBinding w:xpath="/document/body/Sdm_Att" w:storeItemID="{E4114253-AE9E-44C6-96C2-500E542EBF48}"/>
                <w:text/>
              </w:sdtPr>
              <w:sdtEndPr/>
              <w:sdtContent>
                <w:bookmarkStart w:id="7" w:name="Sdm_Att"/>
                <w:r w:rsidR="0045514A">
                  <w:rPr>
                    <w:vanish/>
                    <w:szCs w:val="24"/>
                    <w:lang w:val="nn-NO"/>
                  </w:rPr>
                  <w:t xml:space="preserve"> </w:t>
                </w:r>
              </w:sdtContent>
            </w:sdt>
            <w:bookmarkEnd w:id="7"/>
          </w:p>
        </w:tc>
        <w:tc>
          <w:tcPr>
            <w:tcW w:w="283" w:type="dxa"/>
          </w:tcPr>
          <w:p w14:paraId="0F6A4F59" w14:textId="77777777" w:rsidR="00902F16" w:rsidRPr="00F640DC" w:rsidRDefault="00902F16">
            <w:pPr>
              <w:pStyle w:val="Header"/>
              <w:tabs>
                <w:tab w:val="clear" w:pos="4536"/>
                <w:tab w:val="clear" w:pos="9072"/>
              </w:tabs>
              <w:ind w:left="-13"/>
              <w:rPr>
                <w:lang w:val="nn-NO"/>
              </w:rPr>
            </w:pPr>
          </w:p>
        </w:tc>
      </w:tr>
      <w:tr w:rsidR="00902F16" w:rsidRPr="007E243D" w14:paraId="0900F861" w14:textId="77777777" w:rsidTr="00C76B2F">
        <w:tc>
          <w:tcPr>
            <w:tcW w:w="1539" w:type="dxa"/>
          </w:tcPr>
          <w:p w14:paraId="5B6E4417" w14:textId="77777777" w:rsidR="00902F16" w:rsidRPr="00F640DC" w:rsidRDefault="00902F16">
            <w:pPr>
              <w:pStyle w:val="Header"/>
              <w:tabs>
                <w:tab w:val="clear" w:pos="4536"/>
                <w:tab w:val="clear" w:pos="9072"/>
              </w:tabs>
              <w:ind w:right="-68"/>
              <w:jc w:val="right"/>
              <w:rPr>
                <w:sz w:val="17"/>
                <w:lang w:val="nn-NO"/>
              </w:rPr>
            </w:pPr>
          </w:p>
        </w:tc>
        <w:tc>
          <w:tcPr>
            <w:tcW w:w="228" w:type="dxa"/>
          </w:tcPr>
          <w:p w14:paraId="30371061" w14:textId="77777777" w:rsidR="00902F16" w:rsidRPr="00F640DC" w:rsidRDefault="00902F16">
            <w:pPr>
              <w:pStyle w:val="Header"/>
              <w:tabs>
                <w:tab w:val="clear" w:pos="4536"/>
                <w:tab w:val="clear" w:pos="9072"/>
              </w:tabs>
              <w:rPr>
                <w:lang w:val="nn-NO"/>
              </w:rPr>
            </w:pPr>
          </w:p>
        </w:tc>
        <w:tc>
          <w:tcPr>
            <w:tcW w:w="8988" w:type="dxa"/>
            <w:vMerge/>
          </w:tcPr>
          <w:p w14:paraId="4B7C33E7" w14:textId="77777777" w:rsidR="00902F16" w:rsidRPr="00F640DC" w:rsidRDefault="00902F16">
            <w:pPr>
              <w:pStyle w:val="Header"/>
              <w:tabs>
                <w:tab w:val="clear" w:pos="4536"/>
                <w:tab w:val="clear" w:pos="9072"/>
              </w:tabs>
              <w:ind w:left="-13"/>
              <w:rPr>
                <w:sz w:val="22"/>
                <w:lang w:val="nn-NO"/>
              </w:rPr>
            </w:pPr>
          </w:p>
        </w:tc>
        <w:tc>
          <w:tcPr>
            <w:tcW w:w="283" w:type="dxa"/>
          </w:tcPr>
          <w:p w14:paraId="76DFF683" w14:textId="77777777" w:rsidR="00902F16" w:rsidRPr="00F640DC" w:rsidRDefault="00902F16">
            <w:pPr>
              <w:pStyle w:val="Header"/>
              <w:tabs>
                <w:tab w:val="clear" w:pos="4536"/>
                <w:tab w:val="clear" w:pos="9072"/>
              </w:tabs>
              <w:ind w:left="-13"/>
              <w:rPr>
                <w:lang w:val="nn-NO"/>
              </w:rPr>
            </w:pPr>
          </w:p>
        </w:tc>
      </w:tr>
      <w:tr w:rsidR="00902F16" w:rsidRPr="007E243D" w14:paraId="568FF833" w14:textId="77777777" w:rsidTr="00C76B2F">
        <w:tc>
          <w:tcPr>
            <w:tcW w:w="1539" w:type="dxa"/>
          </w:tcPr>
          <w:p w14:paraId="05454D3A" w14:textId="77777777" w:rsidR="00902F16" w:rsidRPr="00F640DC" w:rsidRDefault="00902F16">
            <w:pPr>
              <w:pStyle w:val="Header"/>
              <w:tabs>
                <w:tab w:val="clear" w:pos="4536"/>
                <w:tab w:val="clear" w:pos="9072"/>
              </w:tabs>
              <w:ind w:right="-68"/>
              <w:jc w:val="right"/>
              <w:rPr>
                <w:sz w:val="17"/>
                <w:lang w:val="nn-NO"/>
              </w:rPr>
            </w:pPr>
          </w:p>
        </w:tc>
        <w:tc>
          <w:tcPr>
            <w:tcW w:w="228" w:type="dxa"/>
          </w:tcPr>
          <w:p w14:paraId="4EB04F16" w14:textId="77777777" w:rsidR="00902F16" w:rsidRPr="00F640DC" w:rsidRDefault="00902F16">
            <w:pPr>
              <w:pStyle w:val="Header"/>
              <w:tabs>
                <w:tab w:val="clear" w:pos="4536"/>
                <w:tab w:val="clear" w:pos="9072"/>
              </w:tabs>
              <w:rPr>
                <w:lang w:val="nn-NO"/>
              </w:rPr>
            </w:pPr>
          </w:p>
        </w:tc>
        <w:tc>
          <w:tcPr>
            <w:tcW w:w="8988" w:type="dxa"/>
            <w:vMerge/>
          </w:tcPr>
          <w:p w14:paraId="5CD6CE7D" w14:textId="77777777" w:rsidR="00902F16" w:rsidRPr="00F640DC" w:rsidRDefault="00902F16">
            <w:pPr>
              <w:pStyle w:val="Header"/>
              <w:tabs>
                <w:tab w:val="clear" w:pos="4536"/>
                <w:tab w:val="clear" w:pos="9072"/>
              </w:tabs>
              <w:ind w:left="-13"/>
              <w:rPr>
                <w:sz w:val="22"/>
                <w:lang w:val="nn-NO"/>
              </w:rPr>
            </w:pPr>
          </w:p>
        </w:tc>
        <w:tc>
          <w:tcPr>
            <w:tcW w:w="283" w:type="dxa"/>
          </w:tcPr>
          <w:p w14:paraId="37BC86E6" w14:textId="77777777" w:rsidR="00902F16" w:rsidRPr="00F640DC" w:rsidRDefault="00902F16">
            <w:pPr>
              <w:pStyle w:val="Header"/>
              <w:tabs>
                <w:tab w:val="clear" w:pos="4536"/>
                <w:tab w:val="clear" w:pos="9072"/>
              </w:tabs>
              <w:ind w:left="-13"/>
              <w:rPr>
                <w:lang w:val="nn-NO"/>
              </w:rPr>
            </w:pPr>
          </w:p>
        </w:tc>
      </w:tr>
      <w:tr w:rsidR="00902F16" w:rsidRPr="007E243D" w14:paraId="43CCE462" w14:textId="77777777" w:rsidTr="00C76B2F">
        <w:tc>
          <w:tcPr>
            <w:tcW w:w="1539" w:type="dxa"/>
          </w:tcPr>
          <w:p w14:paraId="6C31A3C7" w14:textId="77777777" w:rsidR="00902F16" w:rsidRPr="00F640DC" w:rsidRDefault="00902F16">
            <w:pPr>
              <w:pStyle w:val="Header"/>
              <w:tabs>
                <w:tab w:val="clear" w:pos="4536"/>
                <w:tab w:val="clear" w:pos="9072"/>
              </w:tabs>
              <w:ind w:right="-68"/>
              <w:jc w:val="right"/>
              <w:rPr>
                <w:sz w:val="17"/>
                <w:lang w:val="nn-NO"/>
              </w:rPr>
            </w:pPr>
          </w:p>
        </w:tc>
        <w:tc>
          <w:tcPr>
            <w:tcW w:w="228" w:type="dxa"/>
          </w:tcPr>
          <w:p w14:paraId="4764EEAC" w14:textId="77777777" w:rsidR="00902F16" w:rsidRPr="00F640DC" w:rsidRDefault="00902F16">
            <w:pPr>
              <w:pStyle w:val="Header"/>
              <w:tabs>
                <w:tab w:val="clear" w:pos="4536"/>
                <w:tab w:val="clear" w:pos="9072"/>
              </w:tabs>
              <w:rPr>
                <w:lang w:val="nn-NO"/>
              </w:rPr>
            </w:pPr>
          </w:p>
        </w:tc>
        <w:tc>
          <w:tcPr>
            <w:tcW w:w="8988" w:type="dxa"/>
            <w:vMerge/>
          </w:tcPr>
          <w:p w14:paraId="06250D30" w14:textId="77777777" w:rsidR="00902F16" w:rsidRPr="00F640DC" w:rsidRDefault="00902F16">
            <w:pPr>
              <w:pStyle w:val="Header"/>
              <w:tabs>
                <w:tab w:val="clear" w:pos="4536"/>
                <w:tab w:val="clear" w:pos="9072"/>
              </w:tabs>
              <w:ind w:left="-13"/>
              <w:rPr>
                <w:sz w:val="22"/>
                <w:lang w:val="nn-NO"/>
              </w:rPr>
            </w:pPr>
          </w:p>
        </w:tc>
        <w:tc>
          <w:tcPr>
            <w:tcW w:w="283" w:type="dxa"/>
          </w:tcPr>
          <w:p w14:paraId="56778F9A" w14:textId="77777777" w:rsidR="00902F16" w:rsidRPr="00F640DC" w:rsidRDefault="00902F16">
            <w:pPr>
              <w:pStyle w:val="Header"/>
              <w:tabs>
                <w:tab w:val="clear" w:pos="4536"/>
                <w:tab w:val="clear" w:pos="9072"/>
              </w:tabs>
              <w:ind w:left="-13"/>
              <w:rPr>
                <w:lang w:val="nn-NO"/>
              </w:rPr>
            </w:pPr>
          </w:p>
        </w:tc>
      </w:tr>
      <w:tr w:rsidR="00902F16" w:rsidRPr="007E243D" w14:paraId="7BE63698" w14:textId="77777777" w:rsidTr="00C76B2F">
        <w:tc>
          <w:tcPr>
            <w:tcW w:w="1539" w:type="dxa"/>
          </w:tcPr>
          <w:p w14:paraId="26624A7C" w14:textId="77777777" w:rsidR="00902F16" w:rsidRPr="00F640DC" w:rsidRDefault="00902F16">
            <w:pPr>
              <w:pStyle w:val="Header"/>
              <w:tabs>
                <w:tab w:val="clear" w:pos="4536"/>
                <w:tab w:val="clear" w:pos="9072"/>
              </w:tabs>
              <w:ind w:right="-68"/>
              <w:jc w:val="right"/>
              <w:rPr>
                <w:sz w:val="17"/>
                <w:lang w:val="nn-NO"/>
              </w:rPr>
            </w:pPr>
          </w:p>
        </w:tc>
        <w:tc>
          <w:tcPr>
            <w:tcW w:w="228" w:type="dxa"/>
          </w:tcPr>
          <w:p w14:paraId="23D04A72" w14:textId="77777777" w:rsidR="00902F16" w:rsidRPr="00F640DC" w:rsidRDefault="00902F16">
            <w:pPr>
              <w:pStyle w:val="Header"/>
              <w:tabs>
                <w:tab w:val="clear" w:pos="4536"/>
                <w:tab w:val="clear" w:pos="9072"/>
              </w:tabs>
              <w:rPr>
                <w:lang w:val="nn-NO"/>
              </w:rPr>
            </w:pPr>
          </w:p>
        </w:tc>
        <w:tc>
          <w:tcPr>
            <w:tcW w:w="8988" w:type="dxa"/>
            <w:vMerge/>
          </w:tcPr>
          <w:p w14:paraId="08C4B143" w14:textId="77777777" w:rsidR="00902F16" w:rsidRPr="00F640DC" w:rsidRDefault="00902F16">
            <w:pPr>
              <w:pStyle w:val="Header"/>
              <w:tabs>
                <w:tab w:val="clear" w:pos="4536"/>
                <w:tab w:val="clear" w:pos="9072"/>
              </w:tabs>
              <w:ind w:left="-13"/>
              <w:rPr>
                <w:sz w:val="22"/>
                <w:lang w:val="nn-NO"/>
              </w:rPr>
            </w:pPr>
          </w:p>
        </w:tc>
        <w:tc>
          <w:tcPr>
            <w:tcW w:w="283" w:type="dxa"/>
          </w:tcPr>
          <w:p w14:paraId="7CD11381" w14:textId="77777777" w:rsidR="00902F16" w:rsidRPr="00F640DC" w:rsidRDefault="00902F16">
            <w:pPr>
              <w:pStyle w:val="Header"/>
              <w:tabs>
                <w:tab w:val="clear" w:pos="4536"/>
                <w:tab w:val="clear" w:pos="9072"/>
              </w:tabs>
              <w:ind w:left="-13"/>
              <w:rPr>
                <w:lang w:val="nn-NO"/>
              </w:rPr>
            </w:pPr>
          </w:p>
        </w:tc>
      </w:tr>
      <w:tr w:rsidR="00902F16" w:rsidRPr="007E243D" w14:paraId="3590F784" w14:textId="77777777" w:rsidTr="00C76B2F">
        <w:tc>
          <w:tcPr>
            <w:tcW w:w="1539" w:type="dxa"/>
          </w:tcPr>
          <w:p w14:paraId="49C95370" w14:textId="77777777" w:rsidR="00902F16" w:rsidRPr="00F640DC" w:rsidRDefault="00902F16">
            <w:pPr>
              <w:pStyle w:val="Header"/>
              <w:tabs>
                <w:tab w:val="clear" w:pos="4536"/>
                <w:tab w:val="clear" w:pos="9072"/>
              </w:tabs>
              <w:ind w:right="-68"/>
              <w:jc w:val="right"/>
              <w:rPr>
                <w:sz w:val="17"/>
                <w:lang w:val="nn-NO"/>
              </w:rPr>
            </w:pPr>
          </w:p>
        </w:tc>
        <w:tc>
          <w:tcPr>
            <w:tcW w:w="228" w:type="dxa"/>
          </w:tcPr>
          <w:p w14:paraId="4B92D105" w14:textId="77777777" w:rsidR="00902F16" w:rsidRPr="00F640DC" w:rsidRDefault="00902F16">
            <w:pPr>
              <w:pStyle w:val="Header"/>
              <w:tabs>
                <w:tab w:val="clear" w:pos="4536"/>
                <w:tab w:val="clear" w:pos="9072"/>
              </w:tabs>
              <w:rPr>
                <w:lang w:val="nn-NO"/>
              </w:rPr>
            </w:pPr>
          </w:p>
        </w:tc>
        <w:tc>
          <w:tcPr>
            <w:tcW w:w="8988" w:type="dxa"/>
            <w:vMerge/>
          </w:tcPr>
          <w:p w14:paraId="5A6984C8" w14:textId="77777777" w:rsidR="00902F16" w:rsidRPr="00F640DC" w:rsidRDefault="00902F16">
            <w:pPr>
              <w:pStyle w:val="Header"/>
              <w:tabs>
                <w:tab w:val="clear" w:pos="4536"/>
                <w:tab w:val="clear" w:pos="9072"/>
              </w:tabs>
              <w:ind w:left="-13"/>
              <w:rPr>
                <w:sz w:val="22"/>
                <w:lang w:val="nn-NO"/>
              </w:rPr>
            </w:pPr>
          </w:p>
        </w:tc>
        <w:tc>
          <w:tcPr>
            <w:tcW w:w="283" w:type="dxa"/>
          </w:tcPr>
          <w:p w14:paraId="1D17CFF0" w14:textId="77777777" w:rsidR="00902F16" w:rsidRPr="00F640DC" w:rsidRDefault="00902F16">
            <w:pPr>
              <w:pStyle w:val="Header"/>
              <w:tabs>
                <w:tab w:val="clear" w:pos="4536"/>
                <w:tab w:val="clear" w:pos="9072"/>
              </w:tabs>
              <w:ind w:left="-13"/>
              <w:rPr>
                <w:lang w:val="nn-NO"/>
              </w:rPr>
            </w:pPr>
          </w:p>
        </w:tc>
      </w:tr>
      <w:tr w:rsidR="00902F16" w:rsidRPr="007E243D" w14:paraId="3C9E2E1C" w14:textId="77777777" w:rsidTr="00C76B2F">
        <w:tc>
          <w:tcPr>
            <w:tcW w:w="1539" w:type="dxa"/>
          </w:tcPr>
          <w:p w14:paraId="157447D1" w14:textId="77777777" w:rsidR="00902F16" w:rsidRPr="00F640DC" w:rsidRDefault="00902F16">
            <w:pPr>
              <w:pStyle w:val="Header"/>
              <w:tabs>
                <w:tab w:val="clear" w:pos="4536"/>
                <w:tab w:val="clear" w:pos="9072"/>
              </w:tabs>
              <w:ind w:right="-68"/>
              <w:jc w:val="right"/>
              <w:rPr>
                <w:sz w:val="17"/>
                <w:lang w:val="de-DE"/>
              </w:rPr>
            </w:pPr>
          </w:p>
        </w:tc>
        <w:tc>
          <w:tcPr>
            <w:tcW w:w="228" w:type="dxa"/>
          </w:tcPr>
          <w:p w14:paraId="28F3CDA2" w14:textId="77777777" w:rsidR="00902F16" w:rsidRPr="00F640DC" w:rsidRDefault="00902F16">
            <w:pPr>
              <w:pStyle w:val="Header"/>
              <w:tabs>
                <w:tab w:val="clear" w:pos="4536"/>
                <w:tab w:val="clear" w:pos="9072"/>
              </w:tabs>
              <w:rPr>
                <w:lang w:val="de-DE"/>
              </w:rPr>
            </w:pPr>
          </w:p>
        </w:tc>
        <w:tc>
          <w:tcPr>
            <w:tcW w:w="8988" w:type="dxa"/>
          </w:tcPr>
          <w:p w14:paraId="2C2475E0" w14:textId="77777777" w:rsidR="00902F16" w:rsidRPr="00F640DC" w:rsidRDefault="00902F16">
            <w:pPr>
              <w:pStyle w:val="Header"/>
              <w:tabs>
                <w:tab w:val="clear" w:pos="4536"/>
                <w:tab w:val="clear" w:pos="9072"/>
              </w:tabs>
              <w:ind w:left="-13"/>
              <w:rPr>
                <w:sz w:val="22"/>
                <w:lang w:val="de-DE"/>
              </w:rPr>
            </w:pPr>
          </w:p>
        </w:tc>
        <w:tc>
          <w:tcPr>
            <w:tcW w:w="283" w:type="dxa"/>
          </w:tcPr>
          <w:p w14:paraId="0DCAEACB" w14:textId="77777777" w:rsidR="00902F16" w:rsidRPr="00F640DC" w:rsidRDefault="00902F16">
            <w:pPr>
              <w:pStyle w:val="Header"/>
              <w:tabs>
                <w:tab w:val="clear" w:pos="4536"/>
                <w:tab w:val="clear" w:pos="9072"/>
              </w:tabs>
              <w:ind w:left="-13"/>
              <w:rPr>
                <w:lang w:val="de-DE"/>
              </w:rPr>
            </w:pPr>
          </w:p>
        </w:tc>
      </w:tr>
      <w:tr w:rsidR="00902F16" w:rsidRPr="00F640DC" w14:paraId="4E9986AE" w14:textId="77777777" w:rsidTr="00C76B2F">
        <w:trPr>
          <w:trHeight w:hRule="exact" w:val="260"/>
        </w:trPr>
        <w:tc>
          <w:tcPr>
            <w:tcW w:w="1539" w:type="dxa"/>
          </w:tcPr>
          <w:p w14:paraId="1B5BC323" w14:textId="77777777" w:rsidR="00902F16" w:rsidRPr="00212A42" w:rsidRDefault="00902F16">
            <w:pPr>
              <w:pStyle w:val="Header"/>
              <w:tabs>
                <w:tab w:val="clear" w:pos="4536"/>
                <w:tab w:val="clear" w:pos="9072"/>
              </w:tabs>
              <w:ind w:right="-68"/>
              <w:jc w:val="right"/>
              <w:rPr>
                <w:rFonts w:ascii="Georgia" w:hAnsi="Georgia" w:cs="Arial"/>
                <w:sz w:val="16"/>
              </w:rPr>
            </w:pPr>
            <w:r w:rsidRPr="00212A42">
              <w:rPr>
                <w:rFonts w:ascii="Georgia" w:hAnsi="Georgia" w:cs="Arial"/>
                <w:sz w:val="16"/>
              </w:rPr>
              <w:t>Vår dato:</w:t>
            </w:r>
          </w:p>
        </w:tc>
        <w:tc>
          <w:tcPr>
            <w:tcW w:w="228" w:type="dxa"/>
          </w:tcPr>
          <w:p w14:paraId="2A59DCD3" w14:textId="77777777" w:rsidR="00902F16" w:rsidRPr="00F640DC" w:rsidRDefault="00902F16">
            <w:pPr>
              <w:pStyle w:val="Header"/>
              <w:tabs>
                <w:tab w:val="clear" w:pos="4536"/>
                <w:tab w:val="clear" w:pos="9072"/>
              </w:tabs>
              <w:rPr>
                <w:sz w:val="16"/>
              </w:rPr>
            </w:pPr>
          </w:p>
        </w:tc>
        <w:tc>
          <w:tcPr>
            <w:tcW w:w="8988" w:type="dxa"/>
          </w:tcPr>
          <w:p w14:paraId="54794C97" w14:textId="77777777" w:rsidR="00902F16" w:rsidRPr="005B1CE2" w:rsidRDefault="00252D68" w:rsidP="00D55998">
            <w:pPr>
              <w:pStyle w:val="Header"/>
              <w:tabs>
                <w:tab w:val="clear" w:pos="4536"/>
                <w:tab w:val="clear" w:pos="9072"/>
              </w:tabs>
              <w:ind w:left="-13"/>
              <w:rPr>
                <w:sz w:val="22"/>
                <w:szCs w:val="22"/>
              </w:rPr>
            </w:pPr>
            <w:sdt>
              <w:sdtPr>
                <w:rPr>
                  <w:sz w:val="16"/>
                  <w:szCs w:val="16"/>
                </w:rPr>
                <w:alias w:val="Sdo_DokDato"/>
                <w:tag w:val="Sdo_DokDato"/>
                <w:id w:val="1811648154"/>
                <w:lock w:val="contentLocked"/>
                <w:dataBinding w:xpath="/document/body/Sdo_DokDato" w:storeItemID="{E4114253-AE9E-44C6-96C2-500E542EBF48}"/>
                <w:text/>
              </w:sdtPr>
              <w:sdtEndPr>
                <w:rPr>
                  <w:sz w:val="20"/>
                  <w:szCs w:val="20"/>
                </w:rPr>
              </w:sdtEndPr>
              <w:sdtContent>
                <w:bookmarkStart w:id="8" w:name="Sdo_DokDato"/>
                <w:r w:rsidR="006B4AF4" w:rsidRPr="005B1CE2">
                  <w:rPr>
                    <w:rFonts w:ascii="Georgia" w:hAnsi="Georgia"/>
                    <w:sz w:val="22"/>
                    <w:szCs w:val="22"/>
                  </w:rPr>
                  <w:t>20.01.2020</w:t>
                </w:r>
              </w:sdtContent>
            </w:sdt>
            <w:bookmarkEnd w:id="8"/>
          </w:p>
        </w:tc>
        <w:tc>
          <w:tcPr>
            <w:tcW w:w="283" w:type="dxa"/>
          </w:tcPr>
          <w:p w14:paraId="4C7C10B3" w14:textId="77777777" w:rsidR="00902F16" w:rsidRPr="00F640DC" w:rsidRDefault="00902F16">
            <w:pPr>
              <w:pStyle w:val="Header"/>
              <w:tabs>
                <w:tab w:val="clear" w:pos="4536"/>
                <w:tab w:val="clear" w:pos="9072"/>
              </w:tabs>
              <w:ind w:left="-13"/>
            </w:pPr>
          </w:p>
        </w:tc>
      </w:tr>
      <w:tr w:rsidR="00902F16" w:rsidRPr="00F640DC" w14:paraId="20A5338F" w14:textId="77777777" w:rsidTr="00C76B2F">
        <w:trPr>
          <w:trHeight w:hRule="exact" w:val="260"/>
        </w:trPr>
        <w:tc>
          <w:tcPr>
            <w:tcW w:w="1539" w:type="dxa"/>
          </w:tcPr>
          <w:p w14:paraId="72D0B160" w14:textId="77777777" w:rsidR="00902F16" w:rsidRPr="00212A42" w:rsidRDefault="00902F16">
            <w:pPr>
              <w:pStyle w:val="Header"/>
              <w:tabs>
                <w:tab w:val="clear" w:pos="4536"/>
                <w:tab w:val="clear" w:pos="9072"/>
              </w:tabs>
              <w:ind w:right="-68"/>
              <w:jc w:val="right"/>
              <w:rPr>
                <w:rFonts w:ascii="Georgia" w:hAnsi="Georgia" w:cs="Arial"/>
                <w:sz w:val="16"/>
              </w:rPr>
            </w:pPr>
            <w:r w:rsidRPr="00212A42">
              <w:rPr>
                <w:rFonts w:ascii="Georgia" w:hAnsi="Georgia" w:cs="Arial"/>
                <w:sz w:val="16"/>
              </w:rPr>
              <w:t>Vår referanse:</w:t>
            </w:r>
          </w:p>
        </w:tc>
        <w:tc>
          <w:tcPr>
            <w:tcW w:w="228" w:type="dxa"/>
          </w:tcPr>
          <w:p w14:paraId="4B31ACDB" w14:textId="77777777" w:rsidR="00902F16" w:rsidRPr="00F640DC" w:rsidRDefault="00902F16">
            <w:pPr>
              <w:pStyle w:val="Header"/>
              <w:tabs>
                <w:tab w:val="clear" w:pos="4536"/>
                <w:tab w:val="clear" w:pos="9072"/>
              </w:tabs>
              <w:rPr>
                <w:sz w:val="16"/>
              </w:rPr>
            </w:pPr>
          </w:p>
          <w:p w14:paraId="4BC12680" w14:textId="77777777" w:rsidR="00B9739E" w:rsidRPr="00F640DC" w:rsidRDefault="00B9739E">
            <w:pPr>
              <w:pStyle w:val="Header"/>
              <w:tabs>
                <w:tab w:val="clear" w:pos="4536"/>
                <w:tab w:val="clear" w:pos="9072"/>
              </w:tabs>
              <w:rPr>
                <w:sz w:val="16"/>
              </w:rPr>
            </w:pPr>
          </w:p>
          <w:p w14:paraId="4BEEC747" w14:textId="77777777" w:rsidR="00B9739E" w:rsidRPr="00F640DC" w:rsidRDefault="00B9739E">
            <w:pPr>
              <w:pStyle w:val="Header"/>
              <w:tabs>
                <w:tab w:val="clear" w:pos="4536"/>
                <w:tab w:val="clear" w:pos="9072"/>
              </w:tabs>
              <w:rPr>
                <w:sz w:val="16"/>
              </w:rPr>
            </w:pPr>
          </w:p>
          <w:p w14:paraId="225FD346" w14:textId="77777777" w:rsidR="00B9739E" w:rsidRPr="00F640DC" w:rsidRDefault="00B9739E">
            <w:pPr>
              <w:pStyle w:val="Header"/>
              <w:tabs>
                <w:tab w:val="clear" w:pos="4536"/>
                <w:tab w:val="clear" w:pos="9072"/>
              </w:tabs>
              <w:rPr>
                <w:sz w:val="16"/>
              </w:rPr>
            </w:pPr>
          </w:p>
        </w:tc>
        <w:tc>
          <w:tcPr>
            <w:tcW w:w="8988" w:type="dxa"/>
          </w:tcPr>
          <w:p w14:paraId="5138EE29" w14:textId="7B5E59C5" w:rsidR="00902F16" w:rsidRPr="00F640DC" w:rsidRDefault="00252D68" w:rsidP="00AE08CC">
            <w:pPr>
              <w:pStyle w:val="Header"/>
              <w:tabs>
                <w:tab w:val="clear" w:pos="4536"/>
                <w:tab w:val="clear" w:pos="9072"/>
              </w:tabs>
              <w:ind w:left="-13"/>
              <w:rPr>
                <w:sz w:val="20"/>
              </w:rPr>
            </w:pPr>
            <w:sdt>
              <w:sdtPr>
                <w:rPr>
                  <w:sz w:val="20"/>
                  <w:lang w:val="nn-NO"/>
                </w:rPr>
                <w:alias w:val="Sas_ArkivSakID"/>
                <w:tag w:val="Sas_ArkivSakID"/>
                <w:id w:val="1811648185"/>
                <w:lock w:val="contentLocked"/>
                <w:dataBinding w:xpath="/document/body/Sas_ArkivSakID" w:storeItemID="{E4114253-AE9E-44C6-96C2-500E542EBF48}"/>
                <w:text/>
              </w:sdtPr>
              <w:sdtEndPr/>
              <w:sdtContent>
                <w:bookmarkStart w:id="9" w:name="Sas_ArkivSakID"/>
                <w:r w:rsidR="007747F4" w:rsidRPr="005B1CE2">
                  <w:rPr>
                    <w:rFonts w:ascii="Georgia" w:hAnsi="Georgia"/>
                    <w:sz w:val="20"/>
                    <w:lang w:val="nn-NO"/>
                  </w:rPr>
                  <w:t>19/27640</w:t>
                </w:r>
              </w:sdtContent>
            </w:sdt>
            <w:bookmarkEnd w:id="9"/>
            <w:r w:rsidR="00D55998">
              <w:rPr>
                <w:sz w:val="20"/>
                <w:lang w:val="nn-NO"/>
              </w:rPr>
              <w:t xml:space="preserve"> - </w:t>
            </w:r>
            <w:sdt>
              <w:sdtPr>
                <w:alias w:val="Sdo_DokNr"/>
                <w:tag w:val="Sdo_DokNr"/>
                <w:id w:val="1561675311"/>
                <w:placeholder>
                  <w:docPart w:val="0A1E9A09BED84637A26A42F95142F42E"/>
                </w:placeholder>
                <w:dataBinding w:xpath="/document/body/Sdo_DokNr" w:storeItemID="{E4114253-AE9E-44C6-96C2-500E542EBF48}"/>
                <w:text/>
              </w:sdtPr>
              <w:sdtEndPr>
                <w:rPr>
                  <w:rFonts w:cs="Arial"/>
                </w:rPr>
              </w:sdtEndPr>
              <w:sdtContent>
                <w:bookmarkStart w:id="10" w:name="Sdo_DokNr"/>
                <w:r w:rsidR="00E42944">
                  <w:t>57</w:t>
                </w:r>
              </w:sdtContent>
            </w:sdt>
            <w:bookmarkEnd w:id="10"/>
          </w:p>
        </w:tc>
        <w:tc>
          <w:tcPr>
            <w:tcW w:w="283" w:type="dxa"/>
          </w:tcPr>
          <w:p w14:paraId="10156A8C" w14:textId="77777777" w:rsidR="00902F16" w:rsidRPr="00F640DC" w:rsidRDefault="00902F16">
            <w:pPr>
              <w:pStyle w:val="Header"/>
              <w:tabs>
                <w:tab w:val="clear" w:pos="4536"/>
                <w:tab w:val="clear" w:pos="9072"/>
              </w:tabs>
              <w:ind w:left="-13"/>
            </w:pPr>
          </w:p>
        </w:tc>
      </w:tr>
      <w:tr w:rsidR="00902F16" w:rsidRPr="00F640DC" w14:paraId="3F6A19C0" w14:textId="77777777" w:rsidTr="00C76B2F">
        <w:trPr>
          <w:trHeight w:hRule="exact" w:val="260"/>
        </w:trPr>
        <w:tc>
          <w:tcPr>
            <w:tcW w:w="1539" w:type="dxa"/>
          </w:tcPr>
          <w:p w14:paraId="7CB7BF5A" w14:textId="77777777" w:rsidR="00902F16" w:rsidRPr="00212A42" w:rsidRDefault="00B9739E">
            <w:pPr>
              <w:pStyle w:val="Header"/>
              <w:tabs>
                <w:tab w:val="clear" w:pos="4536"/>
                <w:tab w:val="clear" w:pos="9072"/>
              </w:tabs>
              <w:ind w:right="-68"/>
              <w:jc w:val="right"/>
              <w:rPr>
                <w:rFonts w:ascii="Georgia" w:hAnsi="Georgia" w:cs="Arial"/>
                <w:sz w:val="16"/>
              </w:rPr>
            </w:pPr>
            <w:r w:rsidRPr="00212A42">
              <w:rPr>
                <w:rFonts w:ascii="Georgia" w:hAnsi="Georgia" w:cs="Arial"/>
                <w:sz w:val="16"/>
              </w:rPr>
              <w:t>Deres dato</w:t>
            </w:r>
            <w:r w:rsidR="00902F16" w:rsidRPr="00212A42">
              <w:rPr>
                <w:rFonts w:ascii="Georgia" w:hAnsi="Georgia" w:cs="Arial"/>
                <w:sz w:val="16"/>
              </w:rPr>
              <w:t>:</w:t>
            </w:r>
          </w:p>
        </w:tc>
        <w:tc>
          <w:tcPr>
            <w:tcW w:w="228" w:type="dxa"/>
          </w:tcPr>
          <w:p w14:paraId="3034C7B2" w14:textId="77777777" w:rsidR="00902F16" w:rsidRPr="00F640DC" w:rsidRDefault="00902F16">
            <w:pPr>
              <w:pStyle w:val="Header"/>
              <w:tabs>
                <w:tab w:val="clear" w:pos="4536"/>
                <w:tab w:val="clear" w:pos="9072"/>
              </w:tabs>
              <w:rPr>
                <w:sz w:val="16"/>
              </w:rPr>
            </w:pPr>
          </w:p>
        </w:tc>
        <w:tc>
          <w:tcPr>
            <w:tcW w:w="8988" w:type="dxa"/>
          </w:tcPr>
          <w:p w14:paraId="73DDD5FF" w14:textId="100C7A2E" w:rsidR="00902F16" w:rsidRPr="00F640DC" w:rsidRDefault="00252D68">
            <w:pPr>
              <w:pStyle w:val="Header"/>
              <w:tabs>
                <w:tab w:val="clear" w:pos="4536"/>
                <w:tab w:val="clear" w:pos="9072"/>
              </w:tabs>
              <w:ind w:left="-13"/>
              <w:rPr>
                <w:vanish/>
                <w:sz w:val="20"/>
              </w:rPr>
            </w:pPr>
            <w:sdt>
              <w:sdtPr>
                <w:rPr>
                  <w:vanish/>
                  <w:sz w:val="16"/>
                  <w:szCs w:val="16"/>
                </w:rPr>
                <w:alias w:val="Sdo_SvarPaaDokDato"/>
                <w:tag w:val="Sdo_SvarPaaDokDato"/>
                <w:id w:val="710772988"/>
                <w:lock w:val="contentLocked"/>
                <w:dataBinding w:xpath="/document/body/Sdo_SvarPaaDokDato" w:storeItemID="{E4114253-AE9E-44C6-96C2-500E542EBF48}"/>
                <w:text/>
              </w:sdtPr>
              <w:sdtEndPr>
                <w:rPr>
                  <w:sz w:val="20"/>
                  <w:szCs w:val="20"/>
                </w:rPr>
              </w:sdtEndPr>
              <w:sdtContent>
                <w:bookmarkStart w:id="11" w:name="Sdo_SvarPaaDokDato"/>
                <w:r w:rsidR="0045514A">
                  <w:rPr>
                    <w:vanish/>
                    <w:sz w:val="16"/>
                    <w:szCs w:val="16"/>
                  </w:rPr>
                  <w:t xml:space="preserve"> </w:t>
                </w:r>
              </w:sdtContent>
            </w:sdt>
            <w:bookmarkEnd w:id="11"/>
          </w:p>
        </w:tc>
        <w:tc>
          <w:tcPr>
            <w:tcW w:w="283" w:type="dxa"/>
          </w:tcPr>
          <w:p w14:paraId="20678BC7" w14:textId="77777777" w:rsidR="00902F16" w:rsidRPr="00F640DC" w:rsidRDefault="00902F16">
            <w:pPr>
              <w:pStyle w:val="Header"/>
              <w:tabs>
                <w:tab w:val="clear" w:pos="4536"/>
                <w:tab w:val="clear" w:pos="9072"/>
              </w:tabs>
              <w:ind w:left="-13"/>
            </w:pPr>
          </w:p>
        </w:tc>
      </w:tr>
      <w:tr w:rsidR="00B9739E" w:rsidRPr="00F640DC" w14:paraId="60C2392F" w14:textId="77777777" w:rsidTr="00C76B2F">
        <w:trPr>
          <w:trHeight w:hRule="exact" w:val="260"/>
        </w:trPr>
        <w:tc>
          <w:tcPr>
            <w:tcW w:w="1539" w:type="dxa"/>
          </w:tcPr>
          <w:p w14:paraId="646AA706" w14:textId="77777777" w:rsidR="00B9739E" w:rsidRPr="00212A42" w:rsidRDefault="00B9739E" w:rsidP="007F134D">
            <w:pPr>
              <w:pStyle w:val="Header"/>
              <w:tabs>
                <w:tab w:val="clear" w:pos="4536"/>
                <w:tab w:val="clear" w:pos="9072"/>
                <w:tab w:val="left" w:pos="1395"/>
              </w:tabs>
              <w:ind w:right="-68"/>
              <w:jc w:val="right"/>
              <w:rPr>
                <w:rFonts w:ascii="Georgia" w:hAnsi="Georgia" w:cs="Arial"/>
                <w:sz w:val="16"/>
              </w:rPr>
            </w:pPr>
            <w:r w:rsidRPr="00212A42">
              <w:rPr>
                <w:rFonts w:ascii="Georgia" w:hAnsi="Georgia" w:cs="Arial"/>
                <w:sz w:val="16"/>
              </w:rPr>
              <w:t>Deres referanse:</w:t>
            </w:r>
            <w:r w:rsidR="007F134D" w:rsidRPr="00212A42">
              <w:rPr>
                <w:rFonts w:ascii="Georgia" w:hAnsi="Georgia" w:cs="Arial"/>
                <w:sz w:val="16"/>
              </w:rPr>
              <w:t xml:space="preserve"> </w:t>
            </w:r>
          </w:p>
        </w:tc>
        <w:tc>
          <w:tcPr>
            <w:tcW w:w="228" w:type="dxa"/>
          </w:tcPr>
          <w:p w14:paraId="6A968DEF" w14:textId="77777777" w:rsidR="00B9739E" w:rsidRPr="00F640DC" w:rsidRDefault="00B9739E" w:rsidP="007F134D">
            <w:pPr>
              <w:pStyle w:val="Header"/>
              <w:tabs>
                <w:tab w:val="clear" w:pos="4536"/>
                <w:tab w:val="clear" w:pos="9072"/>
              </w:tabs>
              <w:jc w:val="right"/>
              <w:rPr>
                <w:sz w:val="16"/>
              </w:rPr>
            </w:pPr>
          </w:p>
        </w:tc>
        <w:tc>
          <w:tcPr>
            <w:tcW w:w="8988" w:type="dxa"/>
          </w:tcPr>
          <w:p w14:paraId="2CCFF439" w14:textId="694EC43E" w:rsidR="00B9739E" w:rsidRPr="00F640DC" w:rsidRDefault="00252D68">
            <w:pPr>
              <w:pStyle w:val="Header"/>
              <w:tabs>
                <w:tab w:val="clear" w:pos="4536"/>
                <w:tab w:val="clear" w:pos="9072"/>
              </w:tabs>
              <w:ind w:left="-13"/>
              <w:rPr>
                <w:vanish/>
                <w:sz w:val="20"/>
              </w:rPr>
            </w:pPr>
            <w:sdt>
              <w:sdtPr>
                <w:rPr>
                  <w:vanish/>
                  <w:sz w:val="20"/>
                </w:rPr>
                <w:alias w:val="Sdm_AMReferanse"/>
                <w:tag w:val="Sdm_AMReferanse"/>
                <w:id w:val="1811648200"/>
                <w:dataBinding w:xpath="/document/body/Sdm_AMReferanse" w:storeItemID="{E4114253-AE9E-44C6-96C2-500E542EBF48}"/>
                <w:text/>
              </w:sdtPr>
              <w:sdtEndPr/>
              <w:sdtContent>
                <w:bookmarkStart w:id="12" w:name="Sdm_AMReferanse"/>
                <w:r w:rsidR="0045514A">
                  <w:rPr>
                    <w:vanish/>
                    <w:sz w:val="20"/>
                  </w:rPr>
                  <w:t xml:space="preserve"> </w:t>
                </w:r>
              </w:sdtContent>
            </w:sdt>
            <w:bookmarkEnd w:id="12"/>
          </w:p>
        </w:tc>
        <w:tc>
          <w:tcPr>
            <w:tcW w:w="283" w:type="dxa"/>
          </w:tcPr>
          <w:p w14:paraId="40D905D9" w14:textId="77777777" w:rsidR="00B9739E" w:rsidRPr="00F640DC" w:rsidRDefault="00B9739E">
            <w:pPr>
              <w:pStyle w:val="Header"/>
              <w:tabs>
                <w:tab w:val="clear" w:pos="4536"/>
                <w:tab w:val="clear" w:pos="9072"/>
              </w:tabs>
              <w:ind w:left="-13"/>
            </w:pPr>
          </w:p>
        </w:tc>
      </w:tr>
    </w:tbl>
    <w:p w14:paraId="1618BABC" w14:textId="77777777" w:rsidR="00902F16" w:rsidRPr="00F640DC" w:rsidRDefault="00902F16" w:rsidP="00902F16">
      <w:pPr>
        <w:rPr>
          <w:sz w:val="16"/>
        </w:rPr>
      </w:pPr>
    </w:p>
    <w:p w14:paraId="4DC07F09" w14:textId="66F58767" w:rsidR="00902F16" w:rsidRPr="00F640DC" w:rsidRDefault="00252D68" w:rsidP="00710A90">
      <w:pPr>
        <w:tabs>
          <w:tab w:val="left" w:pos="6358"/>
        </w:tabs>
        <w:ind w:right="-391"/>
        <w:jc w:val="right"/>
        <w:rPr>
          <w:b/>
          <w:bCs/>
          <w:vanish/>
          <w:sz w:val="20"/>
        </w:rPr>
      </w:pPr>
      <w:sdt>
        <w:sdtPr>
          <w:rPr>
            <w:rFonts w:ascii="Georgia" w:hAnsi="Georgia"/>
            <w:b/>
            <w:vanish/>
            <w:sz w:val="18"/>
            <w:szCs w:val="18"/>
          </w:rPr>
          <w:alias w:val="Sgr_GraderingID"/>
          <w:tag w:val="Sgr_GraderingID"/>
          <w:id w:val="1811648287"/>
          <w:dataBinding w:xpath="/document/body/Sgr_GraderingID" w:storeItemID="{E4114253-AE9E-44C6-96C2-500E542EBF48}"/>
          <w:text/>
        </w:sdtPr>
        <w:sdtEndPr/>
        <w:sdtContent>
          <w:bookmarkStart w:id="13" w:name="Sgr_GraderingID"/>
          <w:r w:rsidR="0045514A">
            <w:rPr>
              <w:rFonts w:ascii="Georgia" w:hAnsi="Georgia"/>
              <w:b/>
              <w:vanish/>
              <w:sz w:val="18"/>
              <w:szCs w:val="18"/>
            </w:rPr>
            <w:t xml:space="preserve"> </w:t>
          </w:r>
        </w:sdtContent>
      </w:sdt>
      <w:bookmarkEnd w:id="13"/>
      <w:r w:rsidR="00710A90" w:rsidRPr="00F640DC">
        <w:rPr>
          <w:vanish/>
          <w:sz w:val="20"/>
        </w:rPr>
        <w:t xml:space="preserve"> </w:t>
      </w:r>
      <w:sdt>
        <w:sdtPr>
          <w:rPr>
            <w:b/>
            <w:vanish/>
            <w:sz w:val="20"/>
          </w:rPr>
          <w:alias w:val="Spg_paragrafid"/>
          <w:tag w:val="Spg_paragrafid"/>
          <w:id w:val="1811648299"/>
          <w:dataBinding w:xpath="/document/body/Spg_paragrafid" w:storeItemID="{E4114253-AE9E-44C6-96C2-500E542EBF48}"/>
          <w:text/>
        </w:sdtPr>
        <w:sdtEndPr/>
        <w:sdtContent>
          <w:bookmarkStart w:id="14" w:name="Spg_paragrafid"/>
          <w:r w:rsidR="0045514A">
            <w:rPr>
              <w:b/>
              <w:vanish/>
              <w:sz w:val="20"/>
            </w:rPr>
            <w:t xml:space="preserve"> </w:t>
          </w:r>
        </w:sdtContent>
      </w:sdt>
      <w:bookmarkEnd w:id="14"/>
    </w:p>
    <w:p w14:paraId="6CD653B5" w14:textId="77777777" w:rsidR="00902F16" w:rsidRPr="00F640DC" w:rsidRDefault="00902F16" w:rsidP="00710A90">
      <w:pPr>
        <w:tabs>
          <w:tab w:val="left" w:pos="6358"/>
        </w:tabs>
        <w:rPr>
          <w:bCs/>
          <w:szCs w:val="24"/>
        </w:rPr>
      </w:pPr>
    </w:p>
    <w:p w14:paraId="755645FB" w14:textId="77777777" w:rsidR="007D2762" w:rsidRPr="00F640DC" w:rsidRDefault="00252D68" w:rsidP="004A7C5E">
      <w:pPr>
        <w:pStyle w:val="Heading1"/>
        <w:rPr>
          <w:sz w:val="24"/>
          <w:szCs w:val="24"/>
        </w:rPr>
      </w:pPr>
      <w:sdt>
        <w:sdtPr>
          <w:rPr>
            <w:rStyle w:val="Stil7"/>
          </w:rPr>
          <w:alias w:val="Sdo_Tittel"/>
          <w:tag w:val="Sdo_Tittel"/>
          <w:id w:val="1811648141"/>
          <w:temporary/>
          <w:dataBinding w:xpath="/document/body/Sdo_Tittel" w:storeItemID="{E4114253-AE9E-44C6-96C2-500E542EBF48}"/>
          <w:text/>
        </w:sdtPr>
        <w:sdtEndPr>
          <w:rPr>
            <w:rStyle w:val="Stil7"/>
          </w:rPr>
        </w:sdtEndPr>
        <w:sdtContent>
          <w:bookmarkStart w:id="15" w:name="Sdo_Tittel"/>
          <w:r w:rsidR="006021D6" w:rsidRPr="0009548A">
            <w:rPr>
              <w:rStyle w:val="Stil7"/>
            </w:rPr>
            <w:t>Overføring av oppgaver til kommunene og fastsettelse av ny forskrift om tilskudd til tiltak i Utvalgte kulturlandskap i jordbruket og verdensarvområdene Vegaøyan og Vestnorsk fjordlandskap</w:t>
          </w:r>
        </w:sdtContent>
      </w:sdt>
      <w:bookmarkEnd w:id="15"/>
    </w:p>
    <w:p w14:paraId="7BF501D6" w14:textId="7544571F" w:rsidR="00554195" w:rsidRDefault="00E42944" w:rsidP="005F7F5E">
      <w:pPr>
        <w:tabs>
          <w:tab w:val="center" w:pos="4393"/>
        </w:tabs>
        <w:rPr>
          <w:rFonts w:ascii="Georgia" w:hAnsi="Georgia"/>
          <w:sz w:val="22"/>
          <w:szCs w:val="22"/>
        </w:rPr>
      </w:pPr>
      <w:r w:rsidRPr="00E42944">
        <w:rPr>
          <w:rFonts w:ascii="Georgia" w:hAnsi="Georgia"/>
          <w:sz w:val="22"/>
          <w:szCs w:val="22"/>
        </w:rPr>
        <w:t>Klima- og miljødepartementet</w:t>
      </w:r>
      <w:r w:rsidR="00D7214C">
        <w:rPr>
          <w:rFonts w:ascii="Georgia" w:hAnsi="Georgia"/>
          <w:sz w:val="22"/>
          <w:szCs w:val="22"/>
        </w:rPr>
        <w:t xml:space="preserve"> (KLD)</w:t>
      </w:r>
      <w:r w:rsidRPr="00E42944">
        <w:rPr>
          <w:rFonts w:ascii="Georgia" w:hAnsi="Georgia"/>
          <w:sz w:val="22"/>
          <w:szCs w:val="22"/>
        </w:rPr>
        <w:t xml:space="preserve"> og Landbruks- og matdepartementet</w:t>
      </w:r>
      <w:r w:rsidR="00D7214C">
        <w:rPr>
          <w:rFonts w:ascii="Georgia" w:hAnsi="Georgia"/>
          <w:sz w:val="22"/>
          <w:szCs w:val="22"/>
        </w:rPr>
        <w:t xml:space="preserve"> (LMD)</w:t>
      </w:r>
      <w:r w:rsidRPr="00E42944">
        <w:rPr>
          <w:rFonts w:ascii="Georgia" w:hAnsi="Georgia"/>
          <w:sz w:val="22"/>
          <w:szCs w:val="22"/>
        </w:rPr>
        <w:t xml:space="preserve"> har fastsatt ny forskrift om tilskudd til tiltak i Utvalgte kulturlandskap i j</w:t>
      </w:r>
      <w:r>
        <w:rPr>
          <w:rFonts w:ascii="Georgia" w:hAnsi="Georgia"/>
          <w:sz w:val="22"/>
          <w:szCs w:val="22"/>
        </w:rPr>
        <w:t xml:space="preserve">ordbruket og verdensarvområdene Vegaøyan og Vestnorsk fjordlandskap </w:t>
      </w:r>
      <w:r w:rsidR="00BF148E">
        <w:rPr>
          <w:rFonts w:ascii="Georgia" w:hAnsi="Georgia"/>
          <w:sz w:val="22"/>
          <w:szCs w:val="22"/>
        </w:rPr>
        <w:t>(</w:t>
      </w:r>
      <w:r w:rsidR="007D1AA4">
        <w:rPr>
          <w:rFonts w:ascii="Georgia" w:hAnsi="Georgia"/>
          <w:sz w:val="22"/>
          <w:szCs w:val="22"/>
        </w:rPr>
        <w:t xml:space="preserve">heretter kalt </w:t>
      </w:r>
      <w:r w:rsidR="00BF148E">
        <w:rPr>
          <w:rFonts w:ascii="Georgia" w:hAnsi="Georgia"/>
          <w:sz w:val="22"/>
          <w:szCs w:val="22"/>
        </w:rPr>
        <w:t xml:space="preserve">ny forskrift) </w:t>
      </w:r>
      <w:r>
        <w:rPr>
          <w:rFonts w:ascii="Georgia" w:hAnsi="Georgia"/>
          <w:sz w:val="22"/>
          <w:szCs w:val="22"/>
        </w:rPr>
        <w:t>med ikrafttredelse 1. januar 2020.</w:t>
      </w:r>
      <w:r w:rsidR="00554195">
        <w:rPr>
          <w:rFonts w:ascii="Georgia" w:hAnsi="Georgia"/>
          <w:sz w:val="22"/>
          <w:szCs w:val="22"/>
        </w:rPr>
        <w:t xml:space="preserve"> Se lenken</w:t>
      </w:r>
      <w:r w:rsidR="00997E19">
        <w:rPr>
          <w:rFonts w:ascii="Georgia" w:hAnsi="Georgia"/>
          <w:sz w:val="22"/>
          <w:szCs w:val="22"/>
        </w:rPr>
        <w:t>,</w:t>
      </w:r>
      <w:r w:rsidR="00554195">
        <w:rPr>
          <w:rFonts w:ascii="Georgia" w:hAnsi="Georgia"/>
          <w:sz w:val="22"/>
          <w:szCs w:val="22"/>
        </w:rPr>
        <w:t xml:space="preserve"> </w:t>
      </w:r>
      <w:hyperlink r:id="rId9" w:anchor="document/SF/forskrift/2019-12-18-2024?searchResultContext=1416&amp;rowNumber=2&amp;totalHits=1092" w:history="1">
        <w:r w:rsidR="00554195" w:rsidRPr="00554195">
          <w:rPr>
            <w:rStyle w:val="Hyperlink"/>
            <w:rFonts w:ascii="Georgia" w:hAnsi="Georgia"/>
            <w:sz w:val="22"/>
            <w:szCs w:val="22"/>
          </w:rPr>
          <w:t>FOR-2019-12-18-2024</w:t>
        </w:r>
      </w:hyperlink>
      <w:r w:rsidR="00997E19">
        <w:rPr>
          <w:rFonts w:ascii="Georgia" w:hAnsi="Georgia"/>
          <w:sz w:val="22"/>
          <w:szCs w:val="22"/>
        </w:rPr>
        <w:t>.</w:t>
      </w:r>
    </w:p>
    <w:p w14:paraId="76952393" w14:textId="5282C2F3" w:rsidR="00232840" w:rsidRDefault="00232840" w:rsidP="005F7F5E">
      <w:pPr>
        <w:tabs>
          <w:tab w:val="center" w:pos="4393"/>
        </w:tabs>
        <w:rPr>
          <w:rFonts w:ascii="Georgia" w:hAnsi="Georgia"/>
          <w:sz w:val="22"/>
          <w:szCs w:val="22"/>
        </w:rPr>
      </w:pPr>
    </w:p>
    <w:p w14:paraId="5DD0811A" w14:textId="2469DE3A" w:rsidR="00232840" w:rsidRDefault="00172208" w:rsidP="00232840">
      <w:pPr>
        <w:tabs>
          <w:tab w:val="center" w:pos="4393"/>
        </w:tabs>
        <w:rPr>
          <w:rFonts w:ascii="Georgia" w:hAnsi="Georgia"/>
          <w:sz w:val="22"/>
          <w:szCs w:val="22"/>
        </w:rPr>
      </w:pPr>
      <w:r>
        <w:rPr>
          <w:rFonts w:ascii="Georgia" w:hAnsi="Georgia"/>
          <w:sz w:val="22"/>
          <w:szCs w:val="22"/>
        </w:rPr>
        <w:t xml:space="preserve">Departementene har bedt </w:t>
      </w:r>
      <w:r w:rsidR="00232840">
        <w:rPr>
          <w:rFonts w:ascii="Georgia" w:hAnsi="Georgia"/>
          <w:sz w:val="22"/>
          <w:szCs w:val="22"/>
        </w:rPr>
        <w:t>Landbruksdirektoratet</w:t>
      </w:r>
      <w:r>
        <w:rPr>
          <w:rFonts w:ascii="Georgia" w:hAnsi="Georgia"/>
          <w:sz w:val="22"/>
          <w:szCs w:val="22"/>
        </w:rPr>
        <w:t xml:space="preserve"> om å sende utdypende informasjon</w:t>
      </w:r>
      <w:r w:rsidR="007D1AA4">
        <w:rPr>
          <w:rFonts w:ascii="Georgia" w:hAnsi="Georgia"/>
          <w:sz w:val="22"/>
          <w:szCs w:val="22"/>
        </w:rPr>
        <w:t xml:space="preserve"> til kommuner og </w:t>
      </w:r>
      <w:r w:rsidR="002F619B">
        <w:rPr>
          <w:rFonts w:ascii="Georgia" w:hAnsi="Georgia"/>
          <w:sz w:val="22"/>
          <w:szCs w:val="22"/>
        </w:rPr>
        <w:t>fylker,</w:t>
      </w:r>
      <w:r>
        <w:rPr>
          <w:rFonts w:ascii="Georgia" w:hAnsi="Georgia"/>
          <w:sz w:val="22"/>
          <w:szCs w:val="22"/>
        </w:rPr>
        <w:t xml:space="preserve"> herunder en omtale av endringer i ny forskrift i forhold til tidligere forskrift. På vegne av </w:t>
      </w:r>
      <w:r w:rsidR="00232840">
        <w:rPr>
          <w:rFonts w:ascii="Georgia" w:hAnsi="Georgia"/>
          <w:sz w:val="22"/>
          <w:szCs w:val="22"/>
        </w:rPr>
        <w:t>Miljødirektoratet</w:t>
      </w:r>
      <w:r w:rsidR="00D7214C">
        <w:rPr>
          <w:rFonts w:ascii="Georgia" w:hAnsi="Georgia"/>
          <w:sz w:val="22"/>
          <w:szCs w:val="22"/>
        </w:rPr>
        <w:t>,</w:t>
      </w:r>
      <w:r w:rsidR="00232840">
        <w:rPr>
          <w:rFonts w:ascii="Georgia" w:hAnsi="Georgia"/>
          <w:sz w:val="22"/>
          <w:szCs w:val="22"/>
        </w:rPr>
        <w:t xml:space="preserve"> Riksantikvaren</w:t>
      </w:r>
      <w:r w:rsidR="00D7214C">
        <w:rPr>
          <w:rFonts w:ascii="Georgia" w:hAnsi="Georgia"/>
          <w:sz w:val="22"/>
          <w:szCs w:val="22"/>
        </w:rPr>
        <w:t xml:space="preserve"> og Landbruksdirektoratet</w:t>
      </w:r>
      <w:r w:rsidR="00232840">
        <w:rPr>
          <w:rFonts w:ascii="Georgia" w:hAnsi="Georgia"/>
          <w:sz w:val="22"/>
          <w:szCs w:val="22"/>
        </w:rPr>
        <w:t xml:space="preserve"> sende</w:t>
      </w:r>
      <w:r>
        <w:rPr>
          <w:rFonts w:ascii="Georgia" w:hAnsi="Georgia"/>
          <w:sz w:val="22"/>
          <w:szCs w:val="22"/>
        </w:rPr>
        <w:t xml:space="preserve">s </w:t>
      </w:r>
      <w:r w:rsidR="00232840">
        <w:rPr>
          <w:rFonts w:ascii="Georgia" w:hAnsi="Georgia"/>
          <w:sz w:val="22"/>
          <w:szCs w:val="22"/>
        </w:rPr>
        <w:t>dette informasjonsbrevet til berørte kommuner i tråd med departementenes brev av 20. desember 2019</w:t>
      </w:r>
      <w:r w:rsidR="002C11B9">
        <w:rPr>
          <w:rFonts w:ascii="Georgia" w:hAnsi="Georgia"/>
          <w:sz w:val="22"/>
          <w:szCs w:val="22"/>
        </w:rPr>
        <w:t xml:space="preserve">, </w:t>
      </w:r>
      <w:r w:rsidR="007D1AA4">
        <w:rPr>
          <w:rFonts w:ascii="Georgia" w:hAnsi="Georgia"/>
          <w:sz w:val="22"/>
          <w:szCs w:val="22"/>
        </w:rPr>
        <w:t>som 0gså ligger</w:t>
      </w:r>
      <w:r w:rsidR="002C11B9">
        <w:rPr>
          <w:rFonts w:ascii="Georgia" w:hAnsi="Georgia"/>
          <w:sz w:val="22"/>
          <w:szCs w:val="22"/>
        </w:rPr>
        <w:t xml:space="preserve"> vedl</w:t>
      </w:r>
      <w:r w:rsidR="007D1AA4">
        <w:rPr>
          <w:rFonts w:ascii="Georgia" w:hAnsi="Georgia"/>
          <w:sz w:val="22"/>
          <w:szCs w:val="22"/>
        </w:rPr>
        <w:t>agt</w:t>
      </w:r>
      <w:r w:rsidR="00232840">
        <w:rPr>
          <w:rFonts w:ascii="Georgia" w:hAnsi="Georgia"/>
          <w:sz w:val="22"/>
          <w:szCs w:val="22"/>
        </w:rPr>
        <w:t xml:space="preserve">. </w:t>
      </w:r>
    </w:p>
    <w:p w14:paraId="68863746" w14:textId="509E3891" w:rsidR="00244223" w:rsidRDefault="00244223" w:rsidP="005F7F5E">
      <w:pPr>
        <w:tabs>
          <w:tab w:val="center" w:pos="4393"/>
        </w:tabs>
        <w:rPr>
          <w:rFonts w:ascii="Georgia" w:hAnsi="Georgia"/>
          <w:sz w:val="22"/>
          <w:szCs w:val="22"/>
        </w:rPr>
      </w:pPr>
    </w:p>
    <w:p w14:paraId="2FD9C3B9" w14:textId="0C7F20A7" w:rsidR="00232C8F" w:rsidRDefault="00997E19" w:rsidP="005F7F5E">
      <w:pPr>
        <w:tabs>
          <w:tab w:val="center" w:pos="4393"/>
        </w:tabs>
        <w:rPr>
          <w:rFonts w:ascii="Georgia" w:hAnsi="Georgia"/>
          <w:sz w:val="22"/>
          <w:szCs w:val="22"/>
        </w:rPr>
      </w:pPr>
      <w:r>
        <w:rPr>
          <w:rFonts w:ascii="Georgia" w:hAnsi="Georgia"/>
          <w:sz w:val="22"/>
          <w:szCs w:val="22"/>
        </w:rPr>
        <w:t>Ved ikrafttredelsesdato f</w:t>
      </w:r>
      <w:r w:rsidR="007D1AA4">
        <w:rPr>
          <w:rFonts w:ascii="Georgia" w:hAnsi="Georgia"/>
          <w:sz w:val="22"/>
          <w:szCs w:val="22"/>
        </w:rPr>
        <w:t>ikk</w:t>
      </w:r>
      <w:r>
        <w:rPr>
          <w:rFonts w:ascii="Georgia" w:hAnsi="Georgia"/>
          <w:sz w:val="22"/>
          <w:szCs w:val="22"/>
        </w:rPr>
        <w:t xml:space="preserve"> berørte kommuner ansvaret for forvaltningen av ordningene, samtidig som tidligere forskrift av 10. august 2016 nr. 966</w:t>
      </w:r>
      <w:r w:rsidR="000B2185">
        <w:rPr>
          <w:rFonts w:ascii="Georgia" w:hAnsi="Georgia"/>
          <w:sz w:val="22"/>
          <w:szCs w:val="22"/>
        </w:rPr>
        <w:t xml:space="preserve"> </w:t>
      </w:r>
      <w:r w:rsidR="00253549">
        <w:rPr>
          <w:rFonts w:ascii="Georgia" w:hAnsi="Georgia"/>
          <w:sz w:val="22"/>
          <w:szCs w:val="22"/>
        </w:rPr>
        <w:t>(</w:t>
      </w:r>
      <w:r w:rsidR="007D1AA4">
        <w:rPr>
          <w:rFonts w:ascii="Georgia" w:hAnsi="Georgia"/>
          <w:sz w:val="22"/>
          <w:szCs w:val="22"/>
        </w:rPr>
        <w:t xml:space="preserve">heretter kalt </w:t>
      </w:r>
      <w:r w:rsidR="00253549">
        <w:rPr>
          <w:rFonts w:ascii="Georgia" w:hAnsi="Georgia"/>
          <w:sz w:val="22"/>
          <w:szCs w:val="22"/>
        </w:rPr>
        <w:t xml:space="preserve">gammel forskrift) </w:t>
      </w:r>
      <w:r w:rsidR="000B2185">
        <w:rPr>
          <w:rFonts w:ascii="Georgia" w:hAnsi="Georgia"/>
          <w:sz w:val="22"/>
          <w:szCs w:val="22"/>
        </w:rPr>
        <w:t xml:space="preserve">opphører. </w:t>
      </w:r>
      <w:r w:rsidR="00FB7727" w:rsidRPr="00172208">
        <w:rPr>
          <w:rFonts w:ascii="Georgia" w:hAnsi="Georgia"/>
          <w:sz w:val="22"/>
          <w:szCs w:val="22"/>
        </w:rPr>
        <w:t xml:space="preserve">Det som er helt nytt for kommunene er at </w:t>
      </w:r>
      <w:r w:rsidR="007D1AA4">
        <w:rPr>
          <w:rFonts w:ascii="Georgia" w:hAnsi="Georgia"/>
          <w:sz w:val="22"/>
          <w:szCs w:val="22"/>
        </w:rPr>
        <w:t>kommunen</w:t>
      </w:r>
      <w:r w:rsidR="00FB7727" w:rsidRPr="00172208">
        <w:rPr>
          <w:rFonts w:ascii="Georgia" w:hAnsi="Georgia"/>
          <w:sz w:val="22"/>
          <w:szCs w:val="22"/>
        </w:rPr>
        <w:t xml:space="preserve"> skal fatte vedtak om tilskudd og sørge for utbetaling av midler</w:t>
      </w:r>
      <w:r w:rsidR="007D1AA4">
        <w:rPr>
          <w:rFonts w:ascii="Georgia" w:hAnsi="Georgia"/>
          <w:sz w:val="22"/>
          <w:szCs w:val="22"/>
        </w:rPr>
        <w:t>,</w:t>
      </w:r>
      <w:r w:rsidR="00FB7727" w:rsidRPr="00172208">
        <w:rPr>
          <w:rFonts w:ascii="Georgia" w:hAnsi="Georgia"/>
          <w:sz w:val="22"/>
          <w:szCs w:val="22"/>
        </w:rPr>
        <w:t xml:space="preserve"> og generelt overta det forvaltningsansvaret som tidligere lå til fylkesmannen. </w:t>
      </w:r>
      <w:r w:rsidR="009722DD" w:rsidRPr="00172208">
        <w:rPr>
          <w:rFonts w:ascii="Georgia" w:hAnsi="Georgia"/>
          <w:sz w:val="22"/>
          <w:szCs w:val="22"/>
        </w:rPr>
        <w:t>Kommunen blir vedtaksmyndighet og fylkesmannen blir klageinstans.</w:t>
      </w:r>
      <w:r w:rsidR="00232840" w:rsidRPr="00172208">
        <w:rPr>
          <w:rFonts w:ascii="Georgia" w:hAnsi="Georgia"/>
          <w:sz w:val="22"/>
          <w:szCs w:val="22"/>
        </w:rPr>
        <w:t xml:space="preserve"> </w:t>
      </w:r>
      <w:r w:rsidR="00172208">
        <w:rPr>
          <w:rFonts w:ascii="Georgia" w:hAnsi="Georgia"/>
          <w:sz w:val="22"/>
          <w:szCs w:val="22"/>
        </w:rPr>
        <w:t xml:space="preserve">Kommunen må etablere systemer og rutiner for oppfølging og kontroll av tilskudd. </w:t>
      </w:r>
      <w:r w:rsidR="00232840" w:rsidRPr="00172208">
        <w:rPr>
          <w:rFonts w:ascii="Georgia" w:hAnsi="Georgia"/>
          <w:sz w:val="22"/>
          <w:szCs w:val="22"/>
        </w:rPr>
        <w:t xml:space="preserve">I forbindelse med oppgaveoverføringen er det utarbeidet et nytt </w:t>
      </w:r>
      <w:r w:rsidR="00172208">
        <w:rPr>
          <w:rFonts w:ascii="Georgia" w:hAnsi="Georgia"/>
          <w:sz w:val="22"/>
          <w:szCs w:val="22"/>
        </w:rPr>
        <w:t>søknads- og saksbehandlersystem</w:t>
      </w:r>
      <w:r w:rsidR="00232840" w:rsidRPr="00172208">
        <w:rPr>
          <w:rFonts w:ascii="Georgia" w:hAnsi="Georgia"/>
          <w:sz w:val="22"/>
          <w:szCs w:val="22"/>
        </w:rPr>
        <w:t xml:space="preserve"> </w:t>
      </w:r>
      <w:r w:rsidR="00172208">
        <w:rPr>
          <w:rFonts w:ascii="Georgia" w:hAnsi="Georgia"/>
          <w:sz w:val="22"/>
          <w:szCs w:val="22"/>
        </w:rPr>
        <w:t>(</w:t>
      </w:r>
      <w:r w:rsidR="00232840" w:rsidRPr="00172208">
        <w:rPr>
          <w:rFonts w:ascii="Georgia" w:hAnsi="Georgia"/>
          <w:sz w:val="22"/>
          <w:szCs w:val="22"/>
        </w:rPr>
        <w:t>Agros</w:t>
      </w:r>
      <w:r w:rsidR="00172208">
        <w:rPr>
          <w:rFonts w:ascii="Georgia" w:hAnsi="Georgia"/>
          <w:sz w:val="22"/>
          <w:szCs w:val="22"/>
        </w:rPr>
        <w:t>)</w:t>
      </w:r>
      <w:r w:rsidR="00232840" w:rsidRPr="00172208">
        <w:rPr>
          <w:rFonts w:ascii="Georgia" w:hAnsi="Georgia"/>
          <w:sz w:val="22"/>
          <w:szCs w:val="22"/>
        </w:rPr>
        <w:t xml:space="preserve">. Kommunene som </w:t>
      </w:r>
      <w:r w:rsidR="00D7214C">
        <w:rPr>
          <w:rFonts w:ascii="Georgia" w:hAnsi="Georgia"/>
          <w:sz w:val="22"/>
          <w:szCs w:val="22"/>
        </w:rPr>
        <w:t>har fått</w:t>
      </w:r>
      <w:r w:rsidR="00232840" w:rsidRPr="00172208">
        <w:rPr>
          <w:rFonts w:ascii="Georgia" w:hAnsi="Georgia"/>
          <w:sz w:val="22"/>
          <w:szCs w:val="22"/>
        </w:rPr>
        <w:t xml:space="preserve"> ansvaret for ordningene etter </w:t>
      </w:r>
      <w:r w:rsidR="0007272C" w:rsidRPr="00172208">
        <w:rPr>
          <w:rFonts w:ascii="Georgia" w:hAnsi="Georgia"/>
          <w:sz w:val="22"/>
          <w:szCs w:val="22"/>
        </w:rPr>
        <w:t>forskriften,</w:t>
      </w:r>
      <w:r w:rsidR="00232840" w:rsidRPr="00172208">
        <w:rPr>
          <w:rFonts w:ascii="Georgia" w:hAnsi="Georgia"/>
          <w:sz w:val="22"/>
          <w:szCs w:val="22"/>
        </w:rPr>
        <w:t xml:space="preserve"> vil få nærmere veiledning om </w:t>
      </w:r>
      <w:r w:rsidR="00172208">
        <w:rPr>
          <w:rFonts w:ascii="Georgia" w:hAnsi="Georgia"/>
          <w:sz w:val="22"/>
          <w:szCs w:val="22"/>
        </w:rPr>
        <w:t xml:space="preserve">søknads- og </w:t>
      </w:r>
      <w:r w:rsidR="0007272C">
        <w:rPr>
          <w:rFonts w:ascii="Georgia" w:hAnsi="Georgia"/>
          <w:sz w:val="22"/>
          <w:szCs w:val="22"/>
        </w:rPr>
        <w:t>saksbehandlersystemet</w:t>
      </w:r>
      <w:r w:rsidR="00232C8F">
        <w:rPr>
          <w:rFonts w:ascii="Georgia" w:hAnsi="Georgia"/>
          <w:sz w:val="22"/>
          <w:szCs w:val="22"/>
        </w:rPr>
        <w:t xml:space="preserve">. </w:t>
      </w:r>
    </w:p>
    <w:p w14:paraId="51CBA8D3" w14:textId="77777777" w:rsidR="00232C8F" w:rsidRDefault="00232C8F" w:rsidP="005F7F5E">
      <w:pPr>
        <w:tabs>
          <w:tab w:val="center" w:pos="4393"/>
        </w:tabs>
        <w:rPr>
          <w:rFonts w:ascii="Georgia" w:hAnsi="Georgia"/>
          <w:sz w:val="22"/>
          <w:szCs w:val="22"/>
        </w:rPr>
      </w:pPr>
    </w:p>
    <w:p w14:paraId="60ECF26F" w14:textId="4C226CD9" w:rsidR="00997E19" w:rsidRDefault="00232C8F" w:rsidP="005F7F5E">
      <w:pPr>
        <w:tabs>
          <w:tab w:val="center" w:pos="4393"/>
        </w:tabs>
        <w:rPr>
          <w:rFonts w:ascii="Georgia" w:hAnsi="Georgia"/>
          <w:sz w:val="22"/>
          <w:szCs w:val="22"/>
        </w:rPr>
      </w:pPr>
      <w:r>
        <w:rPr>
          <w:rFonts w:ascii="Georgia" w:hAnsi="Georgia"/>
          <w:sz w:val="22"/>
          <w:szCs w:val="22"/>
        </w:rPr>
        <w:t xml:space="preserve">I forbindelse med oppgaveoverføringen </w:t>
      </w:r>
      <w:r w:rsidR="00D7214C">
        <w:rPr>
          <w:rFonts w:ascii="Georgia" w:hAnsi="Georgia"/>
          <w:sz w:val="22"/>
          <w:szCs w:val="22"/>
        </w:rPr>
        <w:t>får</w:t>
      </w:r>
      <w:r>
        <w:rPr>
          <w:rFonts w:ascii="Georgia" w:hAnsi="Georgia"/>
          <w:sz w:val="22"/>
          <w:szCs w:val="22"/>
        </w:rPr>
        <w:t xml:space="preserve"> kommunen</w:t>
      </w:r>
      <w:r w:rsidR="00D7214C">
        <w:rPr>
          <w:rFonts w:ascii="Georgia" w:hAnsi="Georgia"/>
          <w:sz w:val="22"/>
          <w:szCs w:val="22"/>
        </w:rPr>
        <w:t xml:space="preserve"> også</w:t>
      </w:r>
      <w:r>
        <w:rPr>
          <w:rFonts w:ascii="Georgia" w:hAnsi="Georgia"/>
          <w:sz w:val="22"/>
          <w:szCs w:val="22"/>
        </w:rPr>
        <w:t xml:space="preserve"> ansvar</w:t>
      </w:r>
      <w:r w:rsidR="00D7214C">
        <w:rPr>
          <w:rFonts w:ascii="Georgia" w:hAnsi="Georgia"/>
          <w:sz w:val="22"/>
          <w:szCs w:val="22"/>
        </w:rPr>
        <w:t>et</w:t>
      </w:r>
      <w:r>
        <w:rPr>
          <w:rFonts w:ascii="Georgia" w:hAnsi="Georgia"/>
          <w:sz w:val="22"/>
          <w:szCs w:val="22"/>
        </w:rPr>
        <w:t xml:space="preserve"> for å utarbeide/vedlikeholde forvaltningsplaner </w:t>
      </w:r>
      <w:r w:rsidR="0007272C">
        <w:rPr>
          <w:rFonts w:ascii="Georgia" w:hAnsi="Georgia"/>
          <w:sz w:val="22"/>
          <w:szCs w:val="22"/>
        </w:rPr>
        <w:t>e</w:t>
      </w:r>
      <w:r w:rsidR="00FE5216">
        <w:rPr>
          <w:rFonts w:ascii="Georgia" w:hAnsi="Georgia"/>
          <w:sz w:val="22"/>
          <w:szCs w:val="22"/>
        </w:rPr>
        <w:t>ller lignende</w:t>
      </w:r>
      <w:r>
        <w:rPr>
          <w:rFonts w:ascii="Georgia" w:hAnsi="Georgia"/>
          <w:sz w:val="22"/>
          <w:szCs w:val="22"/>
        </w:rPr>
        <w:t xml:space="preserve"> for områdene. Disse planene bør utarbeides i dialog med </w:t>
      </w:r>
      <w:r w:rsidR="0007272C">
        <w:rPr>
          <w:rFonts w:ascii="Georgia" w:hAnsi="Georgia"/>
          <w:sz w:val="22"/>
          <w:szCs w:val="22"/>
        </w:rPr>
        <w:t>regional</w:t>
      </w:r>
      <w:r>
        <w:rPr>
          <w:rFonts w:ascii="Georgia" w:hAnsi="Georgia"/>
          <w:sz w:val="22"/>
          <w:szCs w:val="22"/>
        </w:rPr>
        <w:t xml:space="preserve"> landbruks-, natur- og kulturminneforvaltning. Dette ansvaret fremkommer ikke </w:t>
      </w:r>
      <w:r w:rsidR="00D7214C">
        <w:rPr>
          <w:rFonts w:ascii="Georgia" w:hAnsi="Georgia"/>
          <w:sz w:val="22"/>
          <w:szCs w:val="22"/>
        </w:rPr>
        <w:t xml:space="preserve">direkte </w:t>
      </w:r>
      <w:r>
        <w:rPr>
          <w:rFonts w:ascii="Georgia" w:hAnsi="Georgia"/>
          <w:sz w:val="22"/>
          <w:szCs w:val="22"/>
        </w:rPr>
        <w:t>i forskriften, men direktoratene vurderer det som en viktig oppgave knyttet til forvaltning av tilskuddet.</w:t>
      </w:r>
      <w:r w:rsidR="00232840">
        <w:rPr>
          <w:rFonts w:ascii="Georgia" w:hAnsi="Georgia"/>
          <w:sz w:val="22"/>
          <w:szCs w:val="22"/>
        </w:rPr>
        <w:t xml:space="preserve"> </w:t>
      </w:r>
    </w:p>
    <w:p w14:paraId="7A4E2589" w14:textId="2302F4A1" w:rsidR="00244223" w:rsidRDefault="00244223" w:rsidP="005F7F5E">
      <w:pPr>
        <w:tabs>
          <w:tab w:val="center" w:pos="4393"/>
        </w:tabs>
        <w:rPr>
          <w:rFonts w:ascii="Georgia" w:hAnsi="Georgia"/>
          <w:sz w:val="22"/>
          <w:szCs w:val="22"/>
        </w:rPr>
      </w:pPr>
    </w:p>
    <w:p w14:paraId="436F81B4" w14:textId="616950A1" w:rsidR="00244223" w:rsidRPr="00244223" w:rsidRDefault="00244223" w:rsidP="005F7F5E">
      <w:pPr>
        <w:tabs>
          <w:tab w:val="center" w:pos="4393"/>
        </w:tabs>
        <w:rPr>
          <w:rFonts w:ascii="Georgia" w:hAnsi="Georgia"/>
          <w:b/>
          <w:bCs/>
          <w:sz w:val="22"/>
          <w:szCs w:val="22"/>
        </w:rPr>
      </w:pPr>
      <w:r w:rsidRPr="00244223">
        <w:rPr>
          <w:rFonts w:ascii="Georgia" w:hAnsi="Georgia"/>
          <w:b/>
          <w:bCs/>
          <w:sz w:val="22"/>
          <w:szCs w:val="22"/>
        </w:rPr>
        <w:t>Bakgrunn</w:t>
      </w:r>
    </w:p>
    <w:p w14:paraId="2980814D" w14:textId="75A26CF3" w:rsidR="00244223" w:rsidRDefault="00244223" w:rsidP="00554195">
      <w:pPr>
        <w:tabs>
          <w:tab w:val="center" w:pos="4393"/>
        </w:tabs>
        <w:rPr>
          <w:rFonts w:ascii="Georgia" w:hAnsi="Georgia"/>
          <w:sz w:val="22"/>
          <w:szCs w:val="22"/>
        </w:rPr>
      </w:pPr>
      <w:r>
        <w:rPr>
          <w:rFonts w:ascii="Georgia" w:hAnsi="Georgia"/>
          <w:sz w:val="22"/>
          <w:szCs w:val="22"/>
        </w:rPr>
        <w:lastRenderedPageBreak/>
        <w:t>Som en del av kommunereformen</w:t>
      </w:r>
      <w:r w:rsidR="00FE5216">
        <w:rPr>
          <w:rFonts w:ascii="Georgia" w:hAnsi="Georgia"/>
          <w:sz w:val="22"/>
          <w:szCs w:val="22"/>
        </w:rPr>
        <w:t>,</w:t>
      </w:r>
      <w:r w:rsidR="0056238A">
        <w:rPr>
          <w:rFonts w:ascii="Georgia" w:hAnsi="Georgia"/>
          <w:sz w:val="22"/>
          <w:szCs w:val="22"/>
        </w:rPr>
        <w:t xml:space="preserve"> og i tråd med Stortingets vedtak,</w:t>
      </w:r>
      <w:r>
        <w:rPr>
          <w:rFonts w:ascii="Georgia" w:hAnsi="Georgia"/>
          <w:sz w:val="22"/>
          <w:szCs w:val="22"/>
        </w:rPr>
        <w:t xml:space="preserve"> få</w:t>
      </w:r>
      <w:r w:rsidR="00FE5216">
        <w:rPr>
          <w:rFonts w:ascii="Georgia" w:hAnsi="Georgia"/>
          <w:sz w:val="22"/>
          <w:szCs w:val="22"/>
        </w:rPr>
        <w:t>r kommunene</w:t>
      </w:r>
      <w:r>
        <w:rPr>
          <w:rFonts w:ascii="Georgia" w:hAnsi="Georgia"/>
          <w:sz w:val="22"/>
          <w:szCs w:val="22"/>
        </w:rPr>
        <w:t xml:space="preserve"> overført ansvaret fra fylkesmannen for forvaltningen av tilskudd til Utvalgte kulturlandskap i jordbruket og verdensarvområdene Vegaøyan og Vestnorsk fjordlandskap, jf. Meld. St. 14 (2014-2015) og Prop. 91 L (2016-2017).</w:t>
      </w:r>
    </w:p>
    <w:p w14:paraId="5CE217E7" w14:textId="68BBE736" w:rsidR="00BB7587" w:rsidRDefault="00BB7587" w:rsidP="00554195">
      <w:pPr>
        <w:tabs>
          <w:tab w:val="center" w:pos="4393"/>
        </w:tabs>
        <w:rPr>
          <w:rFonts w:ascii="Georgia" w:hAnsi="Georgia"/>
          <w:sz w:val="22"/>
          <w:szCs w:val="22"/>
        </w:rPr>
      </w:pPr>
    </w:p>
    <w:p w14:paraId="0BA1EAD9" w14:textId="7C723D7B" w:rsidR="00BB7587" w:rsidRDefault="00BB7587" w:rsidP="00554195">
      <w:pPr>
        <w:tabs>
          <w:tab w:val="center" w:pos="4393"/>
        </w:tabs>
        <w:rPr>
          <w:rFonts w:ascii="Georgia" w:hAnsi="Georgia"/>
          <w:sz w:val="22"/>
          <w:szCs w:val="22"/>
        </w:rPr>
      </w:pPr>
      <w:r>
        <w:rPr>
          <w:rFonts w:ascii="Georgia" w:hAnsi="Georgia"/>
          <w:sz w:val="22"/>
          <w:szCs w:val="22"/>
        </w:rPr>
        <w:t>Bevilgningen gis over departementenes årlige budsjetter, og oppgaven kommunene skal utføre, delegeres med hjemmel i jordlova § 3 første ledd andre punktum, samt Jordbruksavtalen og KLD</w:t>
      </w:r>
      <w:r w:rsidR="00D7214C">
        <w:rPr>
          <w:rFonts w:ascii="Georgia" w:hAnsi="Georgia"/>
          <w:sz w:val="22"/>
          <w:szCs w:val="22"/>
        </w:rPr>
        <w:t>s</w:t>
      </w:r>
      <w:r>
        <w:rPr>
          <w:rFonts w:ascii="Georgia" w:hAnsi="Georgia"/>
          <w:sz w:val="22"/>
          <w:szCs w:val="22"/>
        </w:rPr>
        <w:t xml:space="preserve"> budsjett. </w:t>
      </w:r>
    </w:p>
    <w:p w14:paraId="3BF64972" w14:textId="726C8064" w:rsidR="00232C8F" w:rsidRDefault="00232C8F" w:rsidP="00554195">
      <w:pPr>
        <w:tabs>
          <w:tab w:val="center" w:pos="4393"/>
        </w:tabs>
        <w:rPr>
          <w:rFonts w:ascii="Georgia" w:hAnsi="Georgia"/>
          <w:sz w:val="22"/>
          <w:szCs w:val="22"/>
        </w:rPr>
      </w:pPr>
    </w:p>
    <w:p w14:paraId="47865E56" w14:textId="733A8CDA" w:rsidR="00232C8F" w:rsidRPr="00232C8F" w:rsidRDefault="0007272C" w:rsidP="00232C8F">
      <w:r w:rsidRPr="00FE5216">
        <w:rPr>
          <w:rFonts w:ascii="Georgia" w:hAnsi="Georgia"/>
          <w:sz w:val="22"/>
          <w:szCs w:val="22"/>
        </w:rPr>
        <w:t xml:space="preserve">De to tilskuddsordningene </w:t>
      </w:r>
      <w:r w:rsidR="00FE5216" w:rsidRPr="00563BD8">
        <w:rPr>
          <w:rFonts w:ascii="Georgia" w:hAnsi="Georgia"/>
          <w:sz w:val="22"/>
          <w:szCs w:val="22"/>
        </w:rPr>
        <w:t xml:space="preserve">har blitt utviklet og forvaltet gjennom </w:t>
      </w:r>
      <w:r w:rsidRPr="00781F78">
        <w:rPr>
          <w:rFonts w:ascii="Georgia" w:hAnsi="Georgia"/>
          <w:sz w:val="22"/>
          <w:szCs w:val="22"/>
        </w:rPr>
        <w:t>et samarbeid mellom landbruks-, og natur- og kul</w:t>
      </w:r>
      <w:r w:rsidRPr="00FE5216">
        <w:rPr>
          <w:rFonts w:ascii="Georgia" w:hAnsi="Georgia"/>
          <w:sz w:val="22"/>
          <w:szCs w:val="22"/>
        </w:rPr>
        <w:t xml:space="preserve">turminnemyndigheten. </w:t>
      </w:r>
      <w:r w:rsidR="00232C8F" w:rsidRPr="00C349AC">
        <w:rPr>
          <w:rFonts w:ascii="Georgia" w:hAnsi="Georgia"/>
          <w:sz w:val="22"/>
          <w:szCs w:val="22"/>
        </w:rPr>
        <w:t xml:space="preserve">Verdensarvområdeordningen over jordbruksavtalen ble etablert i 2008, og ordningen </w:t>
      </w:r>
      <w:r w:rsidR="00232C8F" w:rsidRPr="00C349AC">
        <w:rPr>
          <w:rFonts w:ascii="Georgia" w:hAnsi="Georgia"/>
          <w:iCs/>
          <w:sz w:val="22"/>
          <w:szCs w:val="22"/>
        </w:rPr>
        <w:t>Utvalgte kulturlandskap i jordbruket</w:t>
      </w:r>
      <w:r w:rsidR="00232C8F" w:rsidRPr="00C349AC">
        <w:rPr>
          <w:rFonts w:ascii="Georgia" w:hAnsi="Georgia"/>
          <w:sz w:val="22"/>
          <w:szCs w:val="22"/>
        </w:rPr>
        <w:t xml:space="preserve"> ble etablert i 2009, som et spleiselag mellom LMD og KLD. Fra 2017 har de to ordningene hatt felles forskrift, med ulike formål. I 2019 omfatter tilskudd til verdensarvområder to områder</w:t>
      </w:r>
      <w:r w:rsidR="00FE5216" w:rsidRPr="00C349AC">
        <w:rPr>
          <w:rFonts w:ascii="Georgia" w:hAnsi="Georgia"/>
          <w:sz w:val="22"/>
          <w:szCs w:val="22"/>
        </w:rPr>
        <w:t>,</w:t>
      </w:r>
      <w:r w:rsidR="00232C8F" w:rsidRPr="00C349AC">
        <w:rPr>
          <w:rFonts w:ascii="Georgia" w:hAnsi="Georgia"/>
          <w:sz w:val="22"/>
          <w:szCs w:val="22"/>
        </w:rPr>
        <w:t xml:space="preserve"> og </w:t>
      </w:r>
      <w:r w:rsidR="00232C8F" w:rsidRPr="00C349AC">
        <w:rPr>
          <w:rFonts w:ascii="Georgia" w:hAnsi="Georgia"/>
          <w:iCs/>
          <w:sz w:val="22"/>
          <w:szCs w:val="22"/>
        </w:rPr>
        <w:t>Utvalgte kulturlandskap i jordbruket</w:t>
      </w:r>
      <w:r w:rsidR="00232C8F" w:rsidRPr="00C349AC">
        <w:rPr>
          <w:rFonts w:ascii="Georgia" w:hAnsi="Georgia"/>
          <w:sz w:val="22"/>
          <w:szCs w:val="22"/>
        </w:rPr>
        <w:t xml:space="preserve"> omfatter 44 områder. Fra 2020 vil ytterligere </w:t>
      </w:r>
      <w:r w:rsidR="00232C8F" w:rsidRPr="00C349AC" w:rsidDel="00207C5F">
        <w:rPr>
          <w:rFonts w:ascii="Georgia" w:hAnsi="Georgia"/>
          <w:sz w:val="22"/>
          <w:szCs w:val="22"/>
        </w:rPr>
        <w:t xml:space="preserve">to </w:t>
      </w:r>
      <w:r w:rsidR="00232C8F" w:rsidRPr="00C349AC">
        <w:rPr>
          <w:rFonts w:ascii="Georgia" w:hAnsi="Georgia"/>
          <w:sz w:val="22"/>
          <w:szCs w:val="22"/>
        </w:rPr>
        <w:t>områder etter planen inkluderes som utvalgte kulturlandskap. Om lag 50 kommuner er involvert i de to ordningene</w:t>
      </w:r>
      <w:r w:rsidR="00FA0C16" w:rsidRPr="00C349AC">
        <w:rPr>
          <w:rFonts w:ascii="Georgia" w:hAnsi="Georgia"/>
          <w:sz w:val="22"/>
          <w:szCs w:val="22"/>
        </w:rPr>
        <w:t>, se vedlegg</w:t>
      </w:r>
      <w:r w:rsidR="00FA0C16">
        <w:t xml:space="preserve">. </w:t>
      </w:r>
    </w:p>
    <w:p w14:paraId="4A090784" w14:textId="57722BD1" w:rsidR="008C7F68" w:rsidRDefault="008C7F68" w:rsidP="00554195">
      <w:pPr>
        <w:tabs>
          <w:tab w:val="center" w:pos="4393"/>
        </w:tabs>
        <w:rPr>
          <w:rFonts w:ascii="Georgia" w:hAnsi="Georgia"/>
          <w:sz w:val="22"/>
          <w:szCs w:val="22"/>
        </w:rPr>
      </w:pPr>
    </w:p>
    <w:p w14:paraId="5207DB19" w14:textId="592C5D2A" w:rsidR="008C7F68" w:rsidRDefault="008C7F68" w:rsidP="00554195">
      <w:pPr>
        <w:tabs>
          <w:tab w:val="center" w:pos="4393"/>
        </w:tabs>
        <w:rPr>
          <w:rFonts w:ascii="Georgia" w:hAnsi="Georgia"/>
          <w:b/>
          <w:bCs/>
          <w:sz w:val="22"/>
          <w:szCs w:val="22"/>
        </w:rPr>
      </w:pPr>
      <w:r>
        <w:rPr>
          <w:rFonts w:ascii="Georgia" w:hAnsi="Georgia"/>
          <w:b/>
          <w:bCs/>
          <w:sz w:val="22"/>
          <w:szCs w:val="22"/>
        </w:rPr>
        <w:t xml:space="preserve">Høring av ny forskrift </w:t>
      </w:r>
    </w:p>
    <w:p w14:paraId="4550C82B" w14:textId="11B91B28" w:rsidR="008C7F68" w:rsidRPr="008C7F68" w:rsidRDefault="008C7F68" w:rsidP="00554195">
      <w:pPr>
        <w:tabs>
          <w:tab w:val="center" w:pos="4393"/>
        </w:tabs>
        <w:rPr>
          <w:rFonts w:ascii="Georgia" w:hAnsi="Georgia"/>
          <w:sz w:val="22"/>
          <w:szCs w:val="22"/>
        </w:rPr>
      </w:pPr>
      <w:r>
        <w:rPr>
          <w:rFonts w:ascii="Georgia" w:hAnsi="Georgia"/>
          <w:sz w:val="22"/>
          <w:szCs w:val="22"/>
        </w:rPr>
        <w:t>Landbruksdirektoratet sendte 2. juli 2019, på vegne av L</w:t>
      </w:r>
      <w:r w:rsidR="00D7214C">
        <w:rPr>
          <w:rFonts w:ascii="Georgia" w:hAnsi="Georgia"/>
          <w:sz w:val="22"/>
          <w:szCs w:val="22"/>
        </w:rPr>
        <w:t>MD</w:t>
      </w:r>
      <w:r>
        <w:rPr>
          <w:rFonts w:ascii="Georgia" w:hAnsi="Georgia"/>
          <w:sz w:val="22"/>
          <w:szCs w:val="22"/>
        </w:rPr>
        <w:t xml:space="preserve"> og K</w:t>
      </w:r>
      <w:r w:rsidR="00D7214C">
        <w:rPr>
          <w:rFonts w:ascii="Georgia" w:hAnsi="Georgia"/>
          <w:sz w:val="22"/>
          <w:szCs w:val="22"/>
        </w:rPr>
        <w:t>LD</w:t>
      </w:r>
      <w:r>
        <w:rPr>
          <w:rFonts w:ascii="Georgia" w:hAnsi="Georgia"/>
          <w:sz w:val="22"/>
          <w:szCs w:val="22"/>
        </w:rPr>
        <w:t xml:space="preserve">, forslag til ny forskrift om tilskudd til tiltak i Utvalgte kulturlandskap i jordbruket og verdensarvområdene Vegaøyan og Vestnorsk fjordlandskap på høring. Høringsfristen var 16. september 2019. </w:t>
      </w:r>
      <w:r w:rsidR="00B91E35">
        <w:rPr>
          <w:rFonts w:ascii="Georgia" w:hAnsi="Georgia"/>
          <w:sz w:val="22"/>
          <w:szCs w:val="22"/>
        </w:rPr>
        <w:t xml:space="preserve">Direktoratene vurderte </w:t>
      </w:r>
      <w:r w:rsidR="00253549">
        <w:rPr>
          <w:rFonts w:ascii="Georgia" w:hAnsi="Georgia"/>
          <w:sz w:val="22"/>
          <w:szCs w:val="22"/>
        </w:rPr>
        <w:t>høringsinnspillene</w:t>
      </w:r>
      <w:r w:rsidR="00B91E35">
        <w:rPr>
          <w:rFonts w:ascii="Georgia" w:hAnsi="Georgia"/>
          <w:sz w:val="22"/>
          <w:szCs w:val="22"/>
        </w:rPr>
        <w:t xml:space="preserve"> og sendte </w:t>
      </w:r>
      <w:r w:rsidR="006D4240">
        <w:rPr>
          <w:rFonts w:ascii="Georgia" w:hAnsi="Georgia"/>
          <w:sz w:val="22"/>
          <w:szCs w:val="22"/>
        </w:rPr>
        <w:t>25.</w:t>
      </w:r>
      <w:r w:rsidR="00FE5216">
        <w:rPr>
          <w:rFonts w:ascii="Georgia" w:hAnsi="Georgia"/>
          <w:sz w:val="22"/>
          <w:szCs w:val="22"/>
        </w:rPr>
        <w:t xml:space="preserve"> </w:t>
      </w:r>
      <w:r w:rsidR="006D4240">
        <w:rPr>
          <w:rFonts w:ascii="Georgia" w:hAnsi="Georgia"/>
          <w:sz w:val="22"/>
          <w:szCs w:val="22"/>
        </w:rPr>
        <w:t xml:space="preserve">oktober 2019 </w:t>
      </w:r>
      <w:r w:rsidR="00B91E35">
        <w:rPr>
          <w:rFonts w:ascii="Georgia" w:hAnsi="Georgia"/>
          <w:sz w:val="22"/>
          <w:szCs w:val="22"/>
        </w:rPr>
        <w:t>sin tilråding til endelig ny forskrift til departementene med enkelte mindre justeringer</w:t>
      </w:r>
      <w:r w:rsidR="00117B44">
        <w:rPr>
          <w:rStyle w:val="FootnoteReference"/>
          <w:rFonts w:ascii="Georgia" w:hAnsi="Georgia"/>
          <w:sz w:val="22"/>
          <w:szCs w:val="22"/>
        </w:rPr>
        <w:footnoteReference w:id="1"/>
      </w:r>
      <w:r w:rsidR="00B91E35">
        <w:rPr>
          <w:rFonts w:ascii="Georgia" w:hAnsi="Georgia"/>
          <w:sz w:val="22"/>
          <w:szCs w:val="22"/>
        </w:rPr>
        <w:t>. Departementene vurderte direktoratenes forslag og foretok enkelte mindre endringer i den nye forskriften</w:t>
      </w:r>
      <w:r w:rsidR="00FE5216">
        <w:rPr>
          <w:rFonts w:ascii="Georgia" w:hAnsi="Georgia"/>
          <w:sz w:val="22"/>
          <w:szCs w:val="22"/>
        </w:rPr>
        <w:t>, som ble fastsatt 18.12.2019</w:t>
      </w:r>
      <w:r w:rsidR="00B91E35">
        <w:rPr>
          <w:rFonts w:ascii="Georgia" w:hAnsi="Georgia"/>
          <w:sz w:val="22"/>
          <w:szCs w:val="22"/>
        </w:rPr>
        <w:t xml:space="preserve">. </w:t>
      </w:r>
    </w:p>
    <w:p w14:paraId="6485DA98" w14:textId="7B160617" w:rsidR="00244223" w:rsidRDefault="00244223" w:rsidP="00554195">
      <w:pPr>
        <w:tabs>
          <w:tab w:val="center" w:pos="4393"/>
        </w:tabs>
        <w:rPr>
          <w:rFonts w:ascii="Georgia" w:hAnsi="Georgia"/>
          <w:sz w:val="22"/>
          <w:szCs w:val="22"/>
        </w:rPr>
      </w:pPr>
    </w:p>
    <w:p w14:paraId="6EFB198D" w14:textId="01A15058" w:rsidR="00E74FA2" w:rsidRPr="00E74FA2" w:rsidRDefault="00E74FA2" w:rsidP="00554195">
      <w:pPr>
        <w:tabs>
          <w:tab w:val="center" w:pos="4393"/>
        </w:tabs>
        <w:rPr>
          <w:rFonts w:ascii="Georgia" w:hAnsi="Georgia"/>
          <w:b/>
          <w:bCs/>
          <w:sz w:val="22"/>
          <w:szCs w:val="22"/>
        </w:rPr>
      </w:pPr>
      <w:r w:rsidRPr="00232C8F">
        <w:rPr>
          <w:rFonts w:ascii="Georgia" w:hAnsi="Georgia"/>
          <w:b/>
          <w:bCs/>
          <w:sz w:val="22"/>
          <w:szCs w:val="22"/>
        </w:rPr>
        <w:t>Roller og ansvar</w:t>
      </w:r>
    </w:p>
    <w:p w14:paraId="16F4A8CD" w14:textId="63ED61BE" w:rsidR="00B91E35" w:rsidRDefault="00E74FA2" w:rsidP="00554195">
      <w:pPr>
        <w:tabs>
          <w:tab w:val="center" w:pos="4393"/>
        </w:tabs>
        <w:rPr>
          <w:rFonts w:ascii="Georgia" w:hAnsi="Georgia"/>
          <w:sz w:val="22"/>
          <w:szCs w:val="22"/>
        </w:rPr>
      </w:pPr>
      <w:r>
        <w:rPr>
          <w:rFonts w:ascii="Georgia" w:hAnsi="Georgia"/>
          <w:sz w:val="22"/>
          <w:szCs w:val="22"/>
        </w:rPr>
        <w:t>F</w:t>
      </w:r>
      <w:r w:rsidR="00A0703A">
        <w:rPr>
          <w:rFonts w:ascii="Georgia" w:hAnsi="Georgia"/>
          <w:sz w:val="22"/>
          <w:szCs w:val="22"/>
        </w:rPr>
        <w:t xml:space="preserve">leksibiliteten knyttet til planlegging og gjennomføring av tiltak </w:t>
      </w:r>
      <w:r w:rsidR="00D5338F">
        <w:rPr>
          <w:rFonts w:ascii="Georgia" w:hAnsi="Georgia"/>
          <w:sz w:val="22"/>
          <w:szCs w:val="22"/>
        </w:rPr>
        <w:t xml:space="preserve">er planlagt </w:t>
      </w:r>
      <w:r w:rsidR="00A0703A">
        <w:rPr>
          <w:rFonts w:ascii="Georgia" w:hAnsi="Georgia"/>
          <w:sz w:val="22"/>
          <w:szCs w:val="22"/>
        </w:rPr>
        <w:t>viderefø</w:t>
      </w:r>
      <w:r w:rsidR="00D5338F">
        <w:rPr>
          <w:rFonts w:ascii="Georgia" w:hAnsi="Georgia"/>
          <w:sz w:val="22"/>
          <w:szCs w:val="22"/>
        </w:rPr>
        <w:t xml:space="preserve">rt </w:t>
      </w:r>
      <w:r w:rsidR="00D7214C">
        <w:rPr>
          <w:rFonts w:ascii="Georgia" w:hAnsi="Georgia"/>
          <w:sz w:val="22"/>
          <w:szCs w:val="22"/>
        </w:rPr>
        <w:t xml:space="preserve">også </w:t>
      </w:r>
      <w:r w:rsidR="00A0703A">
        <w:rPr>
          <w:rFonts w:ascii="Georgia" w:hAnsi="Georgia"/>
          <w:sz w:val="22"/>
          <w:szCs w:val="22"/>
        </w:rPr>
        <w:t xml:space="preserve">etter at kommunene </w:t>
      </w:r>
      <w:r w:rsidR="00D7214C">
        <w:rPr>
          <w:rFonts w:ascii="Georgia" w:hAnsi="Georgia"/>
          <w:sz w:val="22"/>
          <w:szCs w:val="22"/>
        </w:rPr>
        <w:t xml:space="preserve">nå </w:t>
      </w:r>
      <w:r w:rsidR="00A0703A">
        <w:rPr>
          <w:rFonts w:ascii="Georgia" w:hAnsi="Georgia"/>
          <w:sz w:val="22"/>
          <w:szCs w:val="22"/>
        </w:rPr>
        <w:t xml:space="preserve">overtar forvaltningen. Det anses blant annet som viktig at det kan eksistere felles arenaer hvor aktørene på </w:t>
      </w:r>
      <w:r w:rsidR="00FE5216">
        <w:rPr>
          <w:rFonts w:ascii="Georgia" w:hAnsi="Georgia"/>
          <w:sz w:val="22"/>
          <w:szCs w:val="22"/>
        </w:rPr>
        <w:t>ulik</w:t>
      </w:r>
      <w:r w:rsidR="00A0703A">
        <w:rPr>
          <w:rFonts w:ascii="Georgia" w:hAnsi="Georgia"/>
          <w:sz w:val="22"/>
          <w:szCs w:val="22"/>
        </w:rPr>
        <w:t xml:space="preserve">e nivåer kan samles. Fagkompetanse på </w:t>
      </w:r>
      <w:r w:rsidR="00253549">
        <w:rPr>
          <w:rFonts w:ascii="Georgia" w:hAnsi="Georgia"/>
          <w:sz w:val="22"/>
          <w:szCs w:val="22"/>
        </w:rPr>
        <w:t>landbruksområdet</w:t>
      </w:r>
      <w:r w:rsidR="00A0703A">
        <w:rPr>
          <w:rFonts w:ascii="Georgia" w:hAnsi="Georgia"/>
          <w:sz w:val="22"/>
          <w:szCs w:val="22"/>
        </w:rPr>
        <w:t xml:space="preserve"> </w:t>
      </w:r>
      <w:r w:rsidR="00FE5216">
        <w:rPr>
          <w:rFonts w:ascii="Georgia" w:hAnsi="Georgia"/>
          <w:sz w:val="22"/>
          <w:szCs w:val="22"/>
        </w:rPr>
        <w:t>innehas</w:t>
      </w:r>
      <w:r w:rsidR="00A0703A">
        <w:rPr>
          <w:rFonts w:ascii="Georgia" w:hAnsi="Georgia"/>
          <w:sz w:val="22"/>
          <w:szCs w:val="22"/>
        </w:rPr>
        <w:t xml:space="preserve"> i stor grad hos kommunene. Innen naturmangfold- og kulturminnefeltet </w:t>
      </w:r>
      <w:r w:rsidR="00FE5216">
        <w:rPr>
          <w:rFonts w:ascii="Georgia" w:hAnsi="Georgia"/>
          <w:sz w:val="22"/>
          <w:szCs w:val="22"/>
        </w:rPr>
        <w:t>innehas</w:t>
      </w:r>
      <w:r w:rsidR="00A0703A">
        <w:rPr>
          <w:rFonts w:ascii="Georgia" w:hAnsi="Georgia"/>
          <w:sz w:val="22"/>
          <w:szCs w:val="22"/>
        </w:rPr>
        <w:t xml:space="preserve"> fagkompetanse</w:t>
      </w:r>
      <w:r w:rsidR="00FE5216">
        <w:rPr>
          <w:rFonts w:ascii="Georgia" w:hAnsi="Georgia"/>
          <w:sz w:val="22"/>
          <w:szCs w:val="22"/>
        </w:rPr>
        <w:t>n</w:t>
      </w:r>
      <w:r w:rsidR="00A0703A">
        <w:rPr>
          <w:rFonts w:ascii="Georgia" w:hAnsi="Georgia"/>
          <w:sz w:val="22"/>
          <w:szCs w:val="22"/>
        </w:rPr>
        <w:t xml:space="preserve"> i mindre grad på lokalt nivå, og kontakt med regionale fagetater blir viktig. </w:t>
      </w:r>
    </w:p>
    <w:p w14:paraId="5B5E0346" w14:textId="38E64364" w:rsidR="00A0703A" w:rsidRDefault="00A0703A" w:rsidP="00554195">
      <w:pPr>
        <w:tabs>
          <w:tab w:val="center" w:pos="4393"/>
        </w:tabs>
        <w:rPr>
          <w:rFonts w:ascii="Georgia" w:hAnsi="Georgia"/>
          <w:sz w:val="22"/>
          <w:szCs w:val="22"/>
        </w:rPr>
      </w:pPr>
    </w:p>
    <w:p w14:paraId="4F93AFEC" w14:textId="7746CACB" w:rsidR="00A0703A" w:rsidRDefault="00A0703A" w:rsidP="00554195">
      <w:pPr>
        <w:tabs>
          <w:tab w:val="center" w:pos="4393"/>
        </w:tabs>
        <w:rPr>
          <w:rFonts w:ascii="Georgia" w:hAnsi="Georgia"/>
          <w:sz w:val="22"/>
          <w:szCs w:val="22"/>
        </w:rPr>
      </w:pPr>
      <w:r>
        <w:rPr>
          <w:rFonts w:ascii="Georgia" w:hAnsi="Georgia"/>
          <w:sz w:val="22"/>
          <w:szCs w:val="22"/>
        </w:rPr>
        <w:t xml:space="preserve">Det er også avgjørende at kommunene får tilstrekkelig informasjon til å kunne ivareta ordningen på en god måte. </w:t>
      </w:r>
      <w:r w:rsidRPr="00117B44">
        <w:rPr>
          <w:rFonts w:ascii="Georgia" w:hAnsi="Georgia"/>
          <w:sz w:val="22"/>
          <w:szCs w:val="22"/>
        </w:rPr>
        <w:t xml:space="preserve">Regional </w:t>
      </w:r>
      <w:r w:rsidR="00117B44" w:rsidRPr="00117B44">
        <w:rPr>
          <w:rFonts w:ascii="Georgia" w:hAnsi="Georgia"/>
          <w:sz w:val="22"/>
          <w:szCs w:val="22"/>
        </w:rPr>
        <w:t xml:space="preserve">landbruks-, natur- og kulturminneforvaltning har </w:t>
      </w:r>
      <w:r w:rsidRPr="00117B44">
        <w:rPr>
          <w:rFonts w:ascii="Georgia" w:hAnsi="Georgia"/>
          <w:sz w:val="22"/>
          <w:szCs w:val="22"/>
        </w:rPr>
        <w:t>en viktig rolle</w:t>
      </w:r>
      <w:r w:rsidR="00FE5216">
        <w:rPr>
          <w:rFonts w:ascii="Georgia" w:hAnsi="Georgia"/>
          <w:sz w:val="22"/>
          <w:szCs w:val="22"/>
        </w:rPr>
        <w:t xml:space="preserve"> og ansvar</w:t>
      </w:r>
      <w:r w:rsidRPr="00117B44">
        <w:rPr>
          <w:rFonts w:ascii="Georgia" w:hAnsi="Georgia"/>
          <w:sz w:val="22"/>
          <w:szCs w:val="22"/>
        </w:rPr>
        <w:t xml:space="preserve"> i å bidra til kunnskapsoverføring og koordinering på tvers av kommunene. </w:t>
      </w:r>
    </w:p>
    <w:p w14:paraId="3896183C" w14:textId="712C91BB" w:rsidR="0052217E" w:rsidRDefault="0052217E" w:rsidP="00554195">
      <w:pPr>
        <w:tabs>
          <w:tab w:val="center" w:pos="4393"/>
        </w:tabs>
        <w:rPr>
          <w:rFonts w:ascii="Georgia" w:hAnsi="Georgia"/>
          <w:sz w:val="22"/>
          <w:szCs w:val="22"/>
        </w:rPr>
      </w:pPr>
    </w:p>
    <w:p w14:paraId="76CEFE70" w14:textId="77777777" w:rsidR="0052217E" w:rsidRPr="0052217E" w:rsidRDefault="0052217E" w:rsidP="0052217E">
      <w:pPr>
        <w:pStyle w:val="Default"/>
        <w:rPr>
          <w:rFonts w:ascii="Georgia" w:hAnsi="Georgia"/>
          <w:sz w:val="22"/>
          <w:szCs w:val="22"/>
        </w:rPr>
      </w:pPr>
      <w:r w:rsidRPr="0052217E">
        <w:rPr>
          <w:rFonts w:ascii="Georgia" w:hAnsi="Georgia"/>
          <w:b/>
          <w:bCs/>
          <w:sz w:val="22"/>
          <w:szCs w:val="22"/>
        </w:rPr>
        <w:t xml:space="preserve">Økonomiske og administrative konsekvenser </w:t>
      </w:r>
    </w:p>
    <w:p w14:paraId="161165A2" w14:textId="05537CF7" w:rsidR="0052217E" w:rsidRDefault="0052217E" w:rsidP="0052217E">
      <w:pPr>
        <w:pStyle w:val="Default"/>
        <w:rPr>
          <w:rFonts w:ascii="Georgia" w:hAnsi="Georgia"/>
          <w:sz w:val="22"/>
          <w:szCs w:val="22"/>
        </w:rPr>
      </w:pPr>
      <w:r w:rsidRPr="0052217E">
        <w:rPr>
          <w:rFonts w:ascii="Georgia" w:hAnsi="Georgia"/>
          <w:sz w:val="22"/>
          <w:szCs w:val="22"/>
        </w:rPr>
        <w:t>Tilskuddsmidlene som er knyttet til tilskuddsordningen</w:t>
      </w:r>
      <w:r w:rsidR="00117B44">
        <w:rPr>
          <w:rFonts w:ascii="Georgia" w:hAnsi="Georgia"/>
          <w:sz w:val="22"/>
          <w:szCs w:val="22"/>
        </w:rPr>
        <w:t>e</w:t>
      </w:r>
      <w:r w:rsidRPr="0052217E">
        <w:rPr>
          <w:rFonts w:ascii="Georgia" w:hAnsi="Georgia"/>
          <w:sz w:val="22"/>
          <w:szCs w:val="22"/>
        </w:rPr>
        <w:t xml:space="preserve">, bevilges årlig over KLDs budsjett og over </w:t>
      </w:r>
      <w:r w:rsidR="00253549">
        <w:rPr>
          <w:rFonts w:ascii="Georgia" w:hAnsi="Georgia"/>
          <w:sz w:val="22"/>
          <w:szCs w:val="22"/>
        </w:rPr>
        <w:t>j</w:t>
      </w:r>
      <w:r w:rsidRPr="0052217E">
        <w:rPr>
          <w:rFonts w:ascii="Georgia" w:hAnsi="Georgia"/>
          <w:sz w:val="22"/>
          <w:szCs w:val="22"/>
        </w:rPr>
        <w:t xml:space="preserve">ordbruksavtalen. Det at kommunene </w:t>
      </w:r>
      <w:r w:rsidR="00D7214C">
        <w:rPr>
          <w:rFonts w:ascii="Georgia" w:hAnsi="Georgia"/>
          <w:sz w:val="22"/>
          <w:szCs w:val="22"/>
        </w:rPr>
        <w:t>nå har fått</w:t>
      </w:r>
      <w:r w:rsidRPr="0052217E">
        <w:rPr>
          <w:rFonts w:ascii="Georgia" w:hAnsi="Georgia"/>
          <w:sz w:val="22"/>
          <w:szCs w:val="22"/>
        </w:rPr>
        <w:t xml:space="preserve"> ansvaret for å treffe vedtak om tilskudd etter ny forskrift, medføre</w:t>
      </w:r>
      <w:r w:rsidR="00FE5216">
        <w:rPr>
          <w:rFonts w:ascii="Georgia" w:hAnsi="Georgia"/>
          <w:sz w:val="22"/>
          <w:szCs w:val="22"/>
        </w:rPr>
        <w:t>r</w:t>
      </w:r>
      <w:r w:rsidRPr="0052217E">
        <w:rPr>
          <w:rFonts w:ascii="Georgia" w:hAnsi="Georgia"/>
          <w:sz w:val="22"/>
          <w:szCs w:val="22"/>
        </w:rPr>
        <w:t xml:space="preserve"> administrative og økonomiske konsekvenser for berørte kommuner. Det er Fylkesmannen</w:t>
      </w:r>
      <w:r w:rsidR="00FE5216">
        <w:rPr>
          <w:rFonts w:ascii="Georgia" w:hAnsi="Georgia"/>
          <w:sz w:val="22"/>
          <w:szCs w:val="22"/>
        </w:rPr>
        <w:t xml:space="preserve"> </w:t>
      </w:r>
      <w:r w:rsidRPr="0052217E">
        <w:rPr>
          <w:rFonts w:ascii="Georgia" w:hAnsi="Georgia"/>
          <w:sz w:val="22"/>
          <w:szCs w:val="22"/>
        </w:rPr>
        <w:t>som hovedsakelig har koordinert og fulgt opp de enkelte områdene innenfor sine fylker</w:t>
      </w:r>
      <w:r w:rsidR="00294AE4">
        <w:rPr>
          <w:rFonts w:ascii="Georgia" w:hAnsi="Georgia"/>
          <w:sz w:val="22"/>
          <w:szCs w:val="22"/>
        </w:rPr>
        <w:t>,</w:t>
      </w:r>
      <w:r w:rsidRPr="0052217E">
        <w:rPr>
          <w:rFonts w:ascii="Georgia" w:hAnsi="Georgia"/>
          <w:sz w:val="22"/>
          <w:szCs w:val="22"/>
        </w:rPr>
        <w:t xml:space="preserve"> i samarbeid med regional </w:t>
      </w:r>
      <w:r w:rsidR="00117B44">
        <w:rPr>
          <w:rFonts w:ascii="Georgia" w:hAnsi="Georgia"/>
          <w:sz w:val="22"/>
          <w:szCs w:val="22"/>
        </w:rPr>
        <w:t>natur</w:t>
      </w:r>
      <w:r w:rsidRPr="0052217E">
        <w:rPr>
          <w:rFonts w:ascii="Georgia" w:hAnsi="Georgia"/>
          <w:sz w:val="22"/>
          <w:szCs w:val="22"/>
        </w:rPr>
        <w:t xml:space="preserve">- og kulturminneforvaltning. </w:t>
      </w:r>
    </w:p>
    <w:p w14:paraId="7C0599DD" w14:textId="77777777" w:rsidR="0052217E" w:rsidRDefault="0052217E" w:rsidP="0052217E">
      <w:pPr>
        <w:pStyle w:val="Default"/>
        <w:rPr>
          <w:rFonts w:ascii="Georgia" w:hAnsi="Georgia"/>
          <w:sz w:val="22"/>
          <w:szCs w:val="22"/>
        </w:rPr>
      </w:pPr>
    </w:p>
    <w:p w14:paraId="55DFAE44" w14:textId="6EEDC261" w:rsidR="0052217E" w:rsidRPr="0052217E" w:rsidRDefault="0052217E" w:rsidP="0052217E">
      <w:pPr>
        <w:pStyle w:val="Default"/>
        <w:rPr>
          <w:rFonts w:ascii="Georgia" w:hAnsi="Georgia"/>
          <w:sz w:val="22"/>
          <w:szCs w:val="22"/>
        </w:rPr>
      </w:pPr>
      <w:r w:rsidRPr="0052217E">
        <w:rPr>
          <w:rFonts w:ascii="Georgia" w:hAnsi="Georgia"/>
          <w:sz w:val="22"/>
          <w:szCs w:val="22"/>
        </w:rPr>
        <w:t xml:space="preserve">Som ledd i oppgaveoverføringen får kommunene overført økonomiske ressurser tilsvarende det fylkesmannen bruker på oppgavene i dag, jf. Prop. 1 S (2019-2020) for </w:t>
      </w:r>
      <w:r w:rsidRPr="0052217E">
        <w:rPr>
          <w:rFonts w:ascii="Georgia" w:hAnsi="Georgia"/>
          <w:sz w:val="22"/>
          <w:szCs w:val="22"/>
        </w:rPr>
        <w:lastRenderedPageBreak/>
        <w:t>Kommunal- og moderniseringsdepartementet</w:t>
      </w:r>
      <w:r w:rsidR="00294AE4">
        <w:rPr>
          <w:rFonts w:ascii="Georgia" w:hAnsi="Georgia"/>
          <w:sz w:val="22"/>
          <w:szCs w:val="22"/>
        </w:rPr>
        <w:t xml:space="preserve"> (KMD)</w:t>
      </w:r>
      <w:r w:rsidRPr="0052217E">
        <w:rPr>
          <w:rFonts w:ascii="Georgia" w:hAnsi="Georgia"/>
          <w:sz w:val="22"/>
          <w:szCs w:val="22"/>
        </w:rPr>
        <w:t xml:space="preserve">. </w:t>
      </w:r>
      <w:r w:rsidR="00133AEF">
        <w:rPr>
          <w:rFonts w:ascii="Georgia" w:hAnsi="Georgia"/>
          <w:sz w:val="22"/>
          <w:szCs w:val="22"/>
        </w:rPr>
        <w:t>Departementene peker på at f</w:t>
      </w:r>
      <w:r w:rsidRPr="0052217E">
        <w:rPr>
          <w:rFonts w:ascii="Georgia" w:hAnsi="Georgia"/>
          <w:sz w:val="22"/>
          <w:szCs w:val="22"/>
        </w:rPr>
        <w:t>ordelingen av midlene skjer via rammetilskuddet til kommunene etter delkostnadsnøkkelen for landbruk. Dette er det overordnede prinsippet for finansiering av kommunale oppgaver</w:t>
      </w:r>
      <w:r w:rsidR="00294AE4">
        <w:rPr>
          <w:rFonts w:ascii="Georgia" w:hAnsi="Georgia"/>
          <w:sz w:val="22"/>
          <w:szCs w:val="22"/>
        </w:rPr>
        <w:t>,</w:t>
      </w:r>
      <w:r w:rsidRPr="0052217E">
        <w:rPr>
          <w:rFonts w:ascii="Georgia" w:hAnsi="Georgia"/>
          <w:sz w:val="22"/>
          <w:szCs w:val="22"/>
        </w:rPr>
        <w:t xml:space="preserve"> og innebære</w:t>
      </w:r>
      <w:r w:rsidR="00294AE4">
        <w:rPr>
          <w:rFonts w:ascii="Georgia" w:hAnsi="Georgia"/>
          <w:sz w:val="22"/>
          <w:szCs w:val="22"/>
        </w:rPr>
        <w:t>r</w:t>
      </w:r>
      <w:r w:rsidRPr="0052217E">
        <w:rPr>
          <w:rFonts w:ascii="Georgia" w:hAnsi="Georgia"/>
          <w:sz w:val="22"/>
          <w:szCs w:val="22"/>
        </w:rPr>
        <w:t xml:space="preserve"> at alle kommuner, uavhengig av om de omfattes av oppgaveoverføringen eller ikke, vil få en viss andel av midlene.</w:t>
      </w:r>
    </w:p>
    <w:p w14:paraId="6E658FFE" w14:textId="77777777" w:rsidR="00B91E35" w:rsidRDefault="00B91E35" w:rsidP="00554195">
      <w:pPr>
        <w:tabs>
          <w:tab w:val="center" w:pos="4393"/>
        </w:tabs>
        <w:rPr>
          <w:rFonts w:ascii="Georgia" w:hAnsi="Georgia"/>
          <w:sz w:val="22"/>
          <w:szCs w:val="22"/>
        </w:rPr>
      </w:pPr>
    </w:p>
    <w:p w14:paraId="1D165AE1" w14:textId="4EE837AA" w:rsidR="00554195" w:rsidRPr="00244223" w:rsidRDefault="00244223" w:rsidP="00554195">
      <w:pPr>
        <w:tabs>
          <w:tab w:val="center" w:pos="4393"/>
        </w:tabs>
        <w:rPr>
          <w:rFonts w:ascii="Georgia" w:hAnsi="Georgia"/>
          <w:b/>
          <w:bCs/>
          <w:sz w:val="22"/>
          <w:szCs w:val="22"/>
        </w:rPr>
      </w:pPr>
      <w:r w:rsidRPr="00244223">
        <w:rPr>
          <w:rFonts w:ascii="Georgia" w:hAnsi="Georgia"/>
          <w:b/>
          <w:bCs/>
          <w:sz w:val="22"/>
          <w:szCs w:val="22"/>
        </w:rPr>
        <w:t>Innholdet i ny forskrift</w:t>
      </w:r>
      <w:r w:rsidR="005F7F5E" w:rsidRPr="00244223">
        <w:rPr>
          <w:rFonts w:ascii="Georgia" w:hAnsi="Georgia"/>
          <w:b/>
          <w:bCs/>
          <w:sz w:val="22"/>
          <w:szCs w:val="22"/>
        </w:rPr>
        <w:tab/>
      </w:r>
    </w:p>
    <w:p w14:paraId="31EAA767" w14:textId="3246FB59" w:rsidR="004A7C5E" w:rsidRPr="00E42944" w:rsidRDefault="00554195" w:rsidP="00902F16">
      <w:pPr>
        <w:rPr>
          <w:rFonts w:ascii="Georgia" w:hAnsi="Georgia"/>
          <w:sz w:val="22"/>
          <w:szCs w:val="22"/>
        </w:rPr>
      </w:pPr>
      <w:r>
        <w:rPr>
          <w:rFonts w:ascii="Georgia" w:hAnsi="Georgia"/>
          <w:sz w:val="22"/>
          <w:szCs w:val="22"/>
        </w:rPr>
        <w:t xml:space="preserve">Den nye forskriften innebærer ingen endring i formålet med gjeldende </w:t>
      </w:r>
      <w:r w:rsidR="000B2185">
        <w:rPr>
          <w:rFonts w:ascii="Georgia" w:hAnsi="Georgia"/>
          <w:sz w:val="22"/>
          <w:szCs w:val="22"/>
        </w:rPr>
        <w:t>tilskuddsordninger</w:t>
      </w:r>
      <w:r w:rsidR="00244223">
        <w:rPr>
          <w:rFonts w:ascii="Georgia" w:hAnsi="Georgia"/>
          <w:sz w:val="22"/>
          <w:szCs w:val="22"/>
        </w:rPr>
        <w:t xml:space="preserve"> eller vesentlig endring i hvilke typer tiltak det kan søkes om </w:t>
      </w:r>
      <w:r w:rsidR="000B2185">
        <w:rPr>
          <w:rFonts w:ascii="Georgia" w:hAnsi="Georgia"/>
          <w:sz w:val="22"/>
          <w:szCs w:val="22"/>
        </w:rPr>
        <w:t>tilskudd</w:t>
      </w:r>
      <w:r w:rsidR="00244223">
        <w:rPr>
          <w:rFonts w:ascii="Georgia" w:hAnsi="Georgia"/>
          <w:sz w:val="22"/>
          <w:szCs w:val="22"/>
        </w:rPr>
        <w:t xml:space="preserve"> til. Aktuelle tilskuddsmottakere vil være de samme som tidligere. Det er foretatt noen nye presiseringer, slik som ny bestemmelse om prioriteringskriterier for tilskudd. Videre er det gjort noen tekniske og språklige forbedringer for å tydeliggjøre bestemmelsenes innhold sammenliknet med </w:t>
      </w:r>
      <w:r w:rsidR="00294AE4">
        <w:rPr>
          <w:rFonts w:ascii="Georgia" w:hAnsi="Georgia"/>
          <w:sz w:val="22"/>
          <w:szCs w:val="22"/>
        </w:rPr>
        <w:t>gammel</w:t>
      </w:r>
      <w:r w:rsidR="00244223">
        <w:rPr>
          <w:rFonts w:ascii="Georgia" w:hAnsi="Georgia"/>
          <w:sz w:val="22"/>
          <w:szCs w:val="22"/>
        </w:rPr>
        <w:t xml:space="preserve"> forskrift. </w:t>
      </w:r>
    </w:p>
    <w:p w14:paraId="60FD93A5" w14:textId="77777777" w:rsidR="00B91E35" w:rsidRPr="00E42944" w:rsidRDefault="00B91E35" w:rsidP="00902F16">
      <w:pPr>
        <w:rPr>
          <w:rFonts w:ascii="Georgia" w:hAnsi="Georgia"/>
          <w:sz w:val="22"/>
          <w:szCs w:val="22"/>
        </w:rPr>
      </w:pPr>
    </w:p>
    <w:p w14:paraId="1E38F08F" w14:textId="77777777" w:rsidR="00294AE4" w:rsidRDefault="00294AE4" w:rsidP="00902F16">
      <w:pPr>
        <w:rPr>
          <w:rFonts w:ascii="Georgia" w:hAnsi="Georgia"/>
          <w:b/>
          <w:bCs/>
          <w:sz w:val="22"/>
          <w:szCs w:val="22"/>
        </w:rPr>
      </w:pPr>
    </w:p>
    <w:p w14:paraId="2D3A2AFB" w14:textId="04752C81" w:rsidR="004A7C5E" w:rsidRDefault="00B91E35" w:rsidP="00902F16">
      <w:pPr>
        <w:rPr>
          <w:rFonts w:ascii="Georgia" w:hAnsi="Georgia"/>
          <w:b/>
          <w:bCs/>
          <w:sz w:val="22"/>
          <w:szCs w:val="22"/>
        </w:rPr>
      </w:pPr>
      <w:r>
        <w:rPr>
          <w:rFonts w:ascii="Georgia" w:hAnsi="Georgia"/>
          <w:b/>
          <w:bCs/>
          <w:sz w:val="22"/>
          <w:szCs w:val="22"/>
        </w:rPr>
        <w:t>Nærmere om de enkelte bestemmelsene</w:t>
      </w:r>
      <w:r w:rsidR="00133AEF">
        <w:rPr>
          <w:rFonts w:ascii="Georgia" w:hAnsi="Georgia"/>
          <w:b/>
          <w:bCs/>
          <w:sz w:val="22"/>
          <w:szCs w:val="22"/>
        </w:rPr>
        <w:t xml:space="preserve"> i ny forskrift</w:t>
      </w:r>
    </w:p>
    <w:p w14:paraId="742D2F1C" w14:textId="77777777" w:rsidR="00294AE4" w:rsidRDefault="00294AE4" w:rsidP="00902F16">
      <w:pPr>
        <w:rPr>
          <w:rFonts w:ascii="Georgia" w:hAnsi="Georgia"/>
          <w:sz w:val="22"/>
          <w:szCs w:val="22"/>
        </w:rPr>
      </w:pPr>
    </w:p>
    <w:p w14:paraId="17AF2852" w14:textId="723847F3" w:rsidR="00B9421C" w:rsidRPr="00B9421C" w:rsidRDefault="00B9421C" w:rsidP="00902F16">
      <w:pPr>
        <w:rPr>
          <w:rFonts w:ascii="Georgia" w:hAnsi="Georgia"/>
          <w:sz w:val="22"/>
          <w:szCs w:val="22"/>
        </w:rPr>
      </w:pPr>
      <w:r>
        <w:rPr>
          <w:rFonts w:ascii="Georgia" w:hAnsi="Georgia"/>
          <w:sz w:val="22"/>
          <w:szCs w:val="22"/>
        </w:rPr>
        <w:t xml:space="preserve">Direktoratene gir med dette en nærmere </w:t>
      </w:r>
      <w:r w:rsidR="00B03085">
        <w:rPr>
          <w:rFonts w:ascii="Georgia" w:hAnsi="Georgia"/>
          <w:sz w:val="22"/>
          <w:szCs w:val="22"/>
        </w:rPr>
        <w:t xml:space="preserve">og forholdsvis kort </w:t>
      </w:r>
      <w:r>
        <w:rPr>
          <w:rFonts w:ascii="Georgia" w:hAnsi="Georgia"/>
          <w:sz w:val="22"/>
          <w:szCs w:val="22"/>
        </w:rPr>
        <w:t>omtale av de bestemmelser som er endret</w:t>
      </w:r>
      <w:r w:rsidR="00B03085">
        <w:rPr>
          <w:rFonts w:ascii="Georgia" w:hAnsi="Georgia"/>
          <w:sz w:val="22"/>
          <w:szCs w:val="22"/>
        </w:rPr>
        <w:t xml:space="preserve"> og som anses nødvendig.  </w:t>
      </w:r>
    </w:p>
    <w:p w14:paraId="12A2E672" w14:textId="77777777" w:rsidR="00B91E35" w:rsidRPr="00B91E35" w:rsidRDefault="00B91E35" w:rsidP="00902F16">
      <w:pPr>
        <w:rPr>
          <w:rFonts w:ascii="Georgia" w:hAnsi="Georgia"/>
          <w:b/>
          <w:bCs/>
          <w:sz w:val="22"/>
          <w:szCs w:val="22"/>
        </w:rPr>
      </w:pPr>
    </w:p>
    <w:p w14:paraId="5FDE228C" w14:textId="77777777" w:rsidR="00133AEF" w:rsidRPr="00C349AC" w:rsidRDefault="00133AEF" w:rsidP="00133AEF">
      <w:pPr>
        <w:pStyle w:val="Default"/>
        <w:rPr>
          <w:rFonts w:ascii="Georgia" w:hAnsi="Georgia"/>
          <w:i/>
          <w:iCs/>
          <w:sz w:val="22"/>
          <w:szCs w:val="22"/>
        </w:rPr>
      </w:pPr>
      <w:r w:rsidRPr="00C349AC">
        <w:rPr>
          <w:rFonts w:ascii="Georgia" w:hAnsi="Georgia"/>
          <w:b/>
          <w:bCs/>
          <w:i/>
          <w:iCs/>
          <w:sz w:val="22"/>
          <w:szCs w:val="22"/>
        </w:rPr>
        <w:t xml:space="preserve">§ 1. Formål med tilskuddsordningene </w:t>
      </w:r>
    </w:p>
    <w:p w14:paraId="67E04134" w14:textId="42924CF4" w:rsidR="00133AEF" w:rsidRPr="00C349AC" w:rsidRDefault="00133AEF" w:rsidP="005D7C1A">
      <w:pPr>
        <w:pStyle w:val="Default"/>
        <w:ind w:firstLine="284"/>
        <w:rPr>
          <w:rFonts w:ascii="Georgia" w:hAnsi="Georgia"/>
          <w:i/>
          <w:iCs/>
          <w:sz w:val="22"/>
          <w:szCs w:val="22"/>
        </w:rPr>
      </w:pPr>
      <w:r w:rsidRPr="00C349AC">
        <w:rPr>
          <w:rFonts w:ascii="Georgia" w:hAnsi="Georgia"/>
          <w:i/>
          <w:iCs/>
          <w:sz w:val="22"/>
          <w:szCs w:val="22"/>
        </w:rPr>
        <w:t xml:space="preserve">Formålet med tilskudd til tiltak i verdensarvområder er å styrke landbruket i verdensarvområdene. </w:t>
      </w:r>
      <w:r w:rsidRPr="00C349AC">
        <w:rPr>
          <w:rFonts w:ascii="Georgia" w:hAnsi="Georgia"/>
          <w:i/>
          <w:iCs/>
          <w:sz w:val="22"/>
          <w:szCs w:val="22"/>
        </w:rPr>
        <w:br/>
      </w:r>
    </w:p>
    <w:p w14:paraId="43C32284" w14:textId="21325AC2" w:rsidR="00B91E35" w:rsidRPr="00C349AC" w:rsidRDefault="00133AEF" w:rsidP="005D7C1A">
      <w:pPr>
        <w:ind w:firstLine="284"/>
        <w:rPr>
          <w:rFonts w:ascii="Georgia" w:hAnsi="Georgia"/>
          <w:i/>
          <w:iCs/>
          <w:sz w:val="22"/>
          <w:szCs w:val="22"/>
        </w:rPr>
      </w:pPr>
      <w:r w:rsidRPr="00C349AC">
        <w:rPr>
          <w:rFonts w:ascii="Georgia" w:hAnsi="Georgia"/>
          <w:i/>
          <w:iCs/>
          <w:sz w:val="22"/>
          <w:szCs w:val="22"/>
        </w:rPr>
        <w:t>Formålet med tilskudd til tiltak i Utvalgte kulturlandskap er å bidra til å sikre verdier knyttet til landskap, biologisk mangfold, kulturminner og kulturmiljøer, herunder sikre langsiktig skjøtsel og drift.</w:t>
      </w:r>
    </w:p>
    <w:p w14:paraId="1889C59B" w14:textId="019F03C9" w:rsidR="00B91E35" w:rsidRDefault="00B91E35" w:rsidP="00902F16">
      <w:pPr>
        <w:rPr>
          <w:rFonts w:ascii="Georgia" w:hAnsi="Georgia"/>
          <w:sz w:val="22"/>
          <w:szCs w:val="22"/>
        </w:rPr>
      </w:pPr>
    </w:p>
    <w:p w14:paraId="4C60F303" w14:textId="682565C3" w:rsidR="00133AEF" w:rsidRDefault="006A074E" w:rsidP="00902F16">
      <w:pPr>
        <w:rPr>
          <w:rFonts w:ascii="Georgia" w:hAnsi="Georgia"/>
          <w:sz w:val="22"/>
          <w:szCs w:val="22"/>
        </w:rPr>
      </w:pPr>
      <w:r>
        <w:rPr>
          <w:rFonts w:ascii="Georgia" w:hAnsi="Georgia"/>
          <w:sz w:val="22"/>
          <w:szCs w:val="22"/>
        </w:rPr>
        <w:t xml:space="preserve">Bestemmelsen er en videreføring av formålet slik den var angitt i </w:t>
      </w:r>
      <w:r w:rsidR="00294AE4">
        <w:rPr>
          <w:rFonts w:ascii="Georgia" w:hAnsi="Georgia"/>
          <w:sz w:val="22"/>
          <w:szCs w:val="22"/>
        </w:rPr>
        <w:t>gammel</w:t>
      </w:r>
      <w:r>
        <w:rPr>
          <w:rFonts w:ascii="Georgia" w:hAnsi="Georgia"/>
          <w:sz w:val="22"/>
          <w:szCs w:val="22"/>
        </w:rPr>
        <w:t xml:space="preserve"> forskrift. Det er foretatt en presisering i overskriften til § 1, for å tydeliggjøre at forskriften rommer to tilskuddsordninger.</w:t>
      </w:r>
      <w:r w:rsidR="00894752">
        <w:rPr>
          <w:rFonts w:ascii="Georgia" w:hAnsi="Georgia"/>
          <w:sz w:val="22"/>
          <w:szCs w:val="22"/>
        </w:rPr>
        <w:t xml:space="preserve"> I tillegg kommer det </w:t>
      </w:r>
      <w:r w:rsidR="00253549">
        <w:rPr>
          <w:rFonts w:ascii="Georgia" w:hAnsi="Georgia"/>
          <w:sz w:val="22"/>
          <w:szCs w:val="22"/>
        </w:rPr>
        <w:t>tydeligere</w:t>
      </w:r>
      <w:r w:rsidR="00894752">
        <w:rPr>
          <w:rFonts w:ascii="Georgia" w:hAnsi="Georgia"/>
          <w:sz w:val="22"/>
          <w:szCs w:val="22"/>
        </w:rPr>
        <w:t xml:space="preserve"> frem at forskriftens formål er relatert til </w:t>
      </w:r>
      <w:r w:rsidR="00894752" w:rsidRPr="00894752">
        <w:rPr>
          <w:rFonts w:ascii="Georgia" w:hAnsi="Georgia"/>
          <w:i/>
          <w:iCs/>
          <w:sz w:val="22"/>
          <w:szCs w:val="22"/>
        </w:rPr>
        <w:t>tilskudds</w:t>
      </w:r>
      <w:r w:rsidR="00894752">
        <w:rPr>
          <w:rFonts w:ascii="Georgia" w:hAnsi="Georgia"/>
          <w:sz w:val="22"/>
          <w:szCs w:val="22"/>
        </w:rPr>
        <w:t xml:space="preserve">ordningene. </w:t>
      </w:r>
      <w:r>
        <w:rPr>
          <w:rFonts w:ascii="Georgia" w:hAnsi="Georgia"/>
          <w:sz w:val="22"/>
          <w:szCs w:val="22"/>
        </w:rPr>
        <w:t>Temarekkefølgen er endret i annet ledd</w:t>
      </w:r>
      <w:r w:rsidR="00894752">
        <w:rPr>
          <w:rFonts w:ascii="Georgia" w:hAnsi="Georgia"/>
          <w:sz w:val="22"/>
          <w:szCs w:val="22"/>
        </w:rPr>
        <w:t>, slik at temaet «landskap» kommer først</w:t>
      </w:r>
      <w:r>
        <w:rPr>
          <w:rFonts w:ascii="Georgia" w:hAnsi="Georgia"/>
          <w:sz w:val="22"/>
          <w:szCs w:val="22"/>
        </w:rPr>
        <w:t xml:space="preserve"> fordi man anså</w:t>
      </w:r>
      <w:r w:rsidR="00894752">
        <w:rPr>
          <w:rFonts w:ascii="Georgia" w:hAnsi="Georgia"/>
          <w:sz w:val="22"/>
          <w:szCs w:val="22"/>
        </w:rPr>
        <w:t xml:space="preserve"> dette som en mer naturlig rekkefølge. </w:t>
      </w:r>
      <w:r>
        <w:rPr>
          <w:rFonts w:ascii="Georgia" w:hAnsi="Georgia"/>
          <w:sz w:val="22"/>
          <w:szCs w:val="22"/>
        </w:rPr>
        <w:t xml:space="preserve"> </w:t>
      </w:r>
    </w:p>
    <w:p w14:paraId="09B54499" w14:textId="0A154A6C" w:rsidR="00894752" w:rsidRDefault="00894752" w:rsidP="00902F16">
      <w:pPr>
        <w:rPr>
          <w:rFonts w:ascii="Georgia" w:hAnsi="Georgia"/>
          <w:sz w:val="22"/>
          <w:szCs w:val="22"/>
        </w:rPr>
      </w:pPr>
    </w:p>
    <w:p w14:paraId="5F9940FB" w14:textId="77777777" w:rsidR="00894752" w:rsidRPr="00C349AC" w:rsidRDefault="00894752" w:rsidP="00894752">
      <w:pPr>
        <w:pStyle w:val="Default"/>
        <w:rPr>
          <w:rFonts w:ascii="Georgia" w:hAnsi="Georgia"/>
          <w:i/>
          <w:iCs/>
          <w:sz w:val="22"/>
          <w:szCs w:val="22"/>
        </w:rPr>
      </w:pPr>
      <w:r w:rsidRPr="00C349AC">
        <w:rPr>
          <w:rFonts w:ascii="Georgia" w:hAnsi="Georgia"/>
          <w:b/>
          <w:bCs/>
          <w:i/>
          <w:iCs/>
          <w:sz w:val="22"/>
          <w:szCs w:val="22"/>
        </w:rPr>
        <w:t xml:space="preserve">§ 2. Virkeområde </w:t>
      </w:r>
    </w:p>
    <w:p w14:paraId="6DD4C47C" w14:textId="155EB4ED" w:rsidR="00894752" w:rsidRPr="004454D2" w:rsidRDefault="00894752" w:rsidP="005D7C1A">
      <w:pPr>
        <w:ind w:firstLine="284"/>
        <w:rPr>
          <w:rFonts w:ascii="Georgia" w:hAnsi="Georgia"/>
          <w:i/>
          <w:iCs/>
          <w:sz w:val="20"/>
        </w:rPr>
      </w:pPr>
      <w:r w:rsidRPr="00C349AC">
        <w:rPr>
          <w:rFonts w:ascii="Georgia" w:hAnsi="Georgia"/>
          <w:i/>
          <w:iCs/>
          <w:sz w:val="22"/>
          <w:szCs w:val="22"/>
        </w:rPr>
        <w:t>Forskriften gjelder for tiltak innenfor Utvalgte kulturlandskap i jordbruket og verdensarvområdene Vegaøyan og Vestnorsk fjordlandskap, slik disse områdene er avgrenset i Naturbase</w:t>
      </w:r>
      <w:r w:rsidRPr="004454D2">
        <w:rPr>
          <w:rFonts w:ascii="Georgia" w:hAnsi="Georgia"/>
          <w:i/>
          <w:iCs/>
          <w:sz w:val="20"/>
        </w:rPr>
        <w:t>.</w:t>
      </w:r>
    </w:p>
    <w:p w14:paraId="2E14202D" w14:textId="489D5A22" w:rsidR="00894752" w:rsidRDefault="00894752" w:rsidP="00902F16">
      <w:pPr>
        <w:rPr>
          <w:rFonts w:ascii="Georgia" w:hAnsi="Georgia"/>
          <w:sz w:val="22"/>
          <w:szCs w:val="22"/>
        </w:rPr>
      </w:pPr>
    </w:p>
    <w:p w14:paraId="57979E0C" w14:textId="34C20961" w:rsidR="00894752" w:rsidRDefault="00253549" w:rsidP="00902F16">
      <w:pPr>
        <w:rPr>
          <w:rFonts w:ascii="Georgia" w:hAnsi="Georgia"/>
          <w:sz w:val="22"/>
          <w:szCs w:val="22"/>
        </w:rPr>
      </w:pPr>
      <w:r>
        <w:rPr>
          <w:rFonts w:ascii="Georgia" w:hAnsi="Georgia"/>
          <w:sz w:val="22"/>
          <w:szCs w:val="22"/>
        </w:rPr>
        <w:t>Bestemmelsens virkeområde</w:t>
      </w:r>
      <w:r w:rsidR="00894752">
        <w:rPr>
          <w:rFonts w:ascii="Georgia" w:hAnsi="Georgia"/>
          <w:sz w:val="22"/>
          <w:szCs w:val="22"/>
        </w:rPr>
        <w:t xml:space="preserve"> er uendret fra </w:t>
      </w:r>
      <w:r w:rsidR="00294AE4">
        <w:rPr>
          <w:rFonts w:ascii="Georgia" w:hAnsi="Georgia"/>
          <w:sz w:val="22"/>
          <w:szCs w:val="22"/>
        </w:rPr>
        <w:t>gammel</w:t>
      </w:r>
      <w:r w:rsidR="00894752">
        <w:rPr>
          <w:rFonts w:ascii="Georgia" w:hAnsi="Georgia"/>
          <w:sz w:val="22"/>
          <w:szCs w:val="22"/>
        </w:rPr>
        <w:t xml:space="preserve"> forskrift. </w:t>
      </w:r>
      <w:r w:rsidR="00294AE4">
        <w:rPr>
          <w:rFonts w:ascii="Georgia" w:hAnsi="Georgia"/>
          <w:sz w:val="22"/>
          <w:szCs w:val="22"/>
        </w:rPr>
        <w:t>Sammenlignet med gammel</w:t>
      </w:r>
      <w:r w:rsidR="00894752">
        <w:rPr>
          <w:rFonts w:ascii="Georgia" w:hAnsi="Georgia"/>
          <w:sz w:val="22"/>
          <w:szCs w:val="22"/>
        </w:rPr>
        <w:t xml:space="preserve"> forskrift er det lagt til et komma etter «fjordlandskap» for å presisere at avgrensing i Naturbase gjelder for begge ordningene. Begrepet «områdene» er tilføyd for å </w:t>
      </w:r>
      <w:r w:rsidR="003E01C9">
        <w:rPr>
          <w:rFonts w:ascii="Georgia" w:hAnsi="Georgia"/>
          <w:sz w:val="22"/>
          <w:szCs w:val="22"/>
        </w:rPr>
        <w:t xml:space="preserve">presisere at avgrensningen gjelder for områdene slik de er avgrenset i Naturbase. </w:t>
      </w:r>
    </w:p>
    <w:p w14:paraId="331DB950" w14:textId="44D95049" w:rsidR="00894752" w:rsidRDefault="00894752" w:rsidP="00902F16">
      <w:pPr>
        <w:rPr>
          <w:rFonts w:ascii="Georgia" w:hAnsi="Georgia"/>
          <w:sz w:val="22"/>
          <w:szCs w:val="22"/>
        </w:rPr>
      </w:pPr>
    </w:p>
    <w:p w14:paraId="1C1DC0DE" w14:textId="77777777" w:rsidR="003E01C9" w:rsidRPr="00C349AC" w:rsidRDefault="003E01C9" w:rsidP="009F3AD3">
      <w:pPr>
        <w:rPr>
          <w:rFonts w:ascii="Georgia" w:hAnsi="Georgia"/>
          <w:b/>
          <w:bCs/>
          <w:i/>
          <w:iCs/>
          <w:sz w:val="22"/>
          <w:szCs w:val="22"/>
        </w:rPr>
      </w:pPr>
      <w:bookmarkStart w:id="16" w:name="_Hlk29203615"/>
      <w:r w:rsidRPr="00C349AC">
        <w:rPr>
          <w:rFonts w:ascii="Georgia" w:hAnsi="Georgia"/>
          <w:b/>
          <w:bCs/>
          <w:i/>
          <w:iCs/>
          <w:sz w:val="22"/>
          <w:szCs w:val="22"/>
        </w:rPr>
        <w:t xml:space="preserve">§ 3. Utlysning av tilskuddsmidler og kriterier for tildeling av tilskudd </w:t>
      </w:r>
    </w:p>
    <w:p w14:paraId="3C7CC0BE" w14:textId="0066595A" w:rsidR="003E01C9" w:rsidRPr="00C349AC" w:rsidRDefault="003E01C9" w:rsidP="009F3AD3">
      <w:pPr>
        <w:ind w:firstLine="284"/>
        <w:rPr>
          <w:rFonts w:ascii="Georgia" w:hAnsi="Georgia"/>
          <w:i/>
          <w:iCs/>
          <w:sz w:val="22"/>
          <w:szCs w:val="22"/>
        </w:rPr>
      </w:pPr>
      <w:r w:rsidRPr="00C349AC">
        <w:rPr>
          <w:rFonts w:ascii="Georgia" w:hAnsi="Georgia"/>
          <w:i/>
          <w:iCs/>
          <w:sz w:val="22"/>
          <w:szCs w:val="22"/>
        </w:rPr>
        <w:t xml:space="preserve">Kommunen skal utlyse alle tildelte tilskuddsmidler. Ved utlysningen skal kommunen opplyse om hvilke tiltak det kan gis tilskudd til, satser og egenandeler for ulike tiltak, og om det er avsatt midler til felles tiltak for området. </w:t>
      </w:r>
      <w:bookmarkEnd w:id="16"/>
      <w:r w:rsidRPr="00C349AC">
        <w:rPr>
          <w:rFonts w:ascii="Georgia" w:hAnsi="Georgia"/>
          <w:i/>
          <w:iCs/>
          <w:sz w:val="22"/>
          <w:szCs w:val="22"/>
        </w:rPr>
        <w:br/>
      </w:r>
    </w:p>
    <w:p w14:paraId="18FB066D" w14:textId="717E7B6D" w:rsidR="003E01C9" w:rsidRPr="00C349AC" w:rsidRDefault="003E01C9" w:rsidP="009F3AD3">
      <w:pPr>
        <w:ind w:firstLine="284"/>
        <w:rPr>
          <w:rFonts w:ascii="Georgia" w:hAnsi="Georgia"/>
          <w:i/>
          <w:iCs/>
          <w:sz w:val="22"/>
          <w:szCs w:val="22"/>
        </w:rPr>
      </w:pPr>
      <w:r w:rsidRPr="00C349AC">
        <w:rPr>
          <w:rFonts w:ascii="Georgia" w:hAnsi="Georgia"/>
          <w:i/>
          <w:iCs/>
          <w:sz w:val="22"/>
          <w:szCs w:val="22"/>
        </w:rPr>
        <w:t xml:space="preserve">Kommunen kan innvilge tilskudd i samsvar med formålet med tilskuddsordningen og målsettinger i eventuelle planer for området. </w:t>
      </w:r>
      <w:r w:rsidRPr="00C349AC">
        <w:rPr>
          <w:rFonts w:ascii="Georgia" w:hAnsi="Georgia"/>
          <w:i/>
          <w:iCs/>
          <w:sz w:val="22"/>
          <w:szCs w:val="22"/>
        </w:rPr>
        <w:br/>
      </w:r>
    </w:p>
    <w:p w14:paraId="71324F6C" w14:textId="65A9D444" w:rsidR="003E01C9" w:rsidRPr="00C349AC" w:rsidRDefault="003E01C9" w:rsidP="009F3AD3">
      <w:pPr>
        <w:ind w:firstLine="284"/>
        <w:rPr>
          <w:rFonts w:ascii="Georgia" w:hAnsi="Georgia"/>
          <w:i/>
          <w:iCs/>
          <w:sz w:val="22"/>
          <w:szCs w:val="22"/>
        </w:rPr>
      </w:pPr>
      <w:r w:rsidRPr="00C349AC">
        <w:rPr>
          <w:rFonts w:ascii="Georgia" w:hAnsi="Georgia"/>
          <w:i/>
          <w:iCs/>
          <w:sz w:val="22"/>
          <w:szCs w:val="22"/>
        </w:rPr>
        <w:lastRenderedPageBreak/>
        <w:t xml:space="preserve">Tiltak som gis tilskudd kan være: </w:t>
      </w:r>
      <w:r w:rsidRPr="00C349AC">
        <w:rPr>
          <w:rFonts w:ascii="Georgia" w:hAnsi="Georgia"/>
          <w:i/>
          <w:iCs/>
          <w:sz w:val="22"/>
          <w:szCs w:val="22"/>
        </w:rPr>
        <w:br/>
        <w:t xml:space="preserve">- restaurering og skjøtsel av arealer </w:t>
      </w:r>
      <w:r w:rsidRPr="00C349AC">
        <w:rPr>
          <w:rFonts w:ascii="Georgia" w:hAnsi="Georgia"/>
          <w:i/>
          <w:iCs/>
          <w:sz w:val="22"/>
          <w:szCs w:val="22"/>
        </w:rPr>
        <w:br/>
        <w:t>- istandsetting, vedlikehold og skjøtsel av bygninger og andre kulturminner</w:t>
      </w:r>
      <w:r w:rsidRPr="00C349AC">
        <w:rPr>
          <w:rFonts w:ascii="Georgia" w:hAnsi="Georgia"/>
          <w:i/>
          <w:iCs/>
          <w:sz w:val="22"/>
          <w:szCs w:val="22"/>
        </w:rPr>
        <w:br/>
        <w:t xml:space="preserve"> -tilrettelegging for ferdsel og friluftsliv </w:t>
      </w:r>
      <w:r w:rsidRPr="00C349AC">
        <w:rPr>
          <w:rFonts w:ascii="Georgia" w:hAnsi="Georgia"/>
          <w:i/>
          <w:iCs/>
          <w:sz w:val="22"/>
          <w:szCs w:val="22"/>
        </w:rPr>
        <w:br/>
        <w:t xml:space="preserve">- formidling </w:t>
      </w:r>
      <w:r w:rsidRPr="00C349AC">
        <w:rPr>
          <w:rFonts w:ascii="Georgia" w:hAnsi="Georgia"/>
          <w:i/>
          <w:iCs/>
          <w:sz w:val="22"/>
          <w:szCs w:val="22"/>
        </w:rPr>
        <w:br/>
        <w:t xml:space="preserve">- nødvendig planlegging av tiltak </w:t>
      </w:r>
      <w:r w:rsidRPr="00C349AC">
        <w:rPr>
          <w:rFonts w:ascii="Georgia" w:hAnsi="Georgia"/>
          <w:i/>
          <w:iCs/>
          <w:sz w:val="22"/>
          <w:szCs w:val="22"/>
        </w:rPr>
        <w:br/>
        <w:t xml:space="preserve">- kartlegging og dokumentasjon av landskapsverdier </w:t>
      </w:r>
      <w:r w:rsidRPr="00C349AC">
        <w:rPr>
          <w:rFonts w:ascii="Georgia" w:hAnsi="Georgia"/>
          <w:i/>
          <w:iCs/>
          <w:sz w:val="22"/>
          <w:szCs w:val="22"/>
        </w:rPr>
        <w:br/>
        <w:t xml:space="preserve">- kartlegging og dokumentasjon av behov for skjøtsel og sikring av natur- og kulturminneverdier </w:t>
      </w:r>
      <w:r w:rsidRPr="00C349AC">
        <w:rPr>
          <w:rFonts w:ascii="Georgia" w:hAnsi="Georgia"/>
          <w:i/>
          <w:iCs/>
          <w:sz w:val="22"/>
          <w:szCs w:val="22"/>
        </w:rPr>
        <w:br/>
        <w:t xml:space="preserve">- andre tiltak som fremmer formålet med ordningen. </w:t>
      </w:r>
      <w:r w:rsidRPr="00C349AC">
        <w:rPr>
          <w:rFonts w:ascii="Georgia" w:hAnsi="Georgia"/>
          <w:i/>
          <w:iCs/>
          <w:sz w:val="22"/>
          <w:szCs w:val="22"/>
        </w:rPr>
        <w:br/>
      </w:r>
    </w:p>
    <w:p w14:paraId="7BD27E5F" w14:textId="59891262" w:rsidR="00D73535" w:rsidRPr="00C349AC" w:rsidRDefault="003E01C9" w:rsidP="009F3AD3">
      <w:pPr>
        <w:ind w:firstLine="284"/>
        <w:rPr>
          <w:rFonts w:ascii="Georgia" w:hAnsi="Georgia"/>
          <w:i/>
          <w:iCs/>
          <w:sz w:val="22"/>
          <w:szCs w:val="22"/>
        </w:rPr>
      </w:pPr>
      <w:r w:rsidRPr="00C349AC">
        <w:rPr>
          <w:rFonts w:ascii="Georgia" w:hAnsi="Georgia"/>
          <w:i/>
          <w:iCs/>
          <w:sz w:val="22"/>
          <w:szCs w:val="22"/>
        </w:rPr>
        <w:t xml:space="preserve">I vurderingen av hvilke søknader og tiltak som skal prioriteres skal kommunen legge vekt på i hvilken grad: </w:t>
      </w:r>
      <w:r w:rsidRPr="00C349AC">
        <w:rPr>
          <w:rFonts w:ascii="Georgia" w:hAnsi="Georgia"/>
          <w:i/>
          <w:iCs/>
          <w:sz w:val="22"/>
          <w:szCs w:val="22"/>
        </w:rPr>
        <w:br/>
        <w:t>- kostnadene står i forhold til tiltakets mål og antatte effek</w:t>
      </w:r>
      <w:r w:rsidR="009F3AD3" w:rsidRPr="00C349AC">
        <w:rPr>
          <w:rFonts w:ascii="Georgia" w:hAnsi="Georgia"/>
          <w:i/>
          <w:iCs/>
          <w:sz w:val="22"/>
          <w:szCs w:val="22"/>
        </w:rPr>
        <w:t>t</w:t>
      </w:r>
    </w:p>
    <w:p w14:paraId="5546F78C" w14:textId="77777777" w:rsidR="00D73535" w:rsidRPr="00C349AC" w:rsidRDefault="00D73535" w:rsidP="009F3AD3">
      <w:pPr>
        <w:rPr>
          <w:rFonts w:ascii="Georgia" w:hAnsi="Georgia"/>
          <w:i/>
          <w:iCs/>
          <w:sz w:val="22"/>
          <w:szCs w:val="22"/>
        </w:rPr>
      </w:pPr>
      <w:r w:rsidRPr="00C349AC">
        <w:rPr>
          <w:rFonts w:ascii="Georgia" w:hAnsi="Georgia"/>
          <w:i/>
          <w:iCs/>
          <w:sz w:val="22"/>
          <w:szCs w:val="22"/>
        </w:rPr>
        <w:t xml:space="preserve">- tiltaket inngår i et målrettet og langsiktig arbeid som fremmer formålet med tilskuddsordningen. </w:t>
      </w:r>
      <w:r w:rsidRPr="00C349AC">
        <w:rPr>
          <w:rFonts w:ascii="Georgia" w:hAnsi="Georgia"/>
          <w:i/>
          <w:iCs/>
          <w:sz w:val="22"/>
          <w:szCs w:val="22"/>
        </w:rPr>
        <w:br/>
      </w:r>
    </w:p>
    <w:p w14:paraId="1E93AB93" w14:textId="77777777" w:rsidR="00D73535" w:rsidRPr="00C349AC" w:rsidRDefault="00D73535" w:rsidP="009F3AD3">
      <w:pPr>
        <w:ind w:firstLine="284"/>
        <w:rPr>
          <w:rFonts w:ascii="Georgia" w:hAnsi="Georgia"/>
          <w:i/>
          <w:iCs/>
          <w:sz w:val="22"/>
          <w:szCs w:val="22"/>
        </w:rPr>
      </w:pPr>
      <w:r w:rsidRPr="00C349AC">
        <w:rPr>
          <w:rFonts w:ascii="Georgia" w:hAnsi="Georgia"/>
          <w:i/>
          <w:iCs/>
          <w:sz w:val="22"/>
          <w:szCs w:val="22"/>
        </w:rPr>
        <w:t xml:space="preserve">Det må foreligge skriftlig tillatelse fra grunneier og eventuelle berørte rettighetshavere. </w:t>
      </w:r>
      <w:r w:rsidRPr="00C349AC">
        <w:rPr>
          <w:rFonts w:ascii="Georgia" w:hAnsi="Georgia"/>
          <w:i/>
          <w:iCs/>
          <w:sz w:val="22"/>
          <w:szCs w:val="22"/>
        </w:rPr>
        <w:br/>
      </w:r>
    </w:p>
    <w:p w14:paraId="2229E798" w14:textId="77777777" w:rsidR="00D73535" w:rsidRPr="00C349AC" w:rsidRDefault="00D73535" w:rsidP="009F3AD3">
      <w:pPr>
        <w:ind w:firstLine="284"/>
        <w:rPr>
          <w:rFonts w:ascii="Georgia" w:hAnsi="Georgia"/>
          <w:i/>
          <w:iCs/>
          <w:sz w:val="22"/>
          <w:szCs w:val="22"/>
        </w:rPr>
      </w:pPr>
      <w:r w:rsidRPr="00C349AC">
        <w:rPr>
          <w:rFonts w:ascii="Georgia" w:hAnsi="Georgia"/>
          <w:i/>
          <w:iCs/>
          <w:sz w:val="22"/>
          <w:szCs w:val="22"/>
        </w:rPr>
        <w:t xml:space="preserve">Kommunen kan sette vilkår i vedtaksbrevet for innvilgelse av tilskudd til det enkelte tiltak. </w:t>
      </w:r>
      <w:r w:rsidRPr="00C349AC">
        <w:rPr>
          <w:rFonts w:ascii="Georgia" w:hAnsi="Georgia"/>
          <w:i/>
          <w:iCs/>
          <w:sz w:val="22"/>
          <w:szCs w:val="22"/>
        </w:rPr>
        <w:br/>
      </w:r>
    </w:p>
    <w:p w14:paraId="3CA666BE" w14:textId="77777777" w:rsidR="00D73535" w:rsidRPr="00C349AC" w:rsidRDefault="00D73535" w:rsidP="009F3AD3">
      <w:pPr>
        <w:ind w:firstLine="284"/>
        <w:rPr>
          <w:rFonts w:ascii="Georgia" w:hAnsi="Georgia"/>
          <w:i/>
          <w:iCs/>
          <w:sz w:val="22"/>
          <w:szCs w:val="22"/>
        </w:rPr>
      </w:pPr>
      <w:r w:rsidRPr="00C349AC">
        <w:rPr>
          <w:rFonts w:ascii="Georgia" w:hAnsi="Georgia"/>
          <w:i/>
          <w:iCs/>
          <w:sz w:val="22"/>
          <w:szCs w:val="22"/>
        </w:rPr>
        <w:t>Kommunen skal innhente nødvendig kunnskap om landbruk, natur og kulturminner før vedtak om tildeling av tilskudd treffes.</w:t>
      </w:r>
    </w:p>
    <w:p w14:paraId="56C06D86" w14:textId="77777777" w:rsidR="00D73535" w:rsidRPr="009F3AD3" w:rsidRDefault="00D73535" w:rsidP="009F3AD3"/>
    <w:p w14:paraId="4DC8966E" w14:textId="12EE9E0A" w:rsidR="003506BD" w:rsidRDefault="00563BD8" w:rsidP="00B070CE">
      <w:pPr>
        <w:rPr>
          <w:rFonts w:ascii="Georgia" w:hAnsi="Georgia"/>
          <w:sz w:val="22"/>
          <w:szCs w:val="22"/>
        </w:rPr>
      </w:pPr>
      <w:r>
        <w:rPr>
          <w:rFonts w:ascii="Georgia" w:hAnsi="Georgia"/>
          <w:sz w:val="22"/>
          <w:szCs w:val="22"/>
        </w:rPr>
        <w:t>Ny</w:t>
      </w:r>
      <w:r w:rsidR="00B03085">
        <w:rPr>
          <w:rFonts w:ascii="Georgia" w:hAnsi="Georgia"/>
          <w:sz w:val="22"/>
          <w:szCs w:val="22"/>
        </w:rPr>
        <w:t xml:space="preserve"> § 3 består av </w:t>
      </w:r>
      <w:r>
        <w:rPr>
          <w:rFonts w:ascii="Georgia" w:hAnsi="Georgia"/>
          <w:sz w:val="22"/>
          <w:szCs w:val="22"/>
        </w:rPr>
        <w:t>gammel</w:t>
      </w:r>
      <w:r w:rsidR="00B03085">
        <w:rPr>
          <w:rFonts w:ascii="Georgia" w:hAnsi="Georgia"/>
          <w:sz w:val="22"/>
          <w:szCs w:val="22"/>
        </w:rPr>
        <w:t xml:space="preserve"> forskrift § 3 og </w:t>
      </w:r>
      <w:r w:rsidR="007A5AF9">
        <w:rPr>
          <w:rFonts w:ascii="Georgia" w:hAnsi="Georgia"/>
          <w:sz w:val="22"/>
          <w:szCs w:val="22"/>
        </w:rPr>
        <w:t xml:space="preserve">§ </w:t>
      </w:r>
      <w:r w:rsidR="00B03085">
        <w:rPr>
          <w:rFonts w:ascii="Georgia" w:hAnsi="Georgia"/>
          <w:sz w:val="22"/>
          <w:szCs w:val="22"/>
        </w:rPr>
        <w:t>4.</w:t>
      </w:r>
      <w:r w:rsidR="00F42AD7">
        <w:rPr>
          <w:rFonts w:ascii="Georgia" w:hAnsi="Georgia"/>
          <w:sz w:val="22"/>
          <w:szCs w:val="22"/>
        </w:rPr>
        <w:t xml:space="preserve"> Disse bestemmelsene er slått sammen for å gi en mer leservennlig bestemmelse. </w:t>
      </w:r>
      <w:r w:rsidR="004454D2">
        <w:rPr>
          <w:rFonts w:ascii="Georgia" w:hAnsi="Georgia"/>
          <w:sz w:val="22"/>
          <w:szCs w:val="22"/>
        </w:rPr>
        <w:t xml:space="preserve">Etter § 3 første ledd har departementene fastsatt at </w:t>
      </w:r>
      <w:r w:rsidR="004454D2" w:rsidRPr="00E7478A">
        <w:rPr>
          <w:rFonts w:ascii="Georgia" w:hAnsi="Georgia"/>
          <w:i/>
          <w:iCs/>
          <w:sz w:val="22"/>
          <w:szCs w:val="22"/>
        </w:rPr>
        <w:t>alle</w:t>
      </w:r>
      <w:r w:rsidR="004454D2">
        <w:rPr>
          <w:rFonts w:ascii="Georgia" w:hAnsi="Georgia"/>
          <w:sz w:val="22"/>
          <w:szCs w:val="22"/>
        </w:rPr>
        <w:t xml:space="preserve"> tildelte tilskuddsmidler skal lyses ut.</w:t>
      </w:r>
      <w:r w:rsidR="003506BD">
        <w:rPr>
          <w:rFonts w:ascii="Georgia" w:hAnsi="Georgia"/>
          <w:sz w:val="22"/>
          <w:szCs w:val="22"/>
        </w:rPr>
        <w:t xml:space="preserve"> </w:t>
      </w:r>
      <w:r w:rsidR="004454D2">
        <w:rPr>
          <w:rFonts w:ascii="Georgia" w:hAnsi="Georgia"/>
          <w:sz w:val="22"/>
          <w:szCs w:val="22"/>
        </w:rPr>
        <w:t xml:space="preserve"> </w:t>
      </w:r>
      <w:r w:rsidR="00F42AD7">
        <w:rPr>
          <w:rFonts w:ascii="Georgia" w:hAnsi="Georgia"/>
          <w:sz w:val="22"/>
          <w:szCs w:val="22"/>
        </w:rPr>
        <w:t xml:space="preserve">Kommunen skal ved utlysningen opplyse om hvilke tiltak det kan gis tilskudd til i samsvar med forskriften, samt satser og egenandeler ved ulike tiltak. Dette for å sikre mest mulig lik behandling av søkere innenfor samme </w:t>
      </w:r>
      <w:r w:rsidR="00EC4813">
        <w:rPr>
          <w:rFonts w:ascii="Georgia" w:hAnsi="Georgia"/>
          <w:sz w:val="22"/>
          <w:szCs w:val="22"/>
        </w:rPr>
        <w:t xml:space="preserve">område. </w:t>
      </w:r>
      <w:r w:rsidR="003506BD">
        <w:rPr>
          <w:rFonts w:ascii="Georgia" w:hAnsi="Georgia"/>
          <w:sz w:val="22"/>
          <w:szCs w:val="22"/>
        </w:rPr>
        <w:t>Det kan for eksempel være tilskudd til slått av areal, tilskudd til beitedyr, tilskudd til restaurering</w:t>
      </w:r>
      <w:r w:rsidR="0049733F">
        <w:rPr>
          <w:rFonts w:ascii="Georgia" w:hAnsi="Georgia"/>
          <w:sz w:val="22"/>
          <w:szCs w:val="22"/>
        </w:rPr>
        <w:t xml:space="preserve">, eller tilskudd til felles tiltak m.m. </w:t>
      </w:r>
    </w:p>
    <w:p w14:paraId="6296322D" w14:textId="77777777" w:rsidR="003506BD" w:rsidRDefault="003506BD" w:rsidP="00B070CE">
      <w:pPr>
        <w:rPr>
          <w:rFonts w:ascii="Georgia" w:hAnsi="Georgia"/>
          <w:sz w:val="22"/>
          <w:szCs w:val="22"/>
        </w:rPr>
      </w:pPr>
    </w:p>
    <w:p w14:paraId="41342818" w14:textId="3028A576" w:rsidR="00E565E7" w:rsidRDefault="00B070CE" w:rsidP="00902F16">
      <w:pPr>
        <w:rPr>
          <w:rFonts w:ascii="Georgia" w:hAnsi="Georgia"/>
          <w:sz w:val="22"/>
          <w:szCs w:val="22"/>
        </w:rPr>
      </w:pPr>
      <w:r>
        <w:rPr>
          <w:rFonts w:ascii="Georgia" w:hAnsi="Georgia"/>
          <w:sz w:val="22"/>
          <w:szCs w:val="22"/>
        </w:rPr>
        <w:t xml:space="preserve">Ved utlysning av tilskuddsmidler skal kommunen også opplyse om «det er avsatt midler til dekning av felles tiltak». </w:t>
      </w:r>
      <w:r w:rsidR="0085590C">
        <w:rPr>
          <w:rFonts w:ascii="Georgia" w:hAnsi="Georgia"/>
          <w:sz w:val="22"/>
          <w:szCs w:val="22"/>
        </w:rPr>
        <w:t xml:space="preserve">Forskriften gir kommunen anledning til å søke om </w:t>
      </w:r>
      <w:r w:rsidR="00563BD8">
        <w:rPr>
          <w:rFonts w:ascii="Georgia" w:hAnsi="Georgia"/>
          <w:sz w:val="22"/>
          <w:szCs w:val="22"/>
        </w:rPr>
        <w:t xml:space="preserve">midler til </w:t>
      </w:r>
      <w:r w:rsidR="0085590C">
        <w:rPr>
          <w:rFonts w:ascii="Georgia" w:hAnsi="Georgia"/>
          <w:sz w:val="22"/>
          <w:szCs w:val="22"/>
        </w:rPr>
        <w:t xml:space="preserve">felles tiltak. </w:t>
      </w:r>
      <w:r w:rsidR="0049733F">
        <w:rPr>
          <w:rFonts w:ascii="Georgia" w:hAnsi="Georgia"/>
          <w:sz w:val="22"/>
          <w:szCs w:val="22"/>
        </w:rPr>
        <w:t xml:space="preserve">Et felles tiltak kan skje i regi av kommunen eller ved at et grunneierlag eller </w:t>
      </w:r>
      <w:r w:rsidR="0007272C">
        <w:rPr>
          <w:rFonts w:ascii="Georgia" w:hAnsi="Georgia"/>
          <w:sz w:val="22"/>
          <w:szCs w:val="22"/>
        </w:rPr>
        <w:t>noen grunneiere/drivere</w:t>
      </w:r>
      <w:r w:rsidR="0049733F">
        <w:rPr>
          <w:rFonts w:ascii="Georgia" w:hAnsi="Georgia"/>
          <w:sz w:val="22"/>
          <w:szCs w:val="22"/>
        </w:rPr>
        <w:t xml:space="preserve"> går sammen</w:t>
      </w:r>
      <w:r w:rsidR="00563BD8">
        <w:rPr>
          <w:rFonts w:ascii="Georgia" w:hAnsi="Georgia"/>
          <w:sz w:val="22"/>
          <w:szCs w:val="22"/>
        </w:rPr>
        <w:t xml:space="preserve"> om en søknad</w:t>
      </w:r>
      <w:r w:rsidR="0049733F">
        <w:rPr>
          <w:rFonts w:ascii="Georgia" w:hAnsi="Georgia"/>
          <w:sz w:val="22"/>
          <w:szCs w:val="22"/>
        </w:rPr>
        <w:t xml:space="preserve">. </w:t>
      </w:r>
      <w:r w:rsidR="0085590C">
        <w:rPr>
          <w:rFonts w:ascii="Georgia" w:hAnsi="Georgia"/>
          <w:sz w:val="22"/>
          <w:szCs w:val="22"/>
        </w:rPr>
        <w:t xml:space="preserve">Man ser for seg at det i planleggingsprosesser går frem hvilke behov det er for </w:t>
      </w:r>
      <w:r w:rsidR="00294AE4">
        <w:rPr>
          <w:rFonts w:ascii="Georgia" w:hAnsi="Georgia"/>
          <w:sz w:val="22"/>
          <w:szCs w:val="22"/>
        </w:rPr>
        <w:t xml:space="preserve">slike </w:t>
      </w:r>
      <w:r w:rsidR="0085590C">
        <w:rPr>
          <w:rFonts w:ascii="Georgia" w:hAnsi="Georgia"/>
          <w:sz w:val="22"/>
          <w:szCs w:val="22"/>
        </w:rPr>
        <w:t xml:space="preserve">felles tiltak. </w:t>
      </w:r>
      <w:r w:rsidR="00EC4813">
        <w:rPr>
          <w:rFonts w:ascii="Georgia" w:hAnsi="Georgia"/>
          <w:sz w:val="22"/>
          <w:szCs w:val="22"/>
        </w:rPr>
        <w:t>Dersom felles</w:t>
      </w:r>
      <w:r w:rsidR="00964196">
        <w:rPr>
          <w:rFonts w:ascii="Georgia" w:hAnsi="Georgia"/>
          <w:sz w:val="22"/>
          <w:szCs w:val="22"/>
        </w:rPr>
        <w:t xml:space="preserve"> </w:t>
      </w:r>
      <w:r w:rsidR="00EC4813">
        <w:rPr>
          <w:rFonts w:ascii="Georgia" w:hAnsi="Georgia"/>
          <w:sz w:val="22"/>
          <w:szCs w:val="22"/>
        </w:rPr>
        <w:t xml:space="preserve">tiltak er ønskelig </w:t>
      </w:r>
      <w:r w:rsidR="0049733F">
        <w:rPr>
          <w:rFonts w:ascii="Georgia" w:hAnsi="Georgia"/>
          <w:sz w:val="22"/>
          <w:szCs w:val="22"/>
        </w:rPr>
        <w:t>og kommunen søker</w:t>
      </w:r>
      <w:r w:rsidR="0085590C">
        <w:rPr>
          <w:rFonts w:ascii="Georgia" w:hAnsi="Georgia"/>
          <w:sz w:val="22"/>
          <w:szCs w:val="22"/>
        </w:rPr>
        <w:t>,</w:t>
      </w:r>
      <w:r w:rsidR="0049733F">
        <w:rPr>
          <w:rFonts w:ascii="Georgia" w:hAnsi="Georgia"/>
          <w:sz w:val="22"/>
          <w:szCs w:val="22"/>
        </w:rPr>
        <w:t xml:space="preserve"> </w:t>
      </w:r>
      <w:r w:rsidR="00EC4813">
        <w:rPr>
          <w:rFonts w:ascii="Georgia" w:hAnsi="Georgia"/>
          <w:sz w:val="22"/>
          <w:szCs w:val="22"/>
        </w:rPr>
        <w:t xml:space="preserve">må kommunene selv stå som prosjekteier. </w:t>
      </w:r>
      <w:r w:rsidR="00E565E7">
        <w:rPr>
          <w:rFonts w:ascii="Georgia" w:hAnsi="Georgia"/>
          <w:sz w:val="22"/>
          <w:szCs w:val="22"/>
        </w:rPr>
        <w:t>Alle tildel</w:t>
      </w:r>
      <w:r w:rsidR="00563BD8">
        <w:rPr>
          <w:rFonts w:ascii="Georgia" w:hAnsi="Georgia"/>
          <w:sz w:val="22"/>
          <w:szCs w:val="22"/>
        </w:rPr>
        <w:t>inger av</w:t>
      </w:r>
      <w:r w:rsidR="00E565E7">
        <w:rPr>
          <w:rFonts w:ascii="Georgia" w:hAnsi="Georgia"/>
          <w:sz w:val="22"/>
          <w:szCs w:val="22"/>
        </w:rPr>
        <w:t xml:space="preserve"> tilskuddsmidler skal fastsettes </w:t>
      </w:r>
      <w:r w:rsidR="00563BD8">
        <w:rPr>
          <w:rFonts w:ascii="Georgia" w:hAnsi="Georgia"/>
          <w:sz w:val="22"/>
          <w:szCs w:val="22"/>
        </w:rPr>
        <w:t>gjennom</w:t>
      </w:r>
      <w:r w:rsidR="00E565E7">
        <w:rPr>
          <w:rFonts w:ascii="Georgia" w:hAnsi="Georgia"/>
          <w:sz w:val="22"/>
          <w:szCs w:val="22"/>
        </w:rPr>
        <w:t xml:space="preserve"> vedtak, og k</w:t>
      </w:r>
      <w:r w:rsidR="00EC4813">
        <w:rPr>
          <w:rFonts w:ascii="Georgia" w:hAnsi="Georgia"/>
          <w:sz w:val="22"/>
          <w:szCs w:val="22"/>
        </w:rPr>
        <w:t xml:space="preserve">ommunen </w:t>
      </w:r>
      <w:r w:rsidR="00FB7727">
        <w:rPr>
          <w:rFonts w:ascii="Georgia" w:hAnsi="Georgia"/>
          <w:sz w:val="22"/>
          <w:szCs w:val="22"/>
        </w:rPr>
        <w:t>skal fatte vedtak</w:t>
      </w:r>
      <w:r w:rsidR="00E7478A">
        <w:rPr>
          <w:rFonts w:ascii="Georgia" w:hAnsi="Georgia"/>
          <w:sz w:val="22"/>
          <w:szCs w:val="22"/>
        </w:rPr>
        <w:t>,</w:t>
      </w:r>
      <w:r w:rsidR="00FB7727">
        <w:rPr>
          <w:rFonts w:ascii="Georgia" w:hAnsi="Georgia"/>
          <w:sz w:val="22"/>
          <w:szCs w:val="22"/>
        </w:rPr>
        <w:t xml:space="preserve"> også i d</w:t>
      </w:r>
      <w:r>
        <w:rPr>
          <w:rFonts w:ascii="Georgia" w:hAnsi="Georgia"/>
          <w:sz w:val="22"/>
          <w:szCs w:val="22"/>
        </w:rPr>
        <w:t>e</w:t>
      </w:r>
      <w:r w:rsidR="00FB7727">
        <w:rPr>
          <w:rFonts w:ascii="Georgia" w:hAnsi="Georgia"/>
          <w:sz w:val="22"/>
          <w:szCs w:val="22"/>
        </w:rPr>
        <w:t xml:space="preserve"> sakene</w:t>
      </w:r>
      <w:r>
        <w:rPr>
          <w:rFonts w:ascii="Georgia" w:hAnsi="Georgia"/>
          <w:sz w:val="22"/>
          <w:szCs w:val="22"/>
        </w:rPr>
        <w:t xml:space="preserve"> de</w:t>
      </w:r>
      <w:r w:rsidR="00294AE4">
        <w:rPr>
          <w:rFonts w:ascii="Georgia" w:hAnsi="Georgia"/>
          <w:sz w:val="22"/>
          <w:szCs w:val="22"/>
        </w:rPr>
        <w:t>n</w:t>
      </w:r>
      <w:r>
        <w:rPr>
          <w:rFonts w:ascii="Georgia" w:hAnsi="Georgia"/>
          <w:sz w:val="22"/>
          <w:szCs w:val="22"/>
        </w:rPr>
        <w:t xml:space="preserve"> selv står som prosjekteier og det er søkt om tilskudd til dekning av felles tiltak</w:t>
      </w:r>
      <w:r w:rsidR="009722DD">
        <w:rPr>
          <w:rFonts w:ascii="Georgia" w:hAnsi="Georgia"/>
          <w:sz w:val="22"/>
          <w:szCs w:val="22"/>
        </w:rPr>
        <w:t xml:space="preserve">. Ved en slik formalisert søknadsprosess </w:t>
      </w:r>
      <w:r w:rsidR="00563BD8">
        <w:rPr>
          <w:rFonts w:ascii="Georgia" w:hAnsi="Georgia"/>
          <w:sz w:val="22"/>
          <w:szCs w:val="22"/>
        </w:rPr>
        <w:t>blir</w:t>
      </w:r>
      <w:r w:rsidR="009722DD">
        <w:rPr>
          <w:rFonts w:ascii="Georgia" w:hAnsi="Georgia"/>
          <w:sz w:val="22"/>
          <w:szCs w:val="22"/>
        </w:rPr>
        <w:t xml:space="preserve"> kommunenes vedtak og prioriteringer transparente og etterprøvbare. </w:t>
      </w:r>
      <w:r w:rsidR="003506BD">
        <w:rPr>
          <w:rFonts w:ascii="Georgia" w:hAnsi="Georgia"/>
          <w:sz w:val="22"/>
          <w:szCs w:val="22"/>
        </w:rPr>
        <w:t>Ved at kommunen opplyser om disse vedtak</w:t>
      </w:r>
      <w:r w:rsidR="00563BD8">
        <w:rPr>
          <w:rFonts w:ascii="Georgia" w:hAnsi="Georgia"/>
          <w:sz w:val="22"/>
          <w:szCs w:val="22"/>
        </w:rPr>
        <w:t>ene</w:t>
      </w:r>
      <w:r w:rsidR="003506BD">
        <w:rPr>
          <w:rFonts w:ascii="Georgia" w:hAnsi="Georgia"/>
          <w:sz w:val="22"/>
          <w:szCs w:val="22"/>
        </w:rPr>
        <w:t xml:space="preserve"> vil søkerne få informasjon om hvilke tiltak kommunen har avsatt til felles tiltak for området. </w:t>
      </w:r>
    </w:p>
    <w:p w14:paraId="6ADF6480" w14:textId="77777777" w:rsidR="00E565E7" w:rsidRDefault="00E565E7" w:rsidP="00902F16">
      <w:pPr>
        <w:rPr>
          <w:rFonts w:ascii="Georgia" w:hAnsi="Georgia"/>
          <w:sz w:val="22"/>
          <w:szCs w:val="22"/>
        </w:rPr>
      </w:pPr>
    </w:p>
    <w:p w14:paraId="35659439" w14:textId="39DD7826" w:rsidR="00975DCB" w:rsidRDefault="00E565E7" w:rsidP="00902F16">
      <w:pPr>
        <w:rPr>
          <w:rFonts w:ascii="Georgia" w:hAnsi="Georgia"/>
          <w:sz w:val="22"/>
          <w:szCs w:val="22"/>
        </w:rPr>
      </w:pPr>
      <w:r>
        <w:rPr>
          <w:rFonts w:ascii="Georgia" w:hAnsi="Georgia"/>
          <w:sz w:val="22"/>
          <w:szCs w:val="22"/>
        </w:rPr>
        <w:t xml:space="preserve">§ 3 første ledd innebærer at alle søknader skal vurderes opp mot hverandre etter </w:t>
      </w:r>
      <w:r w:rsidR="00563BD8">
        <w:rPr>
          <w:rFonts w:ascii="Georgia" w:hAnsi="Georgia"/>
          <w:sz w:val="22"/>
          <w:szCs w:val="22"/>
        </w:rPr>
        <w:t xml:space="preserve">utløpet av </w:t>
      </w:r>
      <w:r w:rsidR="00294AE4">
        <w:rPr>
          <w:rFonts w:ascii="Georgia" w:hAnsi="Georgia"/>
          <w:sz w:val="22"/>
          <w:szCs w:val="22"/>
        </w:rPr>
        <w:t xml:space="preserve">en </w:t>
      </w:r>
      <w:r>
        <w:rPr>
          <w:rFonts w:ascii="Georgia" w:hAnsi="Georgia"/>
          <w:sz w:val="22"/>
          <w:szCs w:val="22"/>
        </w:rPr>
        <w:t xml:space="preserve">søknadsfrist. </w:t>
      </w:r>
      <w:r w:rsidR="0085590C">
        <w:rPr>
          <w:rFonts w:ascii="Georgia" w:hAnsi="Georgia"/>
          <w:sz w:val="22"/>
          <w:szCs w:val="22"/>
        </w:rPr>
        <w:t>Det er kommunen som fastsetter søknadsfrist</w:t>
      </w:r>
      <w:r w:rsidR="00DA3FBA">
        <w:rPr>
          <w:rFonts w:ascii="Georgia" w:hAnsi="Georgia"/>
          <w:sz w:val="22"/>
          <w:szCs w:val="22"/>
        </w:rPr>
        <w:t xml:space="preserve">, </w:t>
      </w:r>
      <w:r w:rsidR="0007272C">
        <w:rPr>
          <w:rFonts w:ascii="Georgia" w:hAnsi="Georgia"/>
          <w:sz w:val="22"/>
          <w:szCs w:val="22"/>
        </w:rPr>
        <w:t>jf.</w:t>
      </w:r>
      <w:r w:rsidR="00DA3FBA">
        <w:rPr>
          <w:rFonts w:ascii="Georgia" w:hAnsi="Georgia"/>
          <w:sz w:val="22"/>
          <w:szCs w:val="22"/>
        </w:rPr>
        <w:t xml:space="preserve"> § 4</w:t>
      </w:r>
      <w:r w:rsidR="00563BD8">
        <w:rPr>
          <w:rFonts w:ascii="Georgia" w:hAnsi="Georgia"/>
          <w:sz w:val="22"/>
          <w:szCs w:val="22"/>
        </w:rPr>
        <w:t>,</w:t>
      </w:r>
      <w:r w:rsidR="0085590C">
        <w:rPr>
          <w:rFonts w:ascii="Georgia" w:hAnsi="Georgia"/>
          <w:sz w:val="22"/>
          <w:szCs w:val="22"/>
        </w:rPr>
        <w:t xml:space="preserve"> og forskriften gir anledning til ulike søknadsfrister, for eksempel kan det tenkes at kommunen lyser ut en pott </w:t>
      </w:r>
      <w:r w:rsidR="006421AB">
        <w:rPr>
          <w:rFonts w:ascii="Georgia" w:hAnsi="Georgia"/>
          <w:sz w:val="22"/>
          <w:szCs w:val="22"/>
        </w:rPr>
        <w:t xml:space="preserve">til felles tiltak </w:t>
      </w:r>
      <w:r w:rsidR="0085590C">
        <w:rPr>
          <w:rFonts w:ascii="Georgia" w:hAnsi="Georgia"/>
          <w:sz w:val="22"/>
          <w:szCs w:val="22"/>
        </w:rPr>
        <w:t>først</w:t>
      </w:r>
      <w:r w:rsidR="00DA3FBA">
        <w:rPr>
          <w:rFonts w:ascii="Georgia" w:hAnsi="Georgia"/>
          <w:sz w:val="22"/>
          <w:szCs w:val="22"/>
        </w:rPr>
        <w:t>.</w:t>
      </w:r>
      <w:r w:rsidR="0085590C">
        <w:rPr>
          <w:rFonts w:ascii="Georgia" w:hAnsi="Georgia"/>
          <w:sz w:val="22"/>
          <w:szCs w:val="22"/>
        </w:rPr>
        <w:t xml:space="preserve"> </w:t>
      </w:r>
    </w:p>
    <w:p w14:paraId="74F83DB6" w14:textId="77777777" w:rsidR="00975DCB" w:rsidRDefault="00975DCB" w:rsidP="00902F16">
      <w:pPr>
        <w:rPr>
          <w:rFonts w:ascii="Georgia" w:hAnsi="Georgia"/>
          <w:sz w:val="22"/>
          <w:szCs w:val="22"/>
        </w:rPr>
      </w:pPr>
    </w:p>
    <w:p w14:paraId="76637808" w14:textId="66B028D1" w:rsidR="00F42AD7" w:rsidRDefault="00EC4813" w:rsidP="00902F16">
      <w:pPr>
        <w:rPr>
          <w:rFonts w:ascii="Georgia" w:hAnsi="Georgia"/>
          <w:sz w:val="22"/>
          <w:szCs w:val="22"/>
        </w:rPr>
      </w:pPr>
      <w:r>
        <w:rPr>
          <w:rFonts w:ascii="Georgia" w:hAnsi="Georgia"/>
          <w:sz w:val="22"/>
          <w:szCs w:val="22"/>
        </w:rPr>
        <w:lastRenderedPageBreak/>
        <w:t>Begrepet «felles tiltak» er nytt i forskriften</w:t>
      </w:r>
      <w:r w:rsidR="00975DCB">
        <w:rPr>
          <w:rFonts w:ascii="Georgia" w:hAnsi="Georgia"/>
          <w:sz w:val="22"/>
          <w:szCs w:val="22"/>
        </w:rPr>
        <w:t>.</w:t>
      </w:r>
      <w:r w:rsidR="00964196">
        <w:rPr>
          <w:rFonts w:ascii="Georgia" w:hAnsi="Georgia"/>
          <w:sz w:val="22"/>
          <w:szCs w:val="22"/>
        </w:rPr>
        <w:t xml:space="preserve"> Dette kan </w:t>
      </w:r>
      <w:r w:rsidR="00975DCB">
        <w:rPr>
          <w:rFonts w:ascii="Georgia" w:hAnsi="Georgia"/>
          <w:sz w:val="22"/>
          <w:szCs w:val="22"/>
        </w:rPr>
        <w:t xml:space="preserve">eksempelvis </w:t>
      </w:r>
      <w:r w:rsidR="00964196">
        <w:rPr>
          <w:rFonts w:ascii="Georgia" w:hAnsi="Georgia"/>
          <w:sz w:val="22"/>
          <w:szCs w:val="22"/>
        </w:rPr>
        <w:t xml:space="preserve">være tiltak som </w:t>
      </w:r>
      <w:r w:rsidR="00975DCB">
        <w:rPr>
          <w:rFonts w:ascii="Georgia" w:hAnsi="Georgia"/>
          <w:sz w:val="22"/>
          <w:szCs w:val="22"/>
        </w:rPr>
        <w:t xml:space="preserve">prosessmidler, dekning av </w:t>
      </w:r>
      <w:r w:rsidR="00253549">
        <w:rPr>
          <w:rFonts w:ascii="Georgia" w:hAnsi="Georgia"/>
          <w:sz w:val="22"/>
          <w:szCs w:val="22"/>
        </w:rPr>
        <w:t>reisekostnader</w:t>
      </w:r>
      <w:r w:rsidR="00563BD8">
        <w:rPr>
          <w:rFonts w:ascii="Georgia" w:hAnsi="Georgia"/>
          <w:sz w:val="22"/>
          <w:szCs w:val="22"/>
        </w:rPr>
        <w:t xml:space="preserve"> for eksterne deltakere</w:t>
      </w:r>
      <w:r w:rsidR="00975DCB">
        <w:rPr>
          <w:rFonts w:ascii="Georgia" w:hAnsi="Georgia"/>
          <w:sz w:val="22"/>
          <w:szCs w:val="22"/>
        </w:rPr>
        <w:t xml:space="preserve">, møter/kurs, </w:t>
      </w:r>
      <w:r w:rsidR="00253549">
        <w:rPr>
          <w:rFonts w:ascii="Georgia" w:hAnsi="Georgia"/>
          <w:sz w:val="22"/>
          <w:szCs w:val="22"/>
        </w:rPr>
        <w:t>utarbeiding</w:t>
      </w:r>
      <w:r w:rsidR="00975DCB">
        <w:rPr>
          <w:rFonts w:ascii="Georgia" w:hAnsi="Georgia"/>
          <w:sz w:val="22"/>
          <w:szCs w:val="22"/>
        </w:rPr>
        <w:t xml:space="preserve"> av planer etc</w:t>
      </w:r>
      <w:r w:rsidR="00C03BBD">
        <w:rPr>
          <w:rFonts w:ascii="Georgia" w:hAnsi="Georgia"/>
          <w:sz w:val="22"/>
          <w:szCs w:val="22"/>
        </w:rPr>
        <w:t>. Begrepet i seg selv er ikke entydig</w:t>
      </w:r>
      <w:r w:rsidR="00563BD8">
        <w:rPr>
          <w:rFonts w:ascii="Georgia" w:hAnsi="Georgia"/>
          <w:sz w:val="22"/>
          <w:szCs w:val="22"/>
        </w:rPr>
        <w:t>,</w:t>
      </w:r>
      <w:r w:rsidR="00C03BBD">
        <w:rPr>
          <w:rFonts w:ascii="Georgia" w:hAnsi="Georgia"/>
          <w:sz w:val="22"/>
          <w:szCs w:val="22"/>
        </w:rPr>
        <w:t xml:space="preserve"> og kommunene er </w:t>
      </w:r>
      <w:r w:rsidR="00253549">
        <w:rPr>
          <w:rFonts w:ascii="Georgia" w:hAnsi="Georgia"/>
          <w:sz w:val="22"/>
          <w:szCs w:val="22"/>
        </w:rPr>
        <w:t>dermed</w:t>
      </w:r>
      <w:r w:rsidR="00C03BBD">
        <w:rPr>
          <w:rFonts w:ascii="Georgia" w:hAnsi="Georgia"/>
          <w:sz w:val="22"/>
          <w:szCs w:val="22"/>
        </w:rPr>
        <w:t xml:space="preserve"> gitt e</w:t>
      </w:r>
      <w:r w:rsidR="00294AE4">
        <w:rPr>
          <w:rFonts w:ascii="Georgia" w:hAnsi="Georgia"/>
          <w:sz w:val="22"/>
          <w:szCs w:val="22"/>
        </w:rPr>
        <w:t>t</w:t>
      </w:r>
      <w:r w:rsidR="00C03BBD">
        <w:rPr>
          <w:rFonts w:ascii="Georgia" w:hAnsi="Georgia"/>
          <w:sz w:val="22"/>
          <w:szCs w:val="22"/>
        </w:rPr>
        <w:t xml:space="preserve"> viss</w:t>
      </w:r>
      <w:r w:rsidR="00294AE4">
        <w:rPr>
          <w:rFonts w:ascii="Georgia" w:hAnsi="Georgia"/>
          <w:sz w:val="22"/>
          <w:szCs w:val="22"/>
        </w:rPr>
        <w:t>t</w:t>
      </w:r>
      <w:r w:rsidR="00C03BBD">
        <w:rPr>
          <w:rFonts w:ascii="Georgia" w:hAnsi="Georgia"/>
          <w:sz w:val="22"/>
          <w:szCs w:val="22"/>
        </w:rPr>
        <w:t xml:space="preserve"> </w:t>
      </w:r>
      <w:r w:rsidR="00294AE4">
        <w:rPr>
          <w:rFonts w:ascii="Georgia" w:hAnsi="Georgia"/>
          <w:sz w:val="22"/>
          <w:szCs w:val="22"/>
        </w:rPr>
        <w:t>skjønnsrom</w:t>
      </w:r>
      <w:r w:rsidR="00C03BBD">
        <w:rPr>
          <w:rFonts w:ascii="Georgia" w:hAnsi="Georgia"/>
          <w:sz w:val="22"/>
          <w:szCs w:val="22"/>
        </w:rPr>
        <w:t xml:space="preserve">. En avgjørelse om tilskudd til dekning av felles tiltak skal uansett fattes i tråd med forskriftens formål i § 2 og i samsvar med § 3, som vil være styrende for tolkningen. </w:t>
      </w:r>
      <w:r w:rsidR="00964196">
        <w:rPr>
          <w:rFonts w:ascii="Georgia" w:hAnsi="Georgia"/>
          <w:sz w:val="22"/>
          <w:szCs w:val="22"/>
        </w:rPr>
        <w:t xml:space="preserve">Etter direktoratenes vurdering fremstår det som klart </w:t>
      </w:r>
      <w:r w:rsidR="00067C79">
        <w:rPr>
          <w:rFonts w:ascii="Georgia" w:hAnsi="Georgia"/>
          <w:sz w:val="22"/>
          <w:szCs w:val="22"/>
        </w:rPr>
        <w:t xml:space="preserve">at tilskuddet ikke skal benyttes til kommunens administrering av ordningen og at </w:t>
      </w:r>
      <w:r w:rsidR="00964196">
        <w:rPr>
          <w:rFonts w:ascii="Georgia" w:hAnsi="Georgia"/>
          <w:sz w:val="22"/>
          <w:szCs w:val="22"/>
        </w:rPr>
        <w:t>administrasjonsutgifter som lønn</w:t>
      </w:r>
      <w:r w:rsidR="0085590C">
        <w:rPr>
          <w:rFonts w:ascii="Georgia" w:hAnsi="Georgia"/>
          <w:sz w:val="22"/>
          <w:szCs w:val="22"/>
        </w:rPr>
        <w:t xml:space="preserve">, </w:t>
      </w:r>
      <w:r w:rsidR="0085590C" w:rsidRPr="00C349AC">
        <w:rPr>
          <w:rFonts w:ascii="Georgia" w:hAnsi="Georgia"/>
          <w:sz w:val="22"/>
          <w:szCs w:val="22"/>
        </w:rPr>
        <w:t>kommunale reiseutgifter</w:t>
      </w:r>
      <w:r w:rsidR="0085590C">
        <w:rPr>
          <w:rFonts w:ascii="Georgia" w:hAnsi="Georgia"/>
          <w:sz w:val="22"/>
          <w:szCs w:val="22"/>
        </w:rPr>
        <w:t xml:space="preserve"> </w:t>
      </w:r>
      <w:r w:rsidR="00964196">
        <w:rPr>
          <w:rFonts w:ascii="Georgia" w:hAnsi="Georgia"/>
          <w:sz w:val="22"/>
          <w:szCs w:val="22"/>
        </w:rPr>
        <w:t>og liknende utgifter ikke kan innfortolkes</w:t>
      </w:r>
      <w:r w:rsidR="00294AE4">
        <w:rPr>
          <w:rFonts w:ascii="Georgia" w:hAnsi="Georgia"/>
          <w:sz w:val="22"/>
          <w:szCs w:val="22"/>
        </w:rPr>
        <w:t xml:space="preserve"> som dekningsverdige</w:t>
      </w:r>
      <w:r w:rsidR="00964196">
        <w:rPr>
          <w:rFonts w:ascii="Georgia" w:hAnsi="Georgia"/>
          <w:sz w:val="22"/>
          <w:szCs w:val="22"/>
        </w:rPr>
        <w:t xml:space="preserve">. </w:t>
      </w:r>
    </w:p>
    <w:p w14:paraId="7609C817" w14:textId="77777777" w:rsidR="00F42AD7" w:rsidRDefault="00F42AD7" w:rsidP="00902F16">
      <w:pPr>
        <w:rPr>
          <w:rFonts w:ascii="Georgia" w:hAnsi="Georgia"/>
          <w:sz w:val="22"/>
          <w:szCs w:val="22"/>
        </w:rPr>
      </w:pPr>
    </w:p>
    <w:p w14:paraId="5914AB19" w14:textId="13D2F9CD" w:rsidR="00563BD8" w:rsidRDefault="00EC47C1" w:rsidP="00902F16">
      <w:pPr>
        <w:rPr>
          <w:rFonts w:ascii="Georgia" w:hAnsi="Georgia"/>
          <w:sz w:val="22"/>
          <w:szCs w:val="22"/>
        </w:rPr>
      </w:pPr>
      <w:r>
        <w:rPr>
          <w:rFonts w:ascii="Georgia" w:hAnsi="Georgia"/>
          <w:sz w:val="22"/>
          <w:szCs w:val="22"/>
        </w:rPr>
        <w:t xml:space="preserve">Etter § 3 annet ledd er det fastsatt at kommunen kan innvilge tilskudd blant annet i samsvar med «målsettinger i eventuelle planer for området». </w:t>
      </w:r>
      <w:r w:rsidR="00663DDC">
        <w:rPr>
          <w:rFonts w:ascii="Georgia" w:hAnsi="Georgia"/>
          <w:sz w:val="22"/>
          <w:szCs w:val="22"/>
        </w:rPr>
        <w:t>Alle områdene skal ha en overordnet forvaltningsplan/områdeplan</w:t>
      </w:r>
      <w:r w:rsidR="00B668BB">
        <w:rPr>
          <w:rFonts w:ascii="Georgia" w:hAnsi="Georgia"/>
          <w:sz w:val="22"/>
          <w:szCs w:val="22"/>
        </w:rPr>
        <w:t>.</w:t>
      </w:r>
      <w:r w:rsidR="00663DDC">
        <w:rPr>
          <w:rFonts w:ascii="Georgia" w:hAnsi="Georgia"/>
          <w:sz w:val="22"/>
          <w:szCs w:val="22"/>
        </w:rPr>
        <w:t xml:space="preserve"> I tillegg kan det være behov for tiltaksplaner, skjøtsel</w:t>
      </w:r>
      <w:r w:rsidR="00117B44">
        <w:rPr>
          <w:rFonts w:ascii="Georgia" w:hAnsi="Georgia"/>
          <w:sz w:val="22"/>
          <w:szCs w:val="22"/>
        </w:rPr>
        <w:t>s</w:t>
      </w:r>
      <w:r w:rsidR="00663DDC">
        <w:rPr>
          <w:rFonts w:ascii="Georgia" w:hAnsi="Georgia"/>
          <w:sz w:val="22"/>
          <w:szCs w:val="22"/>
        </w:rPr>
        <w:t xml:space="preserve">planer, vedlikeholdsplaner ol. for hele området eller for noen tiltak innenfor området. </w:t>
      </w:r>
      <w:r w:rsidR="00294AE4">
        <w:rPr>
          <w:rFonts w:ascii="Georgia" w:hAnsi="Georgia"/>
          <w:sz w:val="22"/>
          <w:szCs w:val="22"/>
        </w:rPr>
        <w:t>Både ny</w:t>
      </w:r>
      <w:r>
        <w:rPr>
          <w:rFonts w:ascii="Georgia" w:hAnsi="Georgia"/>
          <w:sz w:val="22"/>
          <w:szCs w:val="22"/>
        </w:rPr>
        <w:t xml:space="preserve"> og </w:t>
      </w:r>
      <w:r w:rsidR="00294AE4">
        <w:rPr>
          <w:rFonts w:ascii="Georgia" w:hAnsi="Georgia"/>
          <w:sz w:val="22"/>
          <w:szCs w:val="22"/>
        </w:rPr>
        <w:t>gammel</w:t>
      </w:r>
      <w:r>
        <w:rPr>
          <w:rFonts w:ascii="Georgia" w:hAnsi="Georgia"/>
          <w:sz w:val="22"/>
          <w:szCs w:val="22"/>
        </w:rPr>
        <w:t xml:space="preserve"> forskrift bruker det generelle begrepet «planer». De</w:t>
      </w:r>
      <w:r w:rsidR="00706A13">
        <w:rPr>
          <w:rFonts w:ascii="Georgia" w:hAnsi="Georgia"/>
          <w:sz w:val="22"/>
          <w:szCs w:val="22"/>
        </w:rPr>
        <w:t xml:space="preserve"> nevnte planene har ikke et entydig innhold </w:t>
      </w:r>
      <w:r w:rsidR="00663DDC">
        <w:rPr>
          <w:rFonts w:ascii="Georgia" w:hAnsi="Georgia"/>
          <w:sz w:val="22"/>
          <w:szCs w:val="22"/>
        </w:rPr>
        <w:t>i de ulike områdene</w:t>
      </w:r>
      <w:r w:rsidR="00563BD8">
        <w:rPr>
          <w:rFonts w:ascii="Georgia" w:hAnsi="Georgia"/>
          <w:sz w:val="22"/>
          <w:szCs w:val="22"/>
        </w:rPr>
        <w:t>,</w:t>
      </w:r>
      <w:r w:rsidR="00663DDC">
        <w:rPr>
          <w:rFonts w:ascii="Georgia" w:hAnsi="Georgia"/>
          <w:sz w:val="22"/>
          <w:szCs w:val="22"/>
        </w:rPr>
        <w:t xml:space="preserve"> </w:t>
      </w:r>
      <w:r w:rsidR="00706A13">
        <w:rPr>
          <w:rFonts w:ascii="Georgia" w:hAnsi="Georgia"/>
          <w:sz w:val="22"/>
          <w:szCs w:val="22"/>
        </w:rPr>
        <w:t xml:space="preserve">og omtalen av de ulike planene går gjerne litt om hverandre. Det er derfor vist til det generelle begrepet «planer» slik at forskriften kan favne de planer som er </w:t>
      </w:r>
      <w:r w:rsidR="00706A13" w:rsidRPr="007E243D">
        <w:rPr>
          <w:rFonts w:ascii="Georgia" w:hAnsi="Georgia"/>
          <w:i/>
          <w:iCs/>
          <w:sz w:val="22"/>
          <w:szCs w:val="22"/>
        </w:rPr>
        <w:t>relevante</w:t>
      </w:r>
      <w:r w:rsidR="00706A13">
        <w:rPr>
          <w:rFonts w:ascii="Georgia" w:hAnsi="Georgia"/>
          <w:sz w:val="22"/>
          <w:szCs w:val="22"/>
        </w:rPr>
        <w:t>.</w:t>
      </w:r>
      <w:r w:rsidR="0007272C">
        <w:rPr>
          <w:rFonts w:ascii="Georgia" w:hAnsi="Georgia"/>
          <w:sz w:val="22"/>
          <w:szCs w:val="22"/>
        </w:rPr>
        <w:t xml:space="preserve"> </w:t>
      </w:r>
    </w:p>
    <w:p w14:paraId="31AD8E79" w14:textId="77777777" w:rsidR="00563BD8" w:rsidRDefault="00563BD8" w:rsidP="00902F16">
      <w:pPr>
        <w:rPr>
          <w:rFonts w:ascii="Georgia" w:hAnsi="Georgia"/>
          <w:sz w:val="22"/>
          <w:szCs w:val="22"/>
        </w:rPr>
      </w:pPr>
    </w:p>
    <w:p w14:paraId="5E4953AA" w14:textId="30EA2F2B" w:rsidR="00EC47C1" w:rsidRDefault="0007272C" w:rsidP="00902F16">
      <w:pPr>
        <w:rPr>
          <w:rFonts w:ascii="Georgia" w:hAnsi="Georgia"/>
          <w:sz w:val="22"/>
          <w:szCs w:val="22"/>
        </w:rPr>
      </w:pPr>
      <w:r>
        <w:rPr>
          <w:rFonts w:ascii="Georgia" w:hAnsi="Georgia"/>
          <w:sz w:val="22"/>
          <w:szCs w:val="22"/>
        </w:rPr>
        <w:t>O</w:t>
      </w:r>
      <w:r w:rsidR="00B668BB">
        <w:rPr>
          <w:rFonts w:ascii="Georgia" w:hAnsi="Georgia"/>
          <w:sz w:val="22"/>
          <w:szCs w:val="22"/>
        </w:rPr>
        <w:t xml:space="preserve">mrådeplanen/forvaltningsplanen bør ligge på kommunens nettside. Det bør informeres om planene for området i forbindelse med </w:t>
      </w:r>
      <w:r w:rsidR="005E33C4">
        <w:rPr>
          <w:rFonts w:ascii="Georgia" w:hAnsi="Georgia"/>
          <w:sz w:val="22"/>
          <w:szCs w:val="22"/>
        </w:rPr>
        <w:t xml:space="preserve">utlysning </w:t>
      </w:r>
      <w:r w:rsidR="00B668BB">
        <w:rPr>
          <w:rFonts w:ascii="Georgia" w:hAnsi="Georgia"/>
          <w:sz w:val="22"/>
          <w:szCs w:val="22"/>
        </w:rPr>
        <w:t xml:space="preserve">av tilskudd. </w:t>
      </w:r>
    </w:p>
    <w:p w14:paraId="711CF057" w14:textId="7E3D292C" w:rsidR="00EC47C1" w:rsidRDefault="00EC47C1" w:rsidP="00902F16">
      <w:pPr>
        <w:rPr>
          <w:rFonts w:ascii="Georgia" w:hAnsi="Georgia"/>
          <w:sz w:val="22"/>
          <w:szCs w:val="22"/>
        </w:rPr>
      </w:pPr>
    </w:p>
    <w:p w14:paraId="30D77792" w14:textId="07C63FC3" w:rsidR="00D5338F" w:rsidRDefault="00D5338F" w:rsidP="00D5338F">
      <w:pPr>
        <w:rPr>
          <w:rFonts w:ascii="Georgia" w:hAnsi="Georgia"/>
          <w:sz w:val="22"/>
          <w:szCs w:val="22"/>
        </w:rPr>
      </w:pPr>
      <w:r>
        <w:rPr>
          <w:rFonts w:ascii="Georgia" w:hAnsi="Georgia"/>
          <w:sz w:val="22"/>
          <w:szCs w:val="22"/>
        </w:rPr>
        <w:t>Etter ny § 3 tredje ledd er listen over tiltak som kan innvilges tilskudd i hovedsak de</w:t>
      </w:r>
      <w:r w:rsidR="00294AE4">
        <w:rPr>
          <w:rFonts w:ascii="Georgia" w:hAnsi="Georgia"/>
          <w:sz w:val="22"/>
          <w:szCs w:val="22"/>
        </w:rPr>
        <w:t>n</w:t>
      </w:r>
      <w:r>
        <w:rPr>
          <w:rFonts w:ascii="Georgia" w:hAnsi="Georgia"/>
          <w:sz w:val="22"/>
          <w:szCs w:val="22"/>
        </w:rPr>
        <w:t xml:space="preserve"> samme som etter gammel forskrift. Det ble foreslått to nye tiltak i forslag til ny forskrift</w:t>
      </w:r>
      <w:r w:rsidR="00294AE4">
        <w:rPr>
          <w:rFonts w:ascii="Georgia" w:hAnsi="Georgia"/>
          <w:sz w:val="22"/>
          <w:szCs w:val="22"/>
        </w:rPr>
        <w:t>,</w:t>
      </w:r>
      <w:r>
        <w:rPr>
          <w:rFonts w:ascii="Georgia" w:hAnsi="Georgia"/>
          <w:sz w:val="22"/>
          <w:szCs w:val="22"/>
        </w:rPr>
        <w:t xml:space="preserve"> som ble fastsatt. </w:t>
      </w:r>
      <w:r w:rsidR="00294AE4">
        <w:rPr>
          <w:rFonts w:ascii="Georgia" w:hAnsi="Georgia"/>
          <w:sz w:val="22"/>
          <w:szCs w:val="22"/>
        </w:rPr>
        <w:t>Disse to t</w:t>
      </w:r>
      <w:r>
        <w:rPr>
          <w:rFonts w:ascii="Georgia" w:hAnsi="Georgia"/>
          <w:sz w:val="22"/>
          <w:szCs w:val="22"/>
        </w:rPr>
        <w:t>iltake</w:t>
      </w:r>
      <w:r w:rsidR="00294AE4">
        <w:rPr>
          <w:rFonts w:ascii="Georgia" w:hAnsi="Georgia"/>
          <w:sz w:val="22"/>
          <w:szCs w:val="22"/>
        </w:rPr>
        <w:t>ne</w:t>
      </w:r>
      <w:r>
        <w:rPr>
          <w:rFonts w:ascii="Georgia" w:hAnsi="Georgia"/>
          <w:sz w:val="22"/>
          <w:szCs w:val="22"/>
        </w:rPr>
        <w:t xml:space="preserve"> er kartlegging og dokumentasjon av landskapsverdier og kartlegging og dokumentasjon av behov for </w:t>
      </w:r>
      <w:r w:rsidRPr="00CA4C81">
        <w:rPr>
          <w:rFonts w:ascii="Georgia" w:hAnsi="Georgia"/>
          <w:sz w:val="22"/>
          <w:szCs w:val="22"/>
        </w:rPr>
        <w:t>skjøtsel og sikring av natur- og kulturminneverdier.</w:t>
      </w:r>
      <w:r>
        <w:rPr>
          <w:rFonts w:ascii="Georgia" w:hAnsi="Georgia"/>
          <w:sz w:val="22"/>
          <w:szCs w:val="22"/>
        </w:rPr>
        <w:t xml:space="preserve"> Til de to nye </w:t>
      </w:r>
      <w:r w:rsidRPr="00DA3FBA">
        <w:rPr>
          <w:rFonts w:ascii="Georgia" w:hAnsi="Georgia"/>
          <w:sz w:val="22"/>
          <w:szCs w:val="22"/>
        </w:rPr>
        <w:t>tiltakene kan</w:t>
      </w:r>
      <w:r>
        <w:rPr>
          <w:rFonts w:ascii="Georgia" w:hAnsi="Georgia"/>
          <w:sz w:val="22"/>
          <w:szCs w:val="22"/>
        </w:rPr>
        <w:t xml:space="preserve"> det være viktig at tilskudd gis med vilkår om aktuell kartleggings- eller registreringsmetode samt hvordan lagring og tilgjengeliggjøring av data skal sikres. </w:t>
      </w:r>
    </w:p>
    <w:p w14:paraId="5512E4DE" w14:textId="77777777" w:rsidR="00D5338F" w:rsidRDefault="00D5338F" w:rsidP="00D5338F">
      <w:pPr>
        <w:rPr>
          <w:rFonts w:ascii="Georgia" w:hAnsi="Georgia"/>
          <w:sz w:val="22"/>
          <w:szCs w:val="22"/>
        </w:rPr>
      </w:pPr>
    </w:p>
    <w:p w14:paraId="50E307C4" w14:textId="5AFDDE02" w:rsidR="00D5338F" w:rsidRDefault="00D5338F" w:rsidP="00D5338F">
      <w:pPr>
        <w:rPr>
          <w:rFonts w:ascii="Georgia" w:hAnsi="Georgia"/>
          <w:sz w:val="22"/>
          <w:szCs w:val="22"/>
        </w:rPr>
      </w:pPr>
      <w:r>
        <w:rPr>
          <w:rFonts w:ascii="Georgia" w:hAnsi="Georgia"/>
          <w:sz w:val="22"/>
          <w:szCs w:val="22"/>
        </w:rPr>
        <w:t xml:space="preserve">I strekpunktet «tilrettelegging for ferdsel og friluftsliv» ble begrepet </w:t>
      </w:r>
      <w:r w:rsidR="00294AE4">
        <w:rPr>
          <w:rFonts w:ascii="Georgia" w:hAnsi="Georgia"/>
          <w:sz w:val="22"/>
          <w:szCs w:val="22"/>
        </w:rPr>
        <w:t>«</w:t>
      </w:r>
      <w:r>
        <w:rPr>
          <w:rFonts w:ascii="Georgia" w:hAnsi="Georgia"/>
          <w:sz w:val="22"/>
          <w:szCs w:val="22"/>
        </w:rPr>
        <w:t>friluftsliv</w:t>
      </w:r>
      <w:r w:rsidR="00294AE4">
        <w:rPr>
          <w:rFonts w:ascii="Georgia" w:hAnsi="Georgia"/>
          <w:sz w:val="22"/>
          <w:szCs w:val="22"/>
        </w:rPr>
        <w:t>»</w:t>
      </w:r>
      <w:r>
        <w:rPr>
          <w:rFonts w:ascii="Georgia" w:hAnsi="Georgia"/>
          <w:sz w:val="22"/>
          <w:szCs w:val="22"/>
        </w:rPr>
        <w:t xml:space="preserve"> tatt inn i ny forskrift. </w:t>
      </w:r>
    </w:p>
    <w:p w14:paraId="30ADD25B" w14:textId="77777777" w:rsidR="00D5338F" w:rsidRDefault="00D5338F" w:rsidP="00D5338F">
      <w:pPr>
        <w:rPr>
          <w:rFonts w:ascii="Georgia" w:hAnsi="Georgia"/>
          <w:sz w:val="22"/>
          <w:szCs w:val="22"/>
        </w:rPr>
      </w:pPr>
    </w:p>
    <w:p w14:paraId="176BB2F8" w14:textId="77777777" w:rsidR="00D5338F" w:rsidRDefault="00D5338F" w:rsidP="00D5338F">
      <w:pPr>
        <w:rPr>
          <w:rFonts w:ascii="Georgia" w:hAnsi="Georgia"/>
          <w:sz w:val="22"/>
          <w:szCs w:val="22"/>
        </w:rPr>
      </w:pPr>
      <w:r>
        <w:rPr>
          <w:rFonts w:ascii="Georgia" w:hAnsi="Georgia"/>
          <w:sz w:val="22"/>
          <w:szCs w:val="22"/>
        </w:rPr>
        <w:t xml:space="preserve">§ 3 fjerde ledd inneholder prioriteringskriterier og er nytt i forskriften. Bestemmelsen angir at kommunen skal legge vekt på i hvilken grad kostnadene står i forhold til tiltakets mål og antatte effekt når de vurderer hvilke søknader og tiltak som skal prioriteres. Kommunen skal også legge vekt på om tiltaket inngår i et målrettet og langsiktig arbeid som fremmer formålet med tilskuddsordningen. Departementene presiserer at målsettinger i relevante planer ikke er nødvendig å ha med som et eget punkt under prioriteringskriterier, da det vil inngå i annet strekpunkt i «målrettet og langsiktig arbeid». </w:t>
      </w:r>
    </w:p>
    <w:p w14:paraId="19BD99A1" w14:textId="77777777" w:rsidR="00D5338F" w:rsidRDefault="00D5338F" w:rsidP="00D5338F">
      <w:pPr>
        <w:rPr>
          <w:rFonts w:ascii="Georgia" w:hAnsi="Georgia"/>
          <w:sz w:val="22"/>
          <w:szCs w:val="22"/>
        </w:rPr>
      </w:pPr>
    </w:p>
    <w:p w14:paraId="19BB7E8C" w14:textId="77777777" w:rsidR="00D5338F" w:rsidRDefault="00D5338F" w:rsidP="00D5338F">
      <w:pPr>
        <w:rPr>
          <w:rFonts w:ascii="Georgia" w:hAnsi="Georgia"/>
          <w:sz w:val="22"/>
          <w:szCs w:val="22"/>
        </w:rPr>
      </w:pPr>
      <w:r>
        <w:rPr>
          <w:rFonts w:ascii="Georgia" w:hAnsi="Georgia"/>
          <w:sz w:val="22"/>
          <w:szCs w:val="22"/>
        </w:rPr>
        <w:t xml:space="preserve">I § 3 siste ledd er nytt og innebærer at kommunen skal innhente nødvendig kunnskap om landbruk, natur og kulturminner før vedtak om tildeling av tilskudd. Hensikten med bestemmelsen er å bidra til kvalitetssikring av faktagrunnlaget for kommunens vedtak. Bestemmelsen legger ikke føringer på hvordan kommunen skal innhente informasjonen. Slik bestemmelsen er utformet, vil det i stor grad være opp til kommunen å vurdere hva som anses som nødvendig kunnskap ut fra en skjønnsmessig vurdering. </w:t>
      </w:r>
    </w:p>
    <w:p w14:paraId="1AECE31B" w14:textId="0CD13CE2" w:rsidR="00D5338F" w:rsidRDefault="00D5338F" w:rsidP="00A01DD4">
      <w:pPr>
        <w:pStyle w:val="Default"/>
        <w:rPr>
          <w:rFonts w:ascii="Georgia" w:hAnsi="Georgia"/>
          <w:sz w:val="22"/>
          <w:szCs w:val="22"/>
        </w:rPr>
      </w:pPr>
    </w:p>
    <w:p w14:paraId="521954CF" w14:textId="72AA68C7" w:rsidR="00D5338F" w:rsidRPr="00D50CD9" w:rsidRDefault="00D50CD9" w:rsidP="00A01DD4">
      <w:pPr>
        <w:pStyle w:val="Default"/>
        <w:rPr>
          <w:rFonts w:ascii="Georgia" w:hAnsi="Georgia"/>
          <w:b/>
          <w:bCs/>
          <w:sz w:val="22"/>
          <w:szCs w:val="22"/>
        </w:rPr>
      </w:pPr>
      <w:r>
        <w:rPr>
          <w:rFonts w:ascii="Georgia" w:hAnsi="Georgia"/>
          <w:b/>
          <w:bCs/>
          <w:sz w:val="22"/>
          <w:szCs w:val="22"/>
        </w:rPr>
        <w:t xml:space="preserve">Avtaler i gammel forskrift </w:t>
      </w:r>
    </w:p>
    <w:p w14:paraId="26CBB862" w14:textId="5B88BED4" w:rsidR="00A01DD4" w:rsidRDefault="00706A13" w:rsidP="00A01DD4">
      <w:pPr>
        <w:pStyle w:val="Default"/>
        <w:rPr>
          <w:rFonts w:ascii="Georgia" w:hAnsi="Georgia" w:cs="Georgia"/>
          <w:sz w:val="22"/>
          <w:szCs w:val="22"/>
        </w:rPr>
      </w:pPr>
      <w:r>
        <w:rPr>
          <w:rFonts w:ascii="Georgia" w:hAnsi="Georgia"/>
          <w:sz w:val="22"/>
          <w:szCs w:val="22"/>
        </w:rPr>
        <w:t>I gammel forskrift</w:t>
      </w:r>
      <w:r w:rsidR="00D50CD9">
        <w:rPr>
          <w:rFonts w:ascii="Georgia" w:hAnsi="Georgia"/>
          <w:sz w:val="22"/>
          <w:szCs w:val="22"/>
        </w:rPr>
        <w:t xml:space="preserve"> § 3</w:t>
      </w:r>
      <w:r>
        <w:rPr>
          <w:rFonts w:ascii="Georgia" w:hAnsi="Georgia"/>
          <w:sz w:val="22"/>
          <w:szCs w:val="22"/>
        </w:rPr>
        <w:t xml:space="preserve"> er det vist til at tilskudd kan innvilges i samsvar med «eventuelle avtaler mellom søker og Fylkesmannen». Dette er ikke videreført i ny forskrift. </w:t>
      </w:r>
      <w:r w:rsidR="00F937EA">
        <w:rPr>
          <w:rFonts w:ascii="Georgia" w:hAnsi="Georgia"/>
          <w:sz w:val="22"/>
          <w:szCs w:val="22"/>
        </w:rPr>
        <w:t xml:space="preserve">Før ordningene fikk forskrift, </w:t>
      </w:r>
      <w:r w:rsidR="005E33C4">
        <w:rPr>
          <w:rFonts w:ascii="Georgia" w:hAnsi="Georgia"/>
          <w:sz w:val="22"/>
          <w:szCs w:val="22"/>
        </w:rPr>
        <w:t xml:space="preserve">i perioden 2009-2017, </w:t>
      </w:r>
      <w:r w:rsidR="00F937EA">
        <w:rPr>
          <w:rFonts w:ascii="Georgia" w:hAnsi="Georgia"/>
          <w:sz w:val="22"/>
          <w:szCs w:val="22"/>
        </w:rPr>
        <w:t xml:space="preserve">var frivillige avtaler sentralt for satsingen. </w:t>
      </w:r>
      <w:r w:rsidR="002E4A3D">
        <w:rPr>
          <w:rFonts w:ascii="Georgia" w:hAnsi="Georgia"/>
          <w:sz w:val="22"/>
          <w:szCs w:val="22"/>
        </w:rPr>
        <w:t xml:space="preserve">Avtalene ble inngått mellom staten ved fylkesmannen og den enkelte grunneier. </w:t>
      </w:r>
      <w:r w:rsidR="00A01DD4">
        <w:rPr>
          <w:rFonts w:ascii="Georgia" w:hAnsi="Georgia"/>
          <w:sz w:val="22"/>
          <w:szCs w:val="22"/>
        </w:rPr>
        <w:t xml:space="preserve">En avtale </w:t>
      </w:r>
      <w:r w:rsidR="00A01DD4">
        <w:rPr>
          <w:rFonts w:ascii="Georgia" w:hAnsi="Georgia"/>
          <w:sz w:val="22"/>
          <w:szCs w:val="22"/>
        </w:rPr>
        <w:lastRenderedPageBreak/>
        <w:t>k</w:t>
      </w:r>
      <w:r w:rsidR="00294AE4">
        <w:rPr>
          <w:rFonts w:ascii="Georgia" w:hAnsi="Georgia"/>
          <w:sz w:val="22"/>
          <w:szCs w:val="22"/>
        </w:rPr>
        <w:t>unne</w:t>
      </w:r>
      <w:r w:rsidR="00A01DD4">
        <w:rPr>
          <w:rFonts w:ascii="Georgia" w:hAnsi="Georgia"/>
          <w:sz w:val="22"/>
          <w:szCs w:val="22"/>
        </w:rPr>
        <w:t xml:space="preserve"> omfatte </w:t>
      </w:r>
      <w:r w:rsidR="005E33C4">
        <w:rPr>
          <w:rFonts w:ascii="Georgia" w:hAnsi="Georgia"/>
          <w:sz w:val="22"/>
          <w:szCs w:val="22"/>
        </w:rPr>
        <w:t xml:space="preserve">årlig </w:t>
      </w:r>
      <w:r w:rsidR="00253549">
        <w:rPr>
          <w:rFonts w:ascii="Georgia" w:hAnsi="Georgia"/>
          <w:sz w:val="22"/>
          <w:szCs w:val="22"/>
        </w:rPr>
        <w:t>skjøtsel</w:t>
      </w:r>
      <w:r w:rsidR="00A01DD4">
        <w:rPr>
          <w:rFonts w:ascii="Georgia" w:hAnsi="Georgia"/>
          <w:sz w:val="22"/>
          <w:szCs w:val="22"/>
        </w:rPr>
        <w:t xml:space="preserve"> av et areal eller en eiendom. Det ble utarbeidet en mal for disse avtalen</w:t>
      </w:r>
      <w:r w:rsidR="005E33C4">
        <w:rPr>
          <w:rFonts w:ascii="Georgia" w:hAnsi="Georgia"/>
          <w:sz w:val="22"/>
          <w:szCs w:val="22"/>
        </w:rPr>
        <w:t>e</w:t>
      </w:r>
      <w:r w:rsidR="00A01DD4">
        <w:rPr>
          <w:rFonts w:ascii="Georgia" w:hAnsi="Georgia"/>
          <w:sz w:val="22"/>
          <w:szCs w:val="22"/>
        </w:rPr>
        <w:t xml:space="preserve"> i 2009</w:t>
      </w:r>
      <w:r w:rsidR="00563BD8">
        <w:rPr>
          <w:rFonts w:ascii="Georgia" w:hAnsi="Georgia"/>
          <w:sz w:val="22"/>
          <w:szCs w:val="22"/>
        </w:rPr>
        <w:t>,</w:t>
      </w:r>
      <w:r w:rsidR="00A01DD4">
        <w:rPr>
          <w:rFonts w:ascii="Georgia" w:hAnsi="Georgia"/>
          <w:sz w:val="22"/>
          <w:szCs w:val="22"/>
        </w:rPr>
        <w:t xml:space="preserve"> som</w:t>
      </w:r>
      <w:r w:rsidR="00563BD8">
        <w:rPr>
          <w:rFonts w:ascii="Georgia" w:hAnsi="Georgia"/>
          <w:sz w:val="22"/>
          <w:szCs w:val="22"/>
        </w:rPr>
        <w:t xml:space="preserve"> blant annet</w:t>
      </w:r>
      <w:r w:rsidR="00A01DD4">
        <w:rPr>
          <w:rFonts w:ascii="Georgia" w:hAnsi="Georgia"/>
          <w:sz w:val="22"/>
          <w:szCs w:val="22"/>
        </w:rPr>
        <w:t xml:space="preserve"> omfatter: formål, </w:t>
      </w:r>
      <w:r w:rsidR="00A01DD4" w:rsidRPr="00A01DD4">
        <w:rPr>
          <w:rFonts w:ascii="Georgia" w:hAnsi="Georgia" w:cs="Georgia"/>
          <w:sz w:val="22"/>
          <w:szCs w:val="22"/>
        </w:rPr>
        <w:t xml:space="preserve">avgrensning av området avtalen gjelder for, økonomisk godtgjørelse og vilkår, arbeidsfrist samt rapportering og kontroll. I tillegg omfatter avtalen mulighet for avtalerevisjon. Bestemmelser om mislighold, oppsigelse og opphør, overdragelse og tvist omfattes også av avtalen.  </w:t>
      </w:r>
    </w:p>
    <w:p w14:paraId="7B5B3540" w14:textId="77777777" w:rsidR="00A01DD4" w:rsidRPr="00A01DD4" w:rsidRDefault="00A01DD4" w:rsidP="00A01DD4">
      <w:pPr>
        <w:pStyle w:val="Default"/>
        <w:rPr>
          <w:rFonts w:ascii="Georgia" w:hAnsi="Georgia" w:cs="Georgia"/>
          <w:sz w:val="22"/>
          <w:szCs w:val="22"/>
        </w:rPr>
      </w:pPr>
    </w:p>
    <w:p w14:paraId="5F7F7A72" w14:textId="0FEE989D" w:rsidR="00A01DD4" w:rsidRDefault="00A01DD4" w:rsidP="00902F16">
      <w:pPr>
        <w:rPr>
          <w:rFonts w:ascii="Georgia" w:hAnsi="Georgia"/>
          <w:sz w:val="22"/>
          <w:szCs w:val="22"/>
        </w:rPr>
      </w:pPr>
      <w:r w:rsidRPr="00A01DD4">
        <w:rPr>
          <w:rFonts w:ascii="Georgia" w:eastAsiaTheme="minorHAnsi" w:hAnsi="Georgia" w:cs="Georgia"/>
          <w:color w:val="000000"/>
          <w:sz w:val="22"/>
          <w:szCs w:val="22"/>
          <w:lang w:eastAsia="en-US"/>
        </w:rPr>
        <w:t>I praksis har de fleste av de første 22 områdene brukt avtaler som verktøy i tilskuddsforvaltningen for de årvisse tiltakene, men i noen områder har bruken av midlene bare vært forankret i forvaltningsplan</w:t>
      </w:r>
      <w:r w:rsidR="00CA4C81">
        <w:rPr>
          <w:rFonts w:ascii="Georgia" w:eastAsiaTheme="minorHAnsi" w:hAnsi="Georgia" w:cs="Georgia"/>
          <w:color w:val="000000"/>
          <w:sz w:val="22"/>
          <w:szCs w:val="22"/>
          <w:lang w:eastAsia="en-US"/>
        </w:rPr>
        <w:t xml:space="preserve">/områdeplan, </w:t>
      </w:r>
      <w:r w:rsidRPr="00A01DD4">
        <w:rPr>
          <w:rFonts w:ascii="Georgia" w:eastAsiaTheme="minorHAnsi" w:hAnsi="Georgia" w:cs="Georgia"/>
          <w:color w:val="000000"/>
          <w:sz w:val="22"/>
          <w:szCs w:val="22"/>
          <w:lang w:eastAsia="en-US"/>
        </w:rPr>
        <w:t>søknader</w:t>
      </w:r>
      <w:r w:rsidR="00CA4C81">
        <w:rPr>
          <w:rFonts w:ascii="Georgia" w:eastAsiaTheme="minorHAnsi" w:hAnsi="Georgia" w:cs="Georgia"/>
          <w:color w:val="000000"/>
          <w:sz w:val="22"/>
          <w:szCs w:val="22"/>
          <w:lang w:eastAsia="en-US"/>
        </w:rPr>
        <w:t xml:space="preserve"> og enkeltvedtak</w:t>
      </w:r>
      <w:r w:rsidRPr="00A01DD4">
        <w:rPr>
          <w:rFonts w:ascii="Georgia" w:eastAsiaTheme="minorHAnsi" w:hAnsi="Georgia" w:cs="Georgia"/>
          <w:color w:val="000000"/>
          <w:sz w:val="22"/>
          <w:szCs w:val="22"/>
          <w:lang w:eastAsia="en-US"/>
        </w:rPr>
        <w:t xml:space="preserve">. </w:t>
      </w:r>
      <w:r w:rsidR="00EE3FE3">
        <w:rPr>
          <w:rFonts w:ascii="Georgia" w:hAnsi="Georgia"/>
          <w:sz w:val="22"/>
          <w:szCs w:val="22"/>
        </w:rPr>
        <w:t>Etter at ordningen ble forskriftsfestet, skjer den rettslige reguleringen gjennom forskrift</w:t>
      </w:r>
      <w:r>
        <w:rPr>
          <w:rFonts w:ascii="Georgia" w:hAnsi="Georgia"/>
          <w:sz w:val="22"/>
          <w:szCs w:val="22"/>
        </w:rPr>
        <w:t xml:space="preserve"> og</w:t>
      </w:r>
      <w:r w:rsidR="00563BD8">
        <w:rPr>
          <w:rFonts w:ascii="Georgia" w:hAnsi="Georgia"/>
          <w:sz w:val="22"/>
          <w:szCs w:val="22"/>
        </w:rPr>
        <w:t xml:space="preserve"> vi</w:t>
      </w:r>
      <w:r>
        <w:rPr>
          <w:rFonts w:ascii="Georgia" w:hAnsi="Georgia"/>
          <w:sz w:val="22"/>
          <w:szCs w:val="22"/>
        </w:rPr>
        <w:t xml:space="preserve"> ser</w:t>
      </w:r>
      <w:r w:rsidR="00563BD8">
        <w:rPr>
          <w:rFonts w:ascii="Georgia" w:hAnsi="Georgia"/>
          <w:sz w:val="22"/>
          <w:szCs w:val="22"/>
        </w:rPr>
        <w:t xml:space="preserve"> derfor</w:t>
      </w:r>
      <w:r>
        <w:rPr>
          <w:rFonts w:ascii="Georgia" w:hAnsi="Georgia"/>
          <w:sz w:val="22"/>
          <w:szCs w:val="22"/>
        </w:rPr>
        <w:t xml:space="preserve"> ikke behov for </w:t>
      </w:r>
      <w:r w:rsidR="002E4A3D">
        <w:rPr>
          <w:rFonts w:ascii="Georgia" w:hAnsi="Georgia"/>
          <w:sz w:val="22"/>
          <w:szCs w:val="22"/>
        </w:rPr>
        <w:t>at det skal inngås nye privatrettslige avtaler</w:t>
      </w:r>
      <w:r>
        <w:rPr>
          <w:rFonts w:ascii="Georgia" w:hAnsi="Georgia"/>
          <w:sz w:val="22"/>
          <w:szCs w:val="22"/>
        </w:rPr>
        <w:t xml:space="preserve">. </w:t>
      </w:r>
    </w:p>
    <w:p w14:paraId="06DDD22A" w14:textId="77777777" w:rsidR="00A01DD4" w:rsidRDefault="00A01DD4" w:rsidP="00902F16">
      <w:pPr>
        <w:rPr>
          <w:rFonts w:ascii="Georgia" w:hAnsi="Georgia"/>
          <w:sz w:val="22"/>
          <w:szCs w:val="22"/>
        </w:rPr>
      </w:pPr>
    </w:p>
    <w:p w14:paraId="28797AD2" w14:textId="27B60787" w:rsidR="00EE3FE3" w:rsidRPr="002E4A3D" w:rsidRDefault="002E4A3D" w:rsidP="00902F16">
      <w:pPr>
        <w:rPr>
          <w:rFonts w:ascii="Georgia" w:hAnsi="Georgia"/>
          <w:b/>
          <w:bCs/>
          <w:sz w:val="22"/>
          <w:szCs w:val="22"/>
        </w:rPr>
      </w:pPr>
      <w:r>
        <w:rPr>
          <w:rFonts w:ascii="Georgia" w:hAnsi="Georgia"/>
          <w:b/>
          <w:bCs/>
          <w:sz w:val="22"/>
          <w:szCs w:val="22"/>
        </w:rPr>
        <w:t xml:space="preserve">Forholdet til </w:t>
      </w:r>
      <w:r w:rsidR="00A01DD4">
        <w:rPr>
          <w:rFonts w:ascii="Georgia" w:hAnsi="Georgia"/>
          <w:b/>
          <w:bCs/>
          <w:sz w:val="22"/>
          <w:szCs w:val="22"/>
        </w:rPr>
        <w:t xml:space="preserve">allerede inngåtte </w:t>
      </w:r>
      <w:r>
        <w:rPr>
          <w:rFonts w:ascii="Georgia" w:hAnsi="Georgia"/>
          <w:b/>
          <w:bCs/>
          <w:sz w:val="22"/>
          <w:szCs w:val="22"/>
        </w:rPr>
        <w:t>avtaler</w:t>
      </w:r>
    </w:p>
    <w:p w14:paraId="71C11B3A" w14:textId="280DC48D" w:rsidR="00AA0238" w:rsidRDefault="004F0FB0" w:rsidP="00902F16">
      <w:pPr>
        <w:rPr>
          <w:rFonts w:ascii="Georgia" w:hAnsi="Georgia"/>
          <w:sz w:val="22"/>
          <w:szCs w:val="22"/>
        </w:rPr>
      </w:pPr>
      <w:r>
        <w:rPr>
          <w:rFonts w:ascii="Georgia" w:hAnsi="Georgia"/>
          <w:sz w:val="22"/>
          <w:szCs w:val="22"/>
        </w:rPr>
        <w:t xml:space="preserve">Så vidt direktoratene har oversikt over kan avtalene, utarbeidet av de enkelte fylkesmannsembetene, ha ulike bestemmelser om avtalerevisjon og opphør. Ved oppgaveoverføringen vil det være viktig at kommunene får overført </w:t>
      </w:r>
      <w:r w:rsidR="00853E1E">
        <w:rPr>
          <w:rFonts w:ascii="Georgia" w:hAnsi="Georgia"/>
          <w:sz w:val="22"/>
          <w:szCs w:val="22"/>
        </w:rPr>
        <w:t xml:space="preserve">tidligere inngåtte avtaler som ikke har opphørt. </w:t>
      </w:r>
      <w:r w:rsidR="00AA0238">
        <w:rPr>
          <w:rFonts w:ascii="Georgia" w:hAnsi="Georgia"/>
          <w:sz w:val="22"/>
          <w:szCs w:val="22"/>
        </w:rPr>
        <w:t>Direktoratene presiserer</w:t>
      </w:r>
      <w:r w:rsidR="000B0BB6">
        <w:rPr>
          <w:rFonts w:ascii="Georgia" w:hAnsi="Georgia"/>
          <w:sz w:val="22"/>
          <w:szCs w:val="22"/>
        </w:rPr>
        <w:t xml:space="preserve"> at selv om forskriften ikke har med avtalene lenger som et moment i </w:t>
      </w:r>
      <w:r w:rsidR="00D5338F">
        <w:rPr>
          <w:rFonts w:ascii="Georgia" w:hAnsi="Georgia"/>
          <w:sz w:val="22"/>
          <w:szCs w:val="22"/>
        </w:rPr>
        <w:t>tilskuddsvurderingen</w:t>
      </w:r>
      <w:r w:rsidR="000B0BB6">
        <w:rPr>
          <w:rFonts w:ascii="Georgia" w:hAnsi="Georgia"/>
          <w:sz w:val="22"/>
          <w:szCs w:val="22"/>
        </w:rPr>
        <w:t xml:space="preserve">, så betyr ikke dette at avtalene ikke kan tillegges vekt. </w:t>
      </w:r>
    </w:p>
    <w:p w14:paraId="2FCEDA8F" w14:textId="39BF1E1C" w:rsidR="00AA0238" w:rsidRDefault="00AA0238" w:rsidP="00902F16">
      <w:pPr>
        <w:rPr>
          <w:rFonts w:ascii="Georgia" w:hAnsi="Georgia"/>
          <w:sz w:val="22"/>
          <w:szCs w:val="22"/>
        </w:rPr>
      </w:pPr>
    </w:p>
    <w:p w14:paraId="73F2FD79" w14:textId="1381B8B6" w:rsidR="00D50CD9" w:rsidRDefault="00D50CD9" w:rsidP="00902F16">
      <w:pPr>
        <w:rPr>
          <w:rFonts w:ascii="Georgia" w:hAnsi="Georgia"/>
          <w:sz w:val="22"/>
          <w:szCs w:val="22"/>
        </w:rPr>
      </w:pPr>
      <w:r>
        <w:rPr>
          <w:rFonts w:ascii="Georgia" w:hAnsi="Georgia"/>
          <w:sz w:val="22"/>
          <w:szCs w:val="22"/>
        </w:rPr>
        <w:t>Det er viktig å informere om at de som har avtaler</w:t>
      </w:r>
      <w:r w:rsidR="00294AE4">
        <w:rPr>
          <w:rFonts w:ascii="Georgia" w:hAnsi="Georgia"/>
          <w:sz w:val="22"/>
          <w:szCs w:val="22"/>
        </w:rPr>
        <w:t xml:space="preserve"> som fremdeles løper</w:t>
      </w:r>
      <w:r>
        <w:rPr>
          <w:rFonts w:ascii="Georgia" w:hAnsi="Georgia"/>
          <w:sz w:val="22"/>
          <w:szCs w:val="22"/>
        </w:rPr>
        <w:t xml:space="preserve">, også må sende inn søknad om tilskudd. </w:t>
      </w:r>
    </w:p>
    <w:p w14:paraId="43931193" w14:textId="77777777" w:rsidR="00D50CD9" w:rsidRDefault="00D50CD9" w:rsidP="00902F16">
      <w:pPr>
        <w:rPr>
          <w:rFonts w:ascii="Georgia" w:hAnsi="Georgia"/>
          <w:sz w:val="22"/>
          <w:szCs w:val="22"/>
        </w:rPr>
      </w:pPr>
    </w:p>
    <w:p w14:paraId="0E41D165" w14:textId="7297DB42" w:rsidR="00EC47C1" w:rsidRDefault="004F0FB0" w:rsidP="00902F16">
      <w:pPr>
        <w:rPr>
          <w:rFonts w:ascii="Georgia" w:hAnsi="Georgia"/>
          <w:sz w:val="22"/>
          <w:szCs w:val="22"/>
        </w:rPr>
      </w:pPr>
      <w:r>
        <w:rPr>
          <w:rFonts w:ascii="Georgia" w:hAnsi="Georgia"/>
          <w:sz w:val="22"/>
          <w:szCs w:val="22"/>
        </w:rPr>
        <w:t>Der hvor det foreligger en inngått avtale som ikke er opphørt, bør det tas som et utgangspunkt at denne gjelder etter sitt innhold, også etter oppgaveoverføringen fra fylkesmannen til kommunen.</w:t>
      </w:r>
      <w:r w:rsidR="00853E1E">
        <w:rPr>
          <w:rFonts w:ascii="Georgia" w:hAnsi="Georgia"/>
          <w:sz w:val="22"/>
          <w:szCs w:val="22"/>
        </w:rPr>
        <w:t xml:space="preserve"> Direktoratene </w:t>
      </w:r>
      <w:r w:rsidR="00AA0238">
        <w:rPr>
          <w:rFonts w:ascii="Georgia" w:hAnsi="Georgia"/>
          <w:sz w:val="22"/>
          <w:szCs w:val="22"/>
        </w:rPr>
        <w:t xml:space="preserve">er av den oppfatning at det bør gjøres en gjennomgang av avtalene for å vurdere opphør av avtalen. Der hvor avtalene er oppsigelige, kan forvaltningen med de tidsfrister som følger si opp avtalen. Det er viktig at man begrunner oppsigelsen med momenter som nevnt nedenfor. Det anbefales at forvaltningen har en dialog med </w:t>
      </w:r>
      <w:r w:rsidR="00253549">
        <w:rPr>
          <w:rFonts w:ascii="Georgia" w:hAnsi="Georgia"/>
          <w:sz w:val="22"/>
          <w:szCs w:val="22"/>
        </w:rPr>
        <w:t>avtaleparten</w:t>
      </w:r>
      <w:r w:rsidR="00AA0238">
        <w:rPr>
          <w:rFonts w:ascii="Georgia" w:hAnsi="Georgia"/>
          <w:sz w:val="22"/>
          <w:szCs w:val="22"/>
        </w:rPr>
        <w:t xml:space="preserve"> i forkant, slik at det ikke oppstår misforståelser. </w:t>
      </w:r>
    </w:p>
    <w:p w14:paraId="0AF6814D" w14:textId="77777777" w:rsidR="0011031F" w:rsidRDefault="0011031F" w:rsidP="00902F16">
      <w:pPr>
        <w:rPr>
          <w:rFonts w:ascii="Georgia" w:hAnsi="Georgia"/>
          <w:sz w:val="22"/>
          <w:szCs w:val="22"/>
        </w:rPr>
      </w:pPr>
    </w:p>
    <w:p w14:paraId="30BD2839" w14:textId="0B7E6B5A" w:rsidR="00FB0386" w:rsidRDefault="0011031F" w:rsidP="00FB0386">
      <w:pPr>
        <w:autoSpaceDE w:val="0"/>
        <w:autoSpaceDN w:val="0"/>
        <w:adjustRightInd w:val="0"/>
        <w:rPr>
          <w:rFonts w:ascii="Georgia" w:eastAsiaTheme="minorHAnsi" w:hAnsi="Georgia" w:cs="Georgia"/>
          <w:color w:val="000000"/>
          <w:sz w:val="22"/>
          <w:szCs w:val="22"/>
          <w:lang w:eastAsia="en-US"/>
        </w:rPr>
      </w:pPr>
      <w:r>
        <w:rPr>
          <w:rFonts w:ascii="Georgia" w:eastAsiaTheme="minorHAnsi" w:hAnsi="Georgia" w:cs="Georgia"/>
          <w:color w:val="000000"/>
          <w:sz w:val="22"/>
          <w:szCs w:val="22"/>
          <w:lang w:eastAsia="en-US"/>
        </w:rPr>
        <w:t>Der a</w:t>
      </w:r>
      <w:r w:rsidR="00FB0386" w:rsidRPr="00FB0386">
        <w:rPr>
          <w:rFonts w:ascii="Georgia" w:eastAsiaTheme="minorHAnsi" w:hAnsi="Georgia" w:cs="Georgia"/>
          <w:color w:val="000000"/>
          <w:sz w:val="22"/>
          <w:szCs w:val="22"/>
          <w:lang w:eastAsia="en-US"/>
        </w:rPr>
        <w:t xml:space="preserve">vtalen </w:t>
      </w:r>
      <w:r>
        <w:rPr>
          <w:rFonts w:ascii="Georgia" w:eastAsiaTheme="minorHAnsi" w:hAnsi="Georgia" w:cs="Georgia"/>
          <w:color w:val="000000"/>
          <w:sz w:val="22"/>
          <w:szCs w:val="22"/>
          <w:lang w:eastAsia="en-US"/>
        </w:rPr>
        <w:t>ikke er oppsigelig</w:t>
      </w:r>
      <w:r w:rsidR="00FB0386" w:rsidRPr="00FB0386">
        <w:rPr>
          <w:rFonts w:ascii="Georgia" w:eastAsiaTheme="minorHAnsi" w:hAnsi="Georgia" w:cs="Georgia"/>
          <w:color w:val="000000"/>
          <w:sz w:val="22"/>
          <w:szCs w:val="22"/>
          <w:lang w:eastAsia="en-US"/>
        </w:rPr>
        <w:t xml:space="preserve">, tilsier avtaleprinsippet at gjeldende avtale kan opphøre ved avtale om dette. Et forslag til avtaleparten om opphør av samarbeidsavtalen kan være en løsning. I denne begrunnelsen må det fremkomme hva som var hensikten med at avtalene ble inngått. Videre vil det være viktig å fremheve at forvaltningen anser at avtalene, etter innføringen av forskriften, er overflødige. Formålet med opphør av avtalene er en forenkling og en forutsigbarhet. Videre bør det belyses problematikk for forvaltningen med både et forvaltningsrettslig lovverk og en privatrettslig avtale som i stor grad er overlappende. I det enkelte forslag anser Landbruksdirektoratet det som vesentlig at forvaltningen vurderer innholdet i avtalen opp mot forskriften og relevante planer som ligger til grunn for området. Poenget vil være å belyse at innholdet i avtalen skal være ivaretatt i regelverket. </w:t>
      </w:r>
    </w:p>
    <w:p w14:paraId="44561EB8" w14:textId="77777777" w:rsidR="00FB0386" w:rsidRPr="00FB0386" w:rsidRDefault="00FB0386" w:rsidP="00FB0386">
      <w:pPr>
        <w:autoSpaceDE w:val="0"/>
        <w:autoSpaceDN w:val="0"/>
        <w:adjustRightInd w:val="0"/>
        <w:rPr>
          <w:rFonts w:ascii="Georgia" w:eastAsiaTheme="minorHAnsi" w:hAnsi="Georgia" w:cs="Georgia"/>
          <w:color w:val="000000"/>
          <w:sz w:val="22"/>
          <w:szCs w:val="22"/>
          <w:lang w:eastAsia="en-US"/>
        </w:rPr>
      </w:pPr>
    </w:p>
    <w:p w14:paraId="542FDA84" w14:textId="2CAEDABC" w:rsidR="00EC47C1" w:rsidRDefault="00FB0386" w:rsidP="00FB0386">
      <w:pPr>
        <w:rPr>
          <w:rFonts w:ascii="Georgia" w:hAnsi="Georgia"/>
          <w:sz w:val="22"/>
          <w:szCs w:val="22"/>
        </w:rPr>
      </w:pPr>
      <w:r w:rsidRPr="00FB0386">
        <w:rPr>
          <w:rFonts w:ascii="Georgia" w:eastAsiaTheme="minorHAnsi" w:hAnsi="Georgia" w:cs="Georgia"/>
          <w:color w:val="000000"/>
          <w:sz w:val="22"/>
          <w:szCs w:val="22"/>
          <w:lang w:eastAsia="en-US"/>
        </w:rPr>
        <w:t xml:space="preserve">Dersom det foreligger </w:t>
      </w:r>
      <w:r w:rsidR="0011031F">
        <w:rPr>
          <w:rFonts w:ascii="Georgia" w:eastAsiaTheme="minorHAnsi" w:hAnsi="Georgia" w:cs="Georgia"/>
          <w:color w:val="000000"/>
          <w:sz w:val="22"/>
          <w:szCs w:val="22"/>
          <w:lang w:eastAsia="en-US"/>
        </w:rPr>
        <w:t xml:space="preserve">uoppsigelige </w:t>
      </w:r>
      <w:r w:rsidRPr="00FB0386">
        <w:rPr>
          <w:rFonts w:ascii="Georgia" w:eastAsiaTheme="minorHAnsi" w:hAnsi="Georgia" w:cs="Georgia"/>
          <w:color w:val="000000"/>
          <w:sz w:val="22"/>
          <w:szCs w:val="22"/>
          <w:lang w:eastAsia="en-US"/>
        </w:rPr>
        <w:t>avtale</w:t>
      </w:r>
      <w:r w:rsidR="00784C2C">
        <w:rPr>
          <w:rFonts w:ascii="Georgia" w:eastAsiaTheme="minorHAnsi" w:hAnsi="Georgia" w:cs="Georgia"/>
          <w:color w:val="000000"/>
          <w:sz w:val="22"/>
          <w:szCs w:val="22"/>
          <w:lang w:eastAsia="en-US"/>
        </w:rPr>
        <w:t>r</w:t>
      </w:r>
      <w:r w:rsidRPr="00FB0386">
        <w:rPr>
          <w:rFonts w:ascii="Georgia" w:eastAsiaTheme="minorHAnsi" w:hAnsi="Georgia" w:cs="Georgia"/>
          <w:color w:val="000000"/>
          <w:sz w:val="22"/>
          <w:szCs w:val="22"/>
          <w:lang w:eastAsia="en-US"/>
        </w:rPr>
        <w:t xml:space="preserve"> hvor innholdet ikke kan sies å være dekket av regelverket, stiller det seg annerledes. Det er </w:t>
      </w:r>
      <w:r w:rsidR="005A59A5">
        <w:rPr>
          <w:rFonts w:ascii="Georgia" w:eastAsiaTheme="minorHAnsi" w:hAnsi="Georgia" w:cs="Georgia"/>
          <w:color w:val="000000"/>
          <w:sz w:val="22"/>
          <w:szCs w:val="22"/>
          <w:lang w:eastAsia="en-US"/>
        </w:rPr>
        <w:t xml:space="preserve">uansett </w:t>
      </w:r>
      <w:r w:rsidRPr="00FB0386">
        <w:rPr>
          <w:rFonts w:ascii="Georgia" w:eastAsiaTheme="minorHAnsi" w:hAnsi="Georgia" w:cs="Georgia"/>
          <w:color w:val="000000"/>
          <w:sz w:val="22"/>
          <w:szCs w:val="22"/>
          <w:lang w:eastAsia="en-US"/>
        </w:rPr>
        <w:t xml:space="preserve">et viktig hensyn at man </w:t>
      </w:r>
      <w:r w:rsidR="00784C2C">
        <w:rPr>
          <w:rFonts w:ascii="Georgia" w:eastAsiaTheme="minorHAnsi" w:hAnsi="Georgia" w:cs="Georgia"/>
          <w:color w:val="000000"/>
          <w:sz w:val="22"/>
          <w:szCs w:val="22"/>
          <w:lang w:eastAsia="en-US"/>
        </w:rPr>
        <w:t xml:space="preserve">fortsatt </w:t>
      </w:r>
      <w:r w:rsidRPr="00FB0386">
        <w:rPr>
          <w:rFonts w:ascii="Georgia" w:eastAsiaTheme="minorHAnsi" w:hAnsi="Georgia" w:cs="Georgia"/>
          <w:color w:val="000000"/>
          <w:sz w:val="22"/>
          <w:szCs w:val="22"/>
          <w:lang w:eastAsia="en-US"/>
        </w:rPr>
        <w:t xml:space="preserve">ønsker et godt </w:t>
      </w:r>
      <w:r w:rsidR="00CA4C81">
        <w:rPr>
          <w:rFonts w:ascii="Georgia" w:eastAsiaTheme="minorHAnsi" w:hAnsi="Georgia" w:cs="Georgia"/>
          <w:color w:val="000000"/>
          <w:sz w:val="22"/>
          <w:szCs w:val="22"/>
          <w:lang w:eastAsia="en-US"/>
        </w:rPr>
        <w:t xml:space="preserve">og langsiktig </w:t>
      </w:r>
      <w:r w:rsidRPr="00FB0386">
        <w:rPr>
          <w:rFonts w:ascii="Georgia" w:eastAsiaTheme="minorHAnsi" w:hAnsi="Georgia" w:cs="Georgia"/>
          <w:color w:val="000000"/>
          <w:sz w:val="22"/>
          <w:szCs w:val="22"/>
          <w:lang w:eastAsia="en-US"/>
        </w:rPr>
        <w:t>samarbeid med grunneierne</w:t>
      </w:r>
      <w:r w:rsidR="00784C2C">
        <w:rPr>
          <w:rFonts w:ascii="Georgia" w:eastAsiaTheme="minorHAnsi" w:hAnsi="Georgia" w:cs="Georgia"/>
          <w:color w:val="000000"/>
          <w:sz w:val="22"/>
          <w:szCs w:val="22"/>
          <w:lang w:eastAsia="en-US"/>
        </w:rPr>
        <w:t>/driverne</w:t>
      </w:r>
      <w:r w:rsidRPr="00FB0386">
        <w:rPr>
          <w:rFonts w:ascii="Georgia" w:eastAsiaTheme="minorHAnsi" w:hAnsi="Georgia" w:cs="Georgia"/>
          <w:color w:val="000000"/>
          <w:sz w:val="22"/>
          <w:szCs w:val="22"/>
          <w:lang w:eastAsia="en-US"/>
        </w:rPr>
        <w:t xml:space="preserve">, og at disse er motiverte til å planlegge og utføre tiltak som tidligere, for å ivareta formålet med ordningene. Her kan det være at man i første omgang må sikre at avtalens innhold blir ivaretatt </w:t>
      </w:r>
      <w:r w:rsidR="00563BD8">
        <w:rPr>
          <w:rFonts w:ascii="Georgia" w:eastAsiaTheme="minorHAnsi" w:hAnsi="Georgia" w:cs="Georgia"/>
          <w:color w:val="000000"/>
          <w:sz w:val="22"/>
          <w:szCs w:val="22"/>
          <w:lang w:eastAsia="en-US"/>
        </w:rPr>
        <w:t>gjennom</w:t>
      </w:r>
      <w:r w:rsidRPr="00FB0386">
        <w:rPr>
          <w:rFonts w:ascii="Georgia" w:eastAsiaTheme="minorHAnsi" w:hAnsi="Georgia" w:cs="Georgia"/>
          <w:color w:val="000000"/>
          <w:sz w:val="22"/>
          <w:szCs w:val="22"/>
          <w:lang w:eastAsia="en-US"/>
        </w:rPr>
        <w:t xml:space="preserve"> planer for området. Landbruksdirektoratet er av den oppfatning at for disse avtalenes vedkommende, må man uansett ta en nærmere vurdering i det enkelte tilfelle.</w:t>
      </w:r>
    </w:p>
    <w:p w14:paraId="654CB7EE" w14:textId="36E54559" w:rsidR="00EC47C1" w:rsidRDefault="00EC47C1" w:rsidP="00902F16">
      <w:pPr>
        <w:rPr>
          <w:rFonts w:ascii="Georgia" w:hAnsi="Georgia"/>
          <w:sz w:val="22"/>
          <w:szCs w:val="22"/>
        </w:rPr>
      </w:pPr>
    </w:p>
    <w:p w14:paraId="76AA46D0" w14:textId="7D6B8981" w:rsidR="00E85740" w:rsidRDefault="00E85740" w:rsidP="00902F16">
      <w:pPr>
        <w:rPr>
          <w:rFonts w:ascii="Georgia" w:hAnsi="Georgia"/>
          <w:sz w:val="22"/>
          <w:szCs w:val="22"/>
        </w:rPr>
      </w:pPr>
    </w:p>
    <w:p w14:paraId="3C7D7576" w14:textId="77777777" w:rsidR="00E85740" w:rsidRPr="002944BD" w:rsidRDefault="00E85740" w:rsidP="00E85740">
      <w:pPr>
        <w:pStyle w:val="Default"/>
        <w:rPr>
          <w:rFonts w:ascii="Georgia" w:hAnsi="Georgia"/>
          <w:i/>
          <w:iCs/>
          <w:sz w:val="22"/>
          <w:szCs w:val="22"/>
        </w:rPr>
      </w:pPr>
      <w:r w:rsidRPr="002944BD">
        <w:rPr>
          <w:rFonts w:ascii="Georgia" w:hAnsi="Georgia"/>
          <w:b/>
          <w:bCs/>
          <w:i/>
          <w:iCs/>
          <w:sz w:val="22"/>
          <w:szCs w:val="22"/>
        </w:rPr>
        <w:lastRenderedPageBreak/>
        <w:t xml:space="preserve">§ 4. Krav til søknad og søknadsfrist </w:t>
      </w:r>
    </w:p>
    <w:p w14:paraId="1AB9C965" w14:textId="77777777" w:rsidR="005D7C1A" w:rsidRPr="002944BD" w:rsidRDefault="00E85740" w:rsidP="005D7C1A">
      <w:pPr>
        <w:pStyle w:val="Default"/>
        <w:ind w:firstLine="284"/>
        <w:rPr>
          <w:rFonts w:ascii="Georgia" w:hAnsi="Georgia"/>
          <w:i/>
          <w:iCs/>
          <w:sz w:val="22"/>
          <w:szCs w:val="22"/>
        </w:rPr>
      </w:pPr>
      <w:r w:rsidRPr="002944BD">
        <w:rPr>
          <w:rFonts w:ascii="Georgia" w:hAnsi="Georgia"/>
          <w:i/>
          <w:iCs/>
          <w:sz w:val="22"/>
          <w:szCs w:val="22"/>
        </w:rPr>
        <w:t>Søknad om tilskudd skal sendes til kommunen på søknadskjema fastsatt av Landbruksdirektoratet. Kommunen setter søknadsfrist. I de tilfeller det utvalgte området strekker seg over flere kommuner, skal søknaden sendes den kommunen som har ansvaret for å behandle søknader i det aktuelle området.</w:t>
      </w:r>
    </w:p>
    <w:p w14:paraId="3410086F" w14:textId="2DB67ECE" w:rsidR="00E85740" w:rsidRPr="002944BD" w:rsidRDefault="005D7C1A" w:rsidP="005D7C1A">
      <w:pPr>
        <w:pStyle w:val="Default"/>
        <w:ind w:left="284"/>
        <w:rPr>
          <w:rFonts w:ascii="Georgia" w:hAnsi="Georgia"/>
          <w:i/>
          <w:iCs/>
          <w:sz w:val="22"/>
          <w:szCs w:val="22"/>
        </w:rPr>
      </w:pPr>
      <w:r w:rsidRPr="002944BD">
        <w:rPr>
          <w:rFonts w:ascii="Georgia" w:hAnsi="Georgia"/>
          <w:i/>
          <w:iCs/>
          <w:sz w:val="22"/>
          <w:szCs w:val="22"/>
        </w:rPr>
        <w:br/>
      </w:r>
      <w:r w:rsidR="00E85740" w:rsidRPr="002944BD">
        <w:rPr>
          <w:rFonts w:ascii="Georgia" w:hAnsi="Georgia"/>
          <w:i/>
          <w:iCs/>
          <w:sz w:val="22"/>
          <w:szCs w:val="22"/>
        </w:rPr>
        <w:t>Kommunen kan kreve at det legges ved:</w:t>
      </w:r>
      <w:r w:rsidR="00E85740" w:rsidRPr="002944BD">
        <w:rPr>
          <w:rFonts w:ascii="Georgia" w:hAnsi="Georgia"/>
          <w:i/>
          <w:iCs/>
          <w:sz w:val="22"/>
          <w:szCs w:val="22"/>
        </w:rPr>
        <w:br/>
        <w:t xml:space="preserve"> - kart som viser hvor tiltaket skal gjennomføres </w:t>
      </w:r>
      <w:r w:rsidR="00E85740" w:rsidRPr="002944BD">
        <w:rPr>
          <w:rFonts w:ascii="Georgia" w:hAnsi="Georgia"/>
          <w:i/>
          <w:iCs/>
          <w:sz w:val="22"/>
          <w:szCs w:val="22"/>
        </w:rPr>
        <w:br/>
        <w:t xml:space="preserve">- bilder av arealet eller objektet før tiltaket settes i gang </w:t>
      </w:r>
      <w:r w:rsidR="00E85740" w:rsidRPr="002944BD">
        <w:rPr>
          <w:rFonts w:ascii="Georgia" w:hAnsi="Georgia"/>
          <w:i/>
          <w:iCs/>
          <w:sz w:val="22"/>
          <w:szCs w:val="22"/>
        </w:rPr>
        <w:br/>
        <w:t xml:space="preserve">- skriftlig tillatelse for gjennomføring av tiltaket fra eier og eventuelle rettighetshavere. </w:t>
      </w:r>
      <w:r w:rsidR="00E85740" w:rsidRPr="002944BD">
        <w:rPr>
          <w:rFonts w:ascii="Georgia" w:hAnsi="Georgia"/>
          <w:i/>
          <w:iCs/>
          <w:sz w:val="22"/>
          <w:szCs w:val="22"/>
        </w:rPr>
        <w:br/>
      </w:r>
    </w:p>
    <w:p w14:paraId="6620589F" w14:textId="24A932B3" w:rsidR="00E85740" w:rsidRPr="002944BD" w:rsidRDefault="00E85740" w:rsidP="005D7C1A">
      <w:pPr>
        <w:pStyle w:val="Default"/>
        <w:ind w:firstLine="284"/>
        <w:rPr>
          <w:rFonts w:ascii="Georgia" w:hAnsi="Georgia"/>
          <w:i/>
          <w:iCs/>
          <w:sz w:val="22"/>
          <w:szCs w:val="22"/>
        </w:rPr>
      </w:pPr>
      <w:r w:rsidRPr="002944BD">
        <w:rPr>
          <w:rFonts w:ascii="Georgia" w:hAnsi="Georgia"/>
          <w:i/>
          <w:iCs/>
          <w:sz w:val="22"/>
          <w:szCs w:val="22"/>
        </w:rPr>
        <w:t xml:space="preserve">Kommunen kan sette ytterligere krav til søknadens innhold. </w:t>
      </w:r>
      <w:r w:rsidRPr="002944BD">
        <w:rPr>
          <w:rFonts w:ascii="Georgia" w:hAnsi="Georgia"/>
          <w:i/>
          <w:iCs/>
          <w:sz w:val="22"/>
          <w:szCs w:val="22"/>
        </w:rPr>
        <w:br/>
      </w:r>
    </w:p>
    <w:p w14:paraId="21870217" w14:textId="01F4C4DA" w:rsidR="00E85740" w:rsidRPr="002944BD" w:rsidRDefault="00E85740" w:rsidP="005D7C1A">
      <w:pPr>
        <w:ind w:firstLine="284"/>
        <w:rPr>
          <w:rFonts w:ascii="Georgia" w:hAnsi="Georgia"/>
          <w:i/>
          <w:iCs/>
          <w:sz w:val="22"/>
          <w:szCs w:val="22"/>
        </w:rPr>
      </w:pPr>
      <w:r w:rsidRPr="002944BD">
        <w:rPr>
          <w:rFonts w:ascii="Georgia" w:hAnsi="Georgia"/>
          <w:i/>
          <w:iCs/>
          <w:sz w:val="22"/>
          <w:szCs w:val="22"/>
        </w:rPr>
        <w:t>Mangelfulle søknader kan avvises.</w:t>
      </w:r>
    </w:p>
    <w:p w14:paraId="0C6A5FFC" w14:textId="2F990195" w:rsidR="00086A84" w:rsidRDefault="00086A84" w:rsidP="00902F16">
      <w:pPr>
        <w:rPr>
          <w:rFonts w:ascii="Georgia" w:hAnsi="Georgia"/>
          <w:sz w:val="22"/>
          <w:szCs w:val="22"/>
        </w:rPr>
      </w:pPr>
    </w:p>
    <w:p w14:paraId="39DDF96E" w14:textId="688ECA35" w:rsidR="00E83EA0" w:rsidRDefault="00964EB0" w:rsidP="00902F16">
      <w:pPr>
        <w:rPr>
          <w:rFonts w:ascii="Georgia" w:hAnsi="Georgia"/>
          <w:sz w:val="22"/>
          <w:szCs w:val="22"/>
        </w:rPr>
      </w:pPr>
      <w:r>
        <w:rPr>
          <w:rFonts w:ascii="Georgia" w:hAnsi="Georgia"/>
          <w:sz w:val="22"/>
          <w:szCs w:val="22"/>
        </w:rPr>
        <w:t>§ 4 første ledd fastslår at søknad om tilskudd skal sendes til kommunen</w:t>
      </w:r>
      <w:r w:rsidR="00F73F61">
        <w:rPr>
          <w:rFonts w:ascii="Georgia" w:hAnsi="Georgia"/>
          <w:sz w:val="22"/>
          <w:szCs w:val="22"/>
        </w:rPr>
        <w:t>,</w:t>
      </w:r>
      <w:r>
        <w:rPr>
          <w:rFonts w:ascii="Georgia" w:hAnsi="Georgia"/>
          <w:sz w:val="22"/>
          <w:szCs w:val="22"/>
        </w:rPr>
        <w:t xml:space="preserve"> og </w:t>
      </w:r>
      <w:r w:rsidR="00F73F61">
        <w:rPr>
          <w:rFonts w:ascii="Georgia" w:hAnsi="Georgia"/>
          <w:sz w:val="22"/>
          <w:szCs w:val="22"/>
        </w:rPr>
        <w:t xml:space="preserve">at </w:t>
      </w:r>
      <w:r w:rsidR="00ED10E7">
        <w:rPr>
          <w:rFonts w:ascii="Georgia" w:hAnsi="Georgia"/>
          <w:sz w:val="22"/>
          <w:szCs w:val="22"/>
        </w:rPr>
        <w:t>søker skal bruke søknadsskjema fastsatt av Landbruksdirektoratet. Bestemmelsen må ses i sammenheng med at det er utarbeidet en ny digital løsning for søknads- og saksbehandling (Agros)</w:t>
      </w:r>
      <w:r w:rsidR="00E83EA0">
        <w:rPr>
          <w:rFonts w:ascii="Georgia" w:hAnsi="Georgia"/>
          <w:sz w:val="22"/>
          <w:szCs w:val="22"/>
        </w:rPr>
        <w:t xml:space="preserve">. </w:t>
      </w:r>
    </w:p>
    <w:p w14:paraId="662490ED" w14:textId="77777777" w:rsidR="00E83EA0" w:rsidRDefault="00E83EA0" w:rsidP="00902F16">
      <w:pPr>
        <w:rPr>
          <w:rFonts w:ascii="Georgia" w:hAnsi="Georgia"/>
          <w:sz w:val="22"/>
          <w:szCs w:val="22"/>
        </w:rPr>
      </w:pPr>
    </w:p>
    <w:p w14:paraId="1BDE7B89" w14:textId="71F6E016" w:rsidR="00964EB0" w:rsidRDefault="00E83EA0" w:rsidP="00253549">
      <w:pPr>
        <w:rPr>
          <w:rFonts w:ascii="Georgia" w:hAnsi="Georgia"/>
          <w:sz w:val="22"/>
          <w:szCs w:val="22"/>
        </w:rPr>
      </w:pPr>
      <w:r>
        <w:rPr>
          <w:rFonts w:ascii="Georgia" w:hAnsi="Georgia"/>
          <w:sz w:val="22"/>
          <w:szCs w:val="22"/>
        </w:rPr>
        <w:t>Forskriften fastslår at det er obligatorisk for søker å bruke fastsatte søknadsskjema.</w:t>
      </w:r>
      <w:r w:rsidR="00A9082B">
        <w:rPr>
          <w:rFonts w:ascii="Georgia" w:hAnsi="Georgia"/>
          <w:sz w:val="22"/>
          <w:szCs w:val="22"/>
        </w:rPr>
        <w:t xml:space="preserve"> </w:t>
      </w:r>
      <w:r w:rsidR="006440AA">
        <w:rPr>
          <w:rFonts w:ascii="Georgia" w:hAnsi="Georgia"/>
          <w:sz w:val="22"/>
          <w:szCs w:val="22"/>
        </w:rPr>
        <w:t>Søker logger seg på gjennom ID-porten/Altinn, fyller ut søknad og sender</w:t>
      </w:r>
      <w:r w:rsidR="00F73F61">
        <w:rPr>
          <w:rFonts w:ascii="Georgia" w:hAnsi="Georgia"/>
          <w:sz w:val="22"/>
          <w:szCs w:val="22"/>
        </w:rPr>
        <w:t xml:space="preserve"> den</w:t>
      </w:r>
      <w:r w:rsidR="006440AA">
        <w:rPr>
          <w:rFonts w:ascii="Georgia" w:hAnsi="Georgia"/>
          <w:sz w:val="22"/>
          <w:szCs w:val="22"/>
        </w:rPr>
        <w:t xml:space="preserve"> inn elektronisk. </w:t>
      </w:r>
      <w:r w:rsidR="00CC659E">
        <w:rPr>
          <w:rFonts w:ascii="Georgia" w:hAnsi="Georgia"/>
          <w:sz w:val="22"/>
          <w:szCs w:val="22"/>
        </w:rPr>
        <w:t xml:space="preserve">Søknadskjemaet inneholder felter som søker systematisk må gå igjennom og fylle ut. </w:t>
      </w:r>
      <w:r w:rsidR="00ED10E7">
        <w:rPr>
          <w:rFonts w:ascii="Georgia" w:hAnsi="Georgia"/>
          <w:sz w:val="22"/>
          <w:szCs w:val="22"/>
        </w:rPr>
        <w:t xml:space="preserve">Søker må gi opplysninger som angitt i </w:t>
      </w:r>
      <w:r w:rsidR="009B55D7">
        <w:rPr>
          <w:rFonts w:ascii="Georgia" w:hAnsi="Georgia"/>
          <w:sz w:val="22"/>
          <w:szCs w:val="22"/>
        </w:rPr>
        <w:t xml:space="preserve">det elektroniske </w:t>
      </w:r>
      <w:r w:rsidR="00ED10E7">
        <w:rPr>
          <w:rFonts w:ascii="Georgia" w:hAnsi="Georgia"/>
          <w:sz w:val="22"/>
          <w:szCs w:val="22"/>
        </w:rPr>
        <w:t>søknadsskjema</w:t>
      </w:r>
      <w:r w:rsidR="009B55D7">
        <w:rPr>
          <w:rFonts w:ascii="Georgia" w:hAnsi="Georgia"/>
          <w:sz w:val="22"/>
          <w:szCs w:val="22"/>
        </w:rPr>
        <w:t>et</w:t>
      </w:r>
      <w:r w:rsidR="00ED10E7">
        <w:rPr>
          <w:rFonts w:ascii="Georgia" w:hAnsi="Georgia"/>
          <w:sz w:val="22"/>
          <w:szCs w:val="22"/>
        </w:rPr>
        <w:t>. Dette anses nødvendig for at kommunen skal få et godt beslutningsgrunnlag</w:t>
      </w:r>
      <w:r w:rsidR="00F73F61">
        <w:rPr>
          <w:rFonts w:ascii="Georgia" w:hAnsi="Georgia"/>
          <w:sz w:val="22"/>
          <w:szCs w:val="22"/>
        </w:rPr>
        <w:t xml:space="preserve"> for</w:t>
      </w:r>
      <w:r w:rsidR="00D63B4E">
        <w:rPr>
          <w:rFonts w:ascii="Georgia" w:hAnsi="Georgia"/>
          <w:sz w:val="22"/>
          <w:szCs w:val="22"/>
        </w:rPr>
        <w:t xml:space="preserve"> sin vurdering av søknaden.</w:t>
      </w:r>
      <w:r w:rsidR="00CA4C81">
        <w:rPr>
          <w:rFonts w:ascii="Georgia" w:hAnsi="Georgia"/>
          <w:sz w:val="22"/>
          <w:szCs w:val="22"/>
        </w:rPr>
        <w:t xml:space="preserve"> </w:t>
      </w:r>
      <w:r w:rsidR="009B55D7">
        <w:rPr>
          <w:rFonts w:ascii="Georgia" w:hAnsi="Georgia"/>
          <w:sz w:val="22"/>
          <w:szCs w:val="22"/>
        </w:rPr>
        <w:t xml:space="preserve">Det er ulike krav til innhold i søknad om </w:t>
      </w:r>
      <w:r w:rsidR="00D63B4E">
        <w:rPr>
          <w:rFonts w:ascii="Georgia" w:hAnsi="Georgia"/>
          <w:sz w:val="22"/>
          <w:szCs w:val="22"/>
        </w:rPr>
        <w:t>tilskudd til drift/årlig tiltak og tilskudd til engangs-/investeringstiltak.</w:t>
      </w:r>
    </w:p>
    <w:p w14:paraId="3595A996" w14:textId="4997B9C8" w:rsidR="00E83EA0" w:rsidRDefault="00E83EA0" w:rsidP="00902F16">
      <w:pPr>
        <w:rPr>
          <w:rFonts w:ascii="Georgia" w:hAnsi="Georgia"/>
          <w:sz w:val="22"/>
          <w:szCs w:val="22"/>
        </w:rPr>
      </w:pPr>
    </w:p>
    <w:p w14:paraId="5CBF02C6" w14:textId="25C6262D" w:rsidR="00E83EA0" w:rsidRDefault="005A16FC" w:rsidP="00902F16">
      <w:pPr>
        <w:rPr>
          <w:rFonts w:ascii="Georgia" w:hAnsi="Georgia"/>
          <w:sz w:val="22"/>
          <w:szCs w:val="22"/>
        </w:rPr>
      </w:pPr>
      <w:r>
        <w:rPr>
          <w:rFonts w:ascii="Georgia" w:hAnsi="Georgia"/>
          <w:sz w:val="22"/>
          <w:szCs w:val="22"/>
        </w:rPr>
        <w:t>Det er kommunen som setter søknadsfrist.</w:t>
      </w:r>
      <w:r w:rsidR="00DA3FBA">
        <w:rPr>
          <w:rFonts w:ascii="Georgia" w:hAnsi="Georgia"/>
          <w:sz w:val="22"/>
          <w:szCs w:val="22"/>
        </w:rPr>
        <w:t xml:space="preserve"> Kommunen har hjemmel til å sette ulike søknadsfrister</w:t>
      </w:r>
      <w:r w:rsidR="00F73F61">
        <w:rPr>
          <w:rFonts w:ascii="Georgia" w:hAnsi="Georgia"/>
          <w:sz w:val="22"/>
          <w:szCs w:val="22"/>
        </w:rPr>
        <w:t>,</w:t>
      </w:r>
      <w:r w:rsidR="00DA3FBA">
        <w:rPr>
          <w:rFonts w:ascii="Georgia" w:hAnsi="Georgia"/>
          <w:sz w:val="22"/>
          <w:szCs w:val="22"/>
        </w:rPr>
        <w:t xml:space="preserve"> og det vises til kommentarer om dette inn under § 3. </w:t>
      </w:r>
      <w:r>
        <w:rPr>
          <w:rFonts w:ascii="Georgia" w:hAnsi="Georgia"/>
          <w:sz w:val="22"/>
          <w:szCs w:val="22"/>
        </w:rPr>
        <w:t xml:space="preserve">I § 4 første ledd siste setning er det presisert </w:t>
      </w:r>
      <w:r w:rsidRPr="002944BD">
        <w:rPr>
          <w:rFonts w:ascii="Georgia" w:hAnsi="Georgia"/>
          <w:i/>
          <w:iCs/>
          <w:sz w:val="22"/>
          <w:szCs w:val="22"/>
        </w:rPr>
        <w:t>hvor</w:t>
      </w:r>
      <w:r>
        <w:rPr>
          <w:rFonts w:ascii="Georgia" w:hAnsi="Georgia"/>
          <w:sz w:val="22"/>
          <w:szCs w:val="22"/>
        </w:rPr>
        <w:t xml:space="preserve"> søknaden skal sendes for det tilfelle at det utvalgte </w:t>
      </w:r>
      <w:r w:rsidR="000032A8">
        <w:rPr>
          <w:rFonts w:ascii="Georgia" w:hAnsi="Georgia"/>
          <w:sz w:val="22"/>
          <w:szCs w:val="22"/>
        </w:rPr>
        <w:t>kulturlandskaps</w:t>
      </w:r>
      <w:r>
        <w:rPr>
          <w:rFonts w:ascii="Georgia" w:hAnsi="Georgia"/>
          <w:sz w:val="22"/>
          <w:szCs w:val="22"/>
        </w:rPr>
        <w:t>området</w:t>
      </w:r>
      <w:r w:rsidR="000032A8">
        <w:rPr>
          <w:rFonts w:ascii="Georgia" w:hAnsi="Georgia"/>
          <w:sz w:val="22"/>
          <w:szCs w:val="22"/>
        </w:rPr>
        <w:t>/verdensarvområdet</w:t>
      </w:r>
      <w:r>
        <w:rPr>
          <w:rFonts w:ascii="Georgia" w:hAnsi="Georgia"/>
          <w:sz w:val="22"/>
          <w:szCs w:val="22"/>
        </w:rPr>
        <w:t xml:space="preserve"> strekker seg over flere kommuner. Det er lagt inn i </w:t>
      </w:r>
      <w:r w:rsidR="00CA4C81">
        <w:rPr>
          <w:rFonts w:ascii="Georgia" w:hAnsi="Georgia"/>
          <w:sz w:val="22"/>
          <w:szCs w:val="22"/>
        </w:rPr>
        <w:t xml:space="preserve">søknads- og saksbehandlersystemet </w:t>
      </w:r>
      <w:r>
        <w:rPr>
          <w:rFonts w:ascii="Georgia" w:hAnsi="Georgia"/>
          <w:sz w:val="22"/>
          <w:szCs w:val="22"/>
        </w:rPr>
        <w:t xml:space="preserve">at søknaden automatisk </w:t>
      </w:r>
      <w:r w:rsidR="00C469D7">
        <w:rPr>
          <w:rFonts w:ascii="Georgia" w:hAnsi="Georgia"/>
          <w:sz w:val="22"/>
          <w:szCs w:val="22"/>
        </w:rPr>
        <w:t>sendes</w:t>
      </w:r>
      <w:r>
        <w:rPr>
          <w:rFonts w:ascii="Georgia" w:hAnsi="Georgia"/>
          <w:sz w:val="22"/>
          <w:szCs w:val="22"/>
        </w:rPr>
        <w:t xml:space="preserve"> til riktig kommune </w:t>
      </w:r>
      <w:r w:rsidR="00C469D7">
        <w:rPr>
          <w:rFonts w:ascii="Georgia" w:hAnsi="Georgia"/>
          <w:sz w:val="22"/>
          <w:szCs w:val="22"/>
        </w:rPr>
        <w:t xml:space="preserve">når søker legger inn </w:t>
      </w:r>
      <w:r w:rsidR="00A9082B">
        <w:rPr>
          <w:rFonts w:ascii="Georgia" w:hAnsi="Georgia"/>
          <w:sz w:val="22"/>
          <w:szCs w:val="22"/>
        </w:rPr>
        <w:t xml:space="preserve">i hvilket </w:t>
      </w:r>
      <w:r w:rsidR="00C469D7">
        <w:rPr>
          <w:rFonts w:ascii="Georgia" w:hAnsi="Georgia"/>
          <w:sz w:val="22"/>
          <w:szCs w:val="22"/>
        </w:rPr>
        <w:t>område</w:t>
      </w:r>
      <w:r w:rsidR="00A9082B">
        <w:rPr>
          <w:rFonts w:ascii="Georgia" w:hAnsi="Georgia"/>
          <w:sz w:val="22"/>
          <w:szCs w:val="22"/>
        </w:rPr>
        <w:t xml:space="preserve"> tiltaket skal gjennomføres i</w:t>
      </w:r>
      <w:r>
        <w:rPr>
          <w:rFonts w:ascii="Georgia" w:hAnsi="Georgia"/>
          <w:sz w:val="22"/>
          <w:szCs w:val="22"/>
        </w:rPr>
        <w:t>. Det vises til § 7</w:t>
      </w:r>
      <w:r w:rsidR="00F73F61">
        <w:rPr>
          <w:rFonts w:ascii="Georgia" w:hAnsi="Georgia"/>
          <w:sz w:val="22"/>
          <w:szCs w:val="22"/>
        </w:rPr>
        <w:t xml:space="preserve"> for mer om dette siste</w:t>
      </w:r>
      <w:r>
        <w:rPr>
          <w:rFonts w:ascii="Georgia" w:hAnsi="Georgia"/>
          <w:sz w:val="22"/>
          <w:szCs w:val="22"/>
        </w:rPr>
        <w:t xml:space="preserve">. </w:t>
      </w:r>
    </w:p>
    <w:p w14:paraId="38496576" w14:textId="72C63EF3" w:rsidR="005A16FC" w:rsidRDefault="005A16FC" w:rsidP="00902F16">
      <w:pPr>
        <w:rPr>
          <w:rFonts w:ascii="Georgia" w:hAnsi="Georgia"/>
          <w:sz w:val="22"/>
          <w:szCs w:val="22"/>
        </w:rPr>
      </w:pPr>
    </w:p>
    <w:p w14:paraId="3A69DD60" w14:textId="6D398388" w:rsidR="005A16FC" w:rsidRDefault="005A16FC" w:rsidP="00902F16">
      <w:pPr>
        <w:rPr>
          <w:rFonts w:ascii="Georgia" w:hAnsi="Georgia"/>
          <w:sz w:val="22"/>
          <w:szCs w:val="22"/>
        </w:rPr>
      </w:pPr>
      <w:r>
        <w:rPr>
          <w:rFonts w:ascii="Georgia" w:hAnsi="Georgia"/>
          <w:sz w:val="22"/>
          <w:szCs w:val="22"/>
        </w:rPr>
        <w:t xml:space="preserve">§ 4 annet ledd </w:t>
      </w:r>
      <w:r w:rsidR="003C52AA">
        <w:rPr>
          <w:rFonts w:ascii="Georgia" w:hAnsi="Georgia"/>
          <w:sz w:val="22"/>
          <w:szCs w:val="22"/>
        </w:rPr>
        <w:t xml:space="preserve">eksemplifiserer hva kommunen kan kreve </w:t>
      </w:r>
      <w:r w:rsidR="00F73F61">
        <w:rPr>
          <w:rFonts w:ascii="Georgia" w:hAnsi="Georgia"/>
          <w:sz w:val="22"/>
          <w:szCs w:val="22"/>
        </w:rPr>
        <w:t>av</w:t>
      </w:r>
      <w:r w:rsidR="003C52AA">
        <w:rPr>
          <w:rFonts w:ascii="Georgia" w:hAnsi="Georgia"/>
          <w:sz w:val="22"/>
          <w:szCs w:val="22"/>
        </w:rPr>
        <w:t xml:space="preserve"> dokumentasjon som legges ved søknaden. Kommunen må foreta en vurdering av hva som anses nødvendig for den enkelte søknad. Kommunen kan også kreve annen type dokumentasjon dersom det anses nødvendig. Dette fremkommer også av § 4 tredje ledd. </w:t>
      </w:r>
      <w:r w:rsidR="00B933D5">
        <w:rPr>
          <w:rFonts w:ascii="Georgia" w:hAnsi="Georgia"/>
          <w:sz w:val="22"/>
          <w:szCs w:val="22"/>
        </w:rPr>
        <w:t xml:space="preserve">Det bør fremkomme i utlysningen av tilskuddet hvilken dokumentasjon kommunen krever vedlagt. </w:t>
      </w:r>
      <w:r w:rsidR="000032A8">
        <w:rPr>
          <w:rFonts w:ascii="Georgia" w:hAnsi="Georgia"/>
          <w:sz w:val="22"/>
          <w:szCs w:val="22"/>
        </w:rPr>
        <w:t xml:space="preserve">For de fleste tiltakene som skal utføres på et areal </w:t>
      </w:r>
      <w:r w:rsidR="00B933D5">
        <w:rPr>
          <w:rFonts w:ascii="Georgia" w:hAnsi="Georgia"/>
          <w:sz w:val="22"/>
          <w:szCs w:val="22"/>
        </w:rPr>
        <w:t xml:space="preserve">vil det </w:t>
      </w:r>
      <w:r w:rsidR="000032A8">
        <w:rPr>
          <w:rFonts w:ascii="Georgia" w:hAnsi="Georgia"/>
          <w:sz w:val="22"/>
          <w:szCs w:val="22"/>
        </w:rPr>
        <w:t>eksempelvis være nødvendig at det legges ved kart for å vise hvor tiltaket skal gjennomføres. I forskriften er det imidlertid ikke et obligatorisk krav om kart ettersom det kan være tiltak hvor kart ikke er relevant</w:t>
      </w:r>
      <w:r w:rsidR="00F73F61">
        <w:rPr>
          <w:rFonts w:ascii="Georgia" w:hAnsi="Georgia"/>
          <w:sz w:val="22"/>
          <w:szCs w:val="22"/>
        </w:rPr>
        <w:t>,</w:t>
      </w:r>
      <w:r w:rsidR="000032A8">
        <w:rPr>
          <w:rFonts w:ascii="Georgia" w:hAnsi="Georgia"/>
          <w:sz w:val="22"/>
          <w:szCs w:val="22"/>
        </w:rPr>
        <w:t xml:space="preserve"> </w:t>
      </w:r>
      <w:r w:rsidR="0007272C">
        <w:rPr>
          <w:rFonts w:ascii="Georgia" w:hAnsi="Georgia"/>
          <w:sz w:val="22"/>
          <w:szCs w:val="22"/>
        </w:rPr>
        <w:t>f.eks.</w:t>
      </w:r>
      <w:r w:rsidR="000032A8">
        <w:rPr>
          <w:rFonts w:ascii="Georgia" w:hAnsi="Georgia"/>
          <w:sz w:val="22"/>
          <w:szCs w:val="22"/>
        </w:rPr>
        <w:t xml:space="preserve"> søknad om tilskudd til utarbeiding av planer, dekning av kostnader til arrangementer o</w:t>
      </w:r>
      <w:r w:rsidR="00F73F61">
        <w:rPr>
          <w:rFonts w:ascii="Georgia" w:hAnsi="Georgia"/>
          <w:sz w:val="22"/>
          <w:szCs w:val="22"/>
        </w:rPr>
        <w:t>.</w:t>
      </w:r>
      <w:r w:rsidR="000032A8">
        <w:rPr>
          <w:rFonts w:ascii="Georgia" w:hAnsi="Georgia"/>
          <w:sz w:val="22"/>
          <w:szCs w:val="22"/>
        </w:rPr>
        <w:t xml:space="preserve">l. </w:t>
      </w:r>
    </w:p>
    <w:p w14:paraId="5FBC34E7" w14:textId="77777777" w:rsidR="003C52AA" w:rsidRDefault="003C52AA" w:rsidP="00902F16">
      <w:pPr>
        <w:rPr>
          <w:rFonts w:ascii="Georgia" w:hAnsi="Georgia"/>
          <w:sz w:val="22"/>
          <w:szCs w:val="22"/>
        </w:rPr>
      </w:pPr>
    </w:p>
    <w:p w14:paraId="32A10ACD" w14:textId="39894B65" w:rsidR="003C52AA" w:rsidRDefault="003C52AA" w:rsidP="00902F16">
      <w:pPr>
        <w:rPr>
          <w:rFonts w:ascii="Georgia" w:hAnsi="Georgia"/>
          <w:sz w:val="22"/>
          <w:szCs w:val="22"/>
        </w:rPr>
      </w:pPr>
      <w:r>
        <w:rPr>
          <w:rFonts w:ascii="Georgia" w:hAnsi="Georgia"/>
          <w:sz w:val="22"/>
          <w:szCs w:val="22"/>
        </w:rPr>
        <w:t xml:space="preserve">§ 4 siste ledd </w:t>
      </w:r>
      <w:r w:rsidR="00F73F61">
        <w:rPr>
          <w:rFonts w:ascii="Georgia" w:hAnsi="Georgia"/>
          <w:sz w:val="22"/>
          <w:szCs w:val="22"/>
        </w:rPr>
        <w:t>fastsetter</w:t>
      </w:r>
      <w:r>
        <w:rPr>
          <w:rFonts w:ascii="Georgia" w:hAnsi="Georgia"/>
          <w:sz w:val="22"/>
          <w:szCs w:val="22"/>
        </w:rPr>
        <w:t xml:space="preserve"> at mangelfulle søknader kan avvises</w:t>
      </w:r>
      <w:r w:rsidR="004E5027">
        <w:rPr>
          <w:rFonts w:ascii="Georgia" w:hAnsi="Georgia"/>
          <w:sz w:val="22"/>
          <w:szCs w:val="22"/>
        </w:rPr>
        <w:t xml:space="preserve">. Dette gjelder dersom vesentlige deler av skjemaet ikke er utfylt. </w:t>
      </w:r>
      <w:r w:rsidR="00C469D7">
        <w:rPr>
          <w:rFonts w:ascii="Georgia" w:hAnsi="Georgia"/>
          <w:sz w:val="22"/>
          <w:szCs w:val="22"/>
        </w:rPr>
        <w:t xml:space="preserve">Dersom søknaden inneholder mangler mv., gjelder </w:t>
      </w:r>
      <w:r w:rsidR="00253549">
        <w:rPr>
          <w:rFonts w:ascii="Georgia" w:hAnsi="Georgia"/>
          <w:sz w:val="22"/>
          <w:szCs w:val="22"/>
        </w:rPr>
        <w:t>ellers</w:t>
      </w:r>
      <w:r w:rsidR="00C469D7">
        <w:rPr>
          <w:rFonts w:ascii="Georgia" w:hAnsi="Georgia"/>
          <w:sz w:val="22"/>
          <w:szCs w:val="22"/>
        </w:rPr>
        <w:t xml:space="preserve"> forvaltningsloven § 11 fjerde ledd andre og tredje punktum. </w:t>
      </w:r>
    </w:p>
    <w:p w14:paraId="1913B91A" w14:textId="24B0D664" w:rsidR="003C52AA" w:rsidRDefault="003C52AA" w:rsidP="00902F16">
      <w:pPr>
        <w:rPr>
          <w:rFonts w:ascii="Georgia" w:hAnsi="Georgia"/>
          <w:sz w:val="22"/>
          <w:szCs w:val="22"/>
        </w:rPr>
      </w:pPr>
    </w:p>
    <w:p w14:paraId="2F1D79CB" w14:textId="77777777" w:rsidR="003C52AA" w:rsidRDefault="003C52AA" w:rsidP="00902F16">
      <w:pPr>
        <w:rPr>
          <w:rFonts w:ascii="Georgia" w:hAnsi="Georgia"/>
          <w:sz w:val="22"/>
          <w:szCs w:val="22"/>
        </w:rPr>
      </w:pPr>
    </w:p>
    <w:p w14:paraId="0DFC7ED9" w14:textId="77777777" w:rsidR="00C469D7" w:rsidRPr="002944BD" w:rsidRDefault="00C469D7" w:rsidP="00C469D7">
      <w:pPr>
        <w:pStyle w:val="Default"/>
        <w:rPr>
          <w:rFonts w:ascii="Georgia" w:hAnsi="Georgia"/>
          <w:i/>
          <w:iCs/>
          <w:sz w:val="22"/>
          <w:szCs w:val="22"/>
        </w:rPr>
      </w:pPr>
      <w:r w:rsidRPr="002944BD">
        <w:rPr>
          <w:rFonts w:ascii="Georgia" w:hAnsi="Georgia"/>
          <w:b/>
          <w:bCs/>
          <w:i/>
          <w:iCs/>
          <w:sz w:val="22"/>
          <w:szCs w:val="22"/>
        </w:rPr>
        <w:t xml:space="preserve">§ 5. Frist for gjennomføring </w:t>
      </w:r>
    </w:p>
    <w:p w14:paraId="4E878C1E" w14:textId="2A9B0EF2" w:rsidR="00964EB0" w:rsidRPr="002944BD" w:rsidRDefault="00C469D7" w:rsidP="00353FEA">
      <w:pPr>
        <w:ind w:firstLine="284"/>
        <w:rPr>
          <w:rFonts w:ascii="Georgia" w:hAnsi="Georgia"/>
          <w:i/>
          <w:iCs/>
          <w:sz w:val="22"/>
          <w:szCs w:val="22"/>
        </w:rPr>
      </w:pPr>
      <w:r w:rsidRPr="002944BD">
        <w:rPr>
          <w:rFonts w:ascii="Georgia" w:hAnsi="Georgia"/>
          <w:i/>
          <w:iCs/>
          <w:sz w:val="22"/>
          <w:szCs w:val="22"/>
        </w:rPr>
        <w:lastRenderedPageBreak/>
        <w:t>Frist for gjennomføring av tiltak er 3 år fra tilskudd ble innvilget, med mindre kommunen har satt en kortere frist ved innvilgelsen av søknaden. Kommunen kan etter søknad forlenge gjennomføringsfristen dersom dette er nødvendig for å få gjennomført tiltaket, men ikke ut over fem år fra tilskuddet ble innvilget.</w:t>
      </w:r>
    </w:p>
    <w:p w14:paraId="30803D28" w14:textId="6A8B1D4F" w:rsidR="00964EB0" w:rsidRDefault="00964EB0" w:rsidP="00902F16">
      <w:pPr>
        <w:rPr>
          <w:rFonts w:ascii="Georgia" w:hAnsi="Georgia"/>
          <w:sz w:val="22"/>
          <w:szCs w:val="22"/>
        </w:rPr>
      </w:pPr>
    </w:p>
    <w:p w14:paraId="4EB5706C" w14:textId="191AC617" w:rsidR="004418FD" w:rsidRDefault="00385706" w:rsidP="004418FD">
      <w:pPr>
        <w:rPr>
          <w:rFonts w:ascii="Georgia" w:hAnsi="Georgia"/>
          <w:sz w:val="22"/>
          <w:szCs w:val="22"/>
        </w:rPr>
      </w:pPr>
      <w:r>
        <w:rPr>
          <w:rFonts w:ascii="Georgia" w:hAnsi="Georgia"/>
          <w:sz w:val="22"/>
          <w:szCs w:val="22"/>
        </w:rPr>
        <w:t>§ 5 første setning gir tilskuddsmottaker en generell frist for gjennomføring av tiltak i</w:t>
      </w:r>
      <w:r w:rsidR="00F73F61">
        <w:rPr>
          <w:rFonts w:ascii="Georgia" w:hAnsi="Georgia"/>
          <w:sz w:val="22"/>
          <w:szCs w:val="22"/>
        </w:rPr>
        <w:t>nnen</w:t>
      </w:r>
      <w:r>
        <w:rPr>
          <w:rFonts w:ascii="Georgia" w:hAnsi="Georgia"/>
          <w:sz w:val="22"/>
          <w:szCs w:val="22"/>
        </w:rPr>
        <w:t xml:space="preserve"> </w:t>
      </w:r>
      <w:r w:rsidR="00697039">
        <w:rPr>
          <w:rFonts w:ascii="Georgia" w:hAnsi="Georgia"/>
          <w:sz w:val="22"/>
          <w:szCs w:val="22"/>
        </w:rPr>
        <w:t>tre</w:t>
      </w:r>
      <w:r>
        <w:rPr>
          <w:rFonts w:ascii="Georgia" w:hAnsi="Georgia"/>
          <w:sz w:val="22"/>
          <w:szCs w:val="22"/>
        </w:rPr>
        <w:t xml:space="preserve"> år fra tilskudd ble innvilget. Dette gjelder ikke der kommunen har satt en kortere frist ved innvilgelse av søknaden. </w:t>
      </w:r>
      <w:r w:rsidR="00AD3144">
        <w:rPr>
          <w:rFonts w:ascii="Georgia" w:hAnsi="Georgia"/>
          <w:sz w:val="22"/>
          <w:szCs w:val="22"/>
        </w:rPr>
        <w:t xml:space="preserve">For mindre og enklere tiltak kan det være hensiktsmessig at kommunen fastsetter kortere frist. I vedtaket skal det settes dato for gjennomføringsfrist. </w:t>
      </w:r>
      <w:r w:rsidR="00754ED3">
        <w:rPr>
          <w:rFonts w:ascii="Georgia" w:hAnsi="Georgia"/>
          <w:sz w:val="22"/>
          <w:szCs w:val="22"/>
        </w:rPr>
        <w:t xml:space="preserve">Agros er innrettet slik at </w:t>
      </w:r>
      <w:r w:rsidR="00AD3144" w:rsidRPr="00A10902">
        <w:rPr>
          <w:rFonts w:ascii="Georgia" w:hAnsi="Georgia"/>
          <w:sz w:val="22"/>
          <w:szCs w:val="22"/>
        </w:rPr>
        <w:t>gjennomføringsfrist og frist for sluttrapportering er sammenfallende</w:t>
      </w:r>
      <w:r w:rsidR="00754ED3">
        <w:rPr>
          <w:rFonts w:ascii="Georgia" w:hAnsi="Georgia"/>
          <w:sz w:val="22"/>
          <w:szCs w:val="22"/>
        </w:rPr>
        <w:t xml:space="preserve">, i tråd med forskriften.  </w:t>
      </w:r>
    </w:p>
    <w:p w14:paraId="32731DE6" w14:textId="054ECA23" w:rsidR="00385706" w:rsidRDefault="00385706" w:rsidP="00902F16">
      <w:pPr>
        <w:rPr>
          <w:rFonts w:ascii="Georgia" w:hAnsi="Georgia"/>
          <w:sz w:val="22"/>
          <w:szCs w:val="22"/>
        </w:rPr>
      </w:pPr>
    </w:p>
    <w:p w14:paraId="5FF238F2" w14:textId="18605348" w:rsidR="001407EF" w:rsidRDefault="00385706" w:rsidP="00902F16">
      <w:pPr>
        <w:rPr>
          <w:rFonts w:ascii="Georgia" w:hAnsi="Georgia"/>
          <w:sz w:val="22"/>
          <w:szCs w:val="22"/>
        </w:rPr>
      </w:pPr>
      <w:r>
        <w:rPr>
          <w:rFonts w:ascii="Georgia" w:hAnsi="Georgia"/>
          <w:sz w:val="22"/>
          <w:szCs w:val="22"/>
        </w:rPr>
        <w:t xml:space="preserve">§ 5 annen setning </w:t>
      </w:r>
      <w:r w:rsidR="00697039">
        <w:rPr>
          <w:rFonts w:ascii="Georgia" w:hAnsi="Georgia"/>
          <w:sz w:val="22"/>
          <w:szCs w:val="22"/>
        </w:rPr>
        <w:t>gir kommunen</w:t>
      </w:r>
      <w:r w:rsidR="00F73F61">
        <w:rPr>
          <w:rFonts w:ascii="Georgia" w:hAnsi="Georgia"/>
          <w:sz w:val="22"/>
          <w:szCs w:val="22"/>
        </w:rPr>
        <w:t>,</w:t>
      </w:r>
      <w:r w:rsidR="00697039">
        <w:rPr>
          <w:rFonts w:ascii="Georgia" w:hAnsi="Georgia"/>
          <w:sz w:val="22"/>
          <w:szCs w:val="22"/>
        </w:rPr>
        <w:t xml:space="preserve"> etter søknad</w:t>
      </w:r>
      <w:r w:rsidR="00F73F61">
        <w:rPr>
          <w:rFonts w:ascii="Georgia" w:hAnsi="Georgia"/>
          <w:sz w:val="22"/>
          <w:szCs w:val="22"/>
        </w:rPr>
        <w:t xml:space="preserve"> fra tilskuddsm0ttaker,</w:t>
      </w:r>
      <w:r w:rsidR="00697039">
        <w:rPr>
          <w:rFonts w:ascii="Georgia" w:hAnsi="Georgia"/>
          <w:sz w:val="22"/>
          <w:szCs w:val="22"/>
        </w:rPr>
        <w:t xml:space="preserve"> hjemmel </w:t>
      </w:r>
      <w:r w:rsidR="00F73F61">
        <w:rPr>
          <w:rFonts w:ascii="Georgia" w:hAnsi="Georgia"/>
          <w:sz w:val="22"/>
          <w:szCs w:val="22"/>
        </w:rPr>
        <w:t>til</w:t>
      </w:r>
      <w:r w:rsidR="00697039">
        <w:rPr>
          <w:rFonts w:ascii="Georgia" w:hAnsi="Georgia"/>
          <w:sz w:val="22"/>
          <w:szCs w:val="22"/>
        </w:rPr>
        <w:t xml:space="preserve"> å forlenge gjennomføringsfristen, dog ikke ut over fem år fra tilskudd ble innvilget. </w:t>
      </w:r>
      <w:r w:rsidR="001407EF">
        <w:rPr>
          <w:rFonts w:ascii="Georgia" w:hAnsi="Georgia"/>
          <w:sz w:val="22"/>
          <w:szCs w:val="22"/>
        </w:rPr>
        <w:t>Fem år</w:t>
      </w:r>
      <w:r w:rsidR="00697039">
        <w:rPr>
          <w:rFonts w:ascii="Georgia" w:hAnsi="Georgia"/>
          <w:sz w:val="22"/>
          <w:szCs w:val="22"/>
        </w:rPr>
        <w:t xml:space="preserve"> er en absolutt gjennomføringsfrist. Kommunen kan </w:t>
      </w:r>
      <w:r w:rsidR="004418FD">
        <w:rPr>
          <w:rFonts w:ascii="Georgia" w:hAnsi="Georgia"/>
          <w:sz w:val="22"/>
          <w:szCs w:val="22"/>
        </w:rPr>
        <w:t>etter søknad</w:t>
      </w:r>
      <w:r w:rsidR="00F73F61">
        <w:rPr>
          <w:rFonts w:ascii="Georgia" w:hAnsi="Georgia"/>
          <w:sz w:val="22"/>
          <w:szCs w:val="22"/>
        </w:rPr>
        <w:t xml:space="preserve"> fra tilskuddsmottaker</w:t>
      </w:r>
      <w:r w:rsidR="004418FD">
        <w:rPr>
          <w:rFonts w:ascii="Georgia" w:hAnsi="Georgia"/>
          <w:sz w:val="22"/>
          <w:szCs w:val="22"/>
        </w:rPr>
        <w:t xml:space="preserve"> </w:t>
      </w:r>
      <w:r w:rsidR="00697039">
        <w:rPr>
          <w:rFonts w:ascii="Georgia" w:hAnsi="Georgia"/>
          <w:sz w:val="22"/>
          <w:szCs w:val="22"/>
        </w:rPr>
        <w:t xml:space="preserve">forlenge fristen </w:t>
      </w:r>
      <w:r w:rsidR="001407EF">
        <w:rPr>
          <w:rFonts w:ascii="Georgia" w:hAnsi="Georgia"/>
          <w:sz w:val="22"/>
          <w:szCs w:val="22"/>
        </w:rPr>
        <w:t xml:space="preserve">etter bestemmelsen </w:t>
      </w:r>
      <w:r w:rsidR="00697039">
        <w:rPr>
          <w:rFonts w:ascii="Georgia" w:hAnsi="Georgia"/>
          <w:sz w:val="22"/>
          <w:szCs w:val="22"/>
        </w:rPr>
        <w:t xml:space="preserve">der </w:t>
      </w:r>
      <w:r w:rsidR="00F84638">
        <w:rPr>
          <w:rFonts w:ascii="Georgia" w:hAnsi="Georgia"/>
          <w:sz w:val="22"/>
          <w:szCs w:val="22"/>
        </w:rPr>
        <w:t xml:space="preserve">«dette er nødvendig for å få gjennomført tiltaket». Denne vurderingen er endret fra </w:t>
      </w:r>
      <w:r w:rsidR="00F73F61">
        <w:rPr>
          <w:rFonts w:ascii="Georgia" w:hAnsi="Georgia"/>
          <w:sz w:val="22"/>
          <w:szCs w:val="22"/>
        </w:rPr>
        <w:t>gammel</w:t>
      </w:r>
      <w:r w:rsidR="00F84638">
        <w:rPr>
          <w:rFonts w:ascii="Georgia" w:hAnsi="Georgia"/>
          <w:sz w:val="22"/>
          <w:szCs w:val="22"/>
        </w:rPr>
        <w:t xml:space="preserve"> forskrift</w:t>
      </w:r>
      <w:r w:rsidR="00F73F61">
        <w:rPr>
          <w:rFonts w:ascii="Georgia" w:hAnsi="Georgia"/>
          <w:sz w:val="22"/>
          <w:szCs w:val="22"/>
        </w:rPr>
        <w:t>,</w:t>
      </w:r>
      <w:r w:rsidR="003E236D">
        <w:rPr>
          <w:rFonts w:ascii="Georgia" w:hAnsi="Georgia"/>
          <w:sz w:val="22"/>
          <w:szCs w:val="22"/>
        </w:rPr>
        <w:t xml:space="preserve"> hvor fylkesmannen etter fritt skjønn kunne forlenge gjennomføringsfristen</w:t>
      </w:r>
      <w:r w:rsidR="00F84638">
        <w:rPr>
          <w:rFonts w:ascii="Georgia" w:hAnsi="Georgia"/>
          <w:sz w:val="22"/>
          <w:szCs w:val="22"/>
        </w:rPr>
        <w:t xml:space="preserve">. Det kan for eksempel være sykdom, mangel på kvalifiserte håndverkere, forsinkede </w:t>
      </w:r>
      <w:r w:rsidR="00253549">
        <w:rPr>
          <w:rFonts w:ascii="Georgia" w:hAnsi="Georgia"/>
          <w:sz w:val="22"/>
          <w:szCs w:val="22"/>
        </w:rPr>
        <w:t>planprosesser</w:t>
      </w:r>
      <w:r w:rsidR="00F84638">
        <w:rPr>
          <w:rFonts w:ascii="Georgia" w:hAnsi="Georgia"/>
          <w:sz w:val="22"/>
          <w:szCs w:val="22"/>
        </w:rPr>
        <w:t xml:space="preserve"> i kommunen e.l</w:t>
      </w:r>
      <w:r w:rsidR="00253549">
        <w:rPr>
          <w:rFonts w:ascii="Georgia" w:hAnsi="Georgia"/>
          <w:sz w:val="22"/>
          <w:szCs w:val="22"/>
        </w:rPr>
        <w:t>.</w:t>
      </w:r>
      <w:r w:rsidR="00F84638">
        <w:rPr>
          <w:rFonts w:ascii="Georgia" w:hAnsi="Georgia"/>
          <w:sz w:val="22"/>
          <w:szCs w:val="22"/>
        </w:rPr>
        <w:t xml:space="preserve"> som skyldes at tilskuddsmottaker er forsinket i gjennomføringen</w:t>
      </w:r>
      <w:r w:rsidR="001407EF">
        <w:rPr>
          <w:rFonts w:ascii="Georgia" w:hAnsi="Georgia"/>
          <w:sz w:val="22"/>
          <w:szCs w:val="22"/>
        </w:rPr>
        <w:t xml:space="preserve"> og har behov for å få forlenget gjennomføringsfristen.</w:t>
      </w:r>
      <w:r w:rsidR="003E236D">
        <w:rPr>
          <w:rFonts w:ascii="Georgia" w:hAnsi="Georgia"/>
          <w:sz w:val="22"/>
          <w:szCs w:val="22"/>
        </w:rPr>
        <w:t xml:space="preserve"> </w:t>
      </w:r>
    </w:p>
    <w:p w14:paraId="35BDA2EB" w14:textId="471FDB53" w:rsidR="004418FD" w:rsidRDefault="004418FD" w:rsidP="00902F16">
      <w:pPr>
        <w:rPr>
          <w:rFonts w:ascii="Georgia" w:hAnsi="Georgia"/>
          <w:sz w:val="22"/>
          <w:szCs w:val="22"/>
        </w:rPr>
      </w:pPr>
    </w:p>
    <w:p w14:paraId="77856773" w14:textId="7ED63154" w:rsidR="004418FD" w:rsidRDefault="004418FD" w:rsidP="004418FD">
      <w:pPr>
        <w:rPr>
          <w:rFonts w:ascii="Georgia" w:hAnsi="Georgia"/>
          <w:sz w:val="22"/>
          <w:szCs w:val="22"/>
        </w:rPr>
      </w:pPr>
      <w:r>
        <w:rPr>
          <w:rFonts w:ascii="Georgia" w:hAnsi="Georgia"/>
          <w:sz w:val="22"/>
          <w:szCs w:val="22"/>
        </w:rPr>
        <w:t>Om tiltaket ikke er gjennomført innen den fastsatte fristen</w:t>
      </w:r>
      <w:r w:rsidR="00F73F61">
        <w:rPr>
          <w:rFonts w:ascii="Georgia" w:hAnsi="Georgia"/>
          <w:sz w:val="22"/>
          <w:szCs w:val="22"/>
        </w:rPr>
        <w:t>,</w:t>
      </w:r>
      <w:r>
        <w:rPr>
          <w:rFonts w:ascii="Georgia" w:hAnsi="Georgia"/>
          <w:sz w:val="22"/>
          <w:szCs w:val="22"/>
        </w:rPr>
        <w:t xml:space="preserve"> faller tilskuddet bort. Hvis ikke tilskuddsmottakeren følger opp fristen, skal tilskuddet inndras. Saksbehandlingssystemet Agros har støtte for automatisk </w:t>
      </w:r>
      <w:r w:rsidR="0007272C">
        <w:rPr>
          <w:rFonts w:ascii="Georgia" w:hAnsi="Georgia"/>
          <w:sz w:val="22"/>
          <w:szCs w:val="22"/>
        </w:rPr>
        <w:t>inndragning</w:t>
      </w:r>
      <w:r>
        <w:rPr>
          <w:rFonts w:ascii="Georgia" w:hAnsi="Georgia"/>
          <w:sz w:val="22"/>
          <w:szCs w:val="22"/>
        </w:rPr>
        <w:t xml:space="preserve"> av tilskudd etter at fristen er utløpt. </w:t>
      </w:r>
    </w:p>
    <w:p w14:paraId="53DE98AB" w14:textId="77777777" w:rsidR="004418FD" w:rsidRDefault="004418FD" w:rsidP="004418FD">
      <w:pPr>
        <w:rPr>
          <w:rFonts w:ascii="Georgia" w:hAnsi="Georgia"/>
          <w:sz w:val="22"/>
          <w:szCs w:val="22"/>
        </w:rPr>
      </w:pPr>
    </w:p>
    <w:p w14:paraId="1D93B58F" w14:textId="42F65C1A" w:rsidR="004418FD" w:rsidRDefault="004418FD" w:rsidP="004418FD">
      <w:pPr>
        <w:rPr>
          <w:rFonts w:ascii="Georgia" w:hAnsi="Georgia"/>
          <w:sz w:val="22"/>
          <w:szCs w:val="22"/>
        </w:rPr>
      </w:pPr>
      <w:r>
        <w:rPr>
          <w:rFonts w:ascii="Georgia" w:hAnsi="Georgia"/>
          <w:sz w:val="22"/>
          <w:szCs w:val="22"/>
        </w:rPr>
        <w:t>Dersom tiltaket ikke er igangsatt innen tre år, anbefaler vi at</w:t>
      </w:r>
      <w:r w:rsidR="00754ED3">
        <w:rPr>
          <w:rFonts w:ascii="Georgia" w:hAnsi="Georgia"/>
          <w:sz w:val="22"/>
          <w:szCs w:val="22"/>
        </w:rPr>
        <w:t xml:space="preserve"> kommunen henstiller til at</w:t>
      </w:r>
      <w:r>
        <w:rPr>
          <w:rFonts w:ascii="Georgia" w:hAnsi="Georgia"/>
          <w:sz w:val="22"/>
          <w:szCs w:val="22"/>
        </w:rPr>
        <w:t xml:space="preserve"> </w:t>
      </w:r>
      <w:r w:rsidR="00754ED3">
        <w:rPr>
          <w:rFonts w:ascii="Georgia" w:hAnsi="Georgia"/>
          <w:sz w:val="22"/>
          <w:szCs w:val="22"/>
        </w:rPr>
        <w:t>d</w:t>
      </w:r>
      <w:r>
        <w:rPr>
          <w:rFonts w:ascii="Georgia" w:hAnsi="Georgia"/>
          <w:sz w:val="22"/>
          <w:szCs w:val="22"/>
        </w:rPr>
        <w:t xml:space="preserve">et søkes på nytt, fremfor å gi utsatt arbeidsfrist. </w:t>
      </w:r>
    </w:p>
    <w:p w14:paraId="5DFEE4A0" w14:textId="77777777" w:rsidR="001407EF" w:rsidRDefault="001407EF" w:rsidP="00902F16">
      <w:pPr>
        <w:rPr>
          <w:rFonts w:ascii="Georgia" w:hAnsi="Georgia"/>
          <w:sz w:val="22"/>
          <w:szCs w:val="22"/>
        </w:rPr>
      </w:pPr>
    </w:p>
    <w:p w14:paraId="10C0DBC9" w14:textId="77777777" w:rsidR="001407EF" w:rsidRPr="002944BD" w:rsidRDefault="001407EF" w:rsidP="001407EF">
      <w:pPr>
        <w:pStyle w:val="Default"/>
        <w:rPr>
          <w:rFonts w:ascii="Georgia" w:hAnsi="Georgia"/>
          <w:i/>
          <w:iCs/>
          <w:sz w:val="22"/>
          <w:szCs w:val="22"/>
        </w:rPr>
      </w:pPr>
      <w:r w:rsidRPr="002944BD">
        <w:rPr>
          <w:rFonts w:ascii="Georgia" w:hAnsi="Georgia"/>
          <w:b/>
          <w:bCs/>
          <w:i/>
          <w:iCs/>
          <w:sz w:val="22"/>
          <w:szCs w:val="22"/>
        </w:rPr>
        <w:t xml:space="preserve">§ 6. Rapportering og utbetaling </w:t>
      </w:r>
    </w:p>
    <w:p w14:paraId="51BC57E7" w14:textId="03956479" w:rsidR="001407EF" w:rsidRPr="002944BD" w:rsidRDefault="001407EF" w:rsidP="001407EF">
      <w:pPr>
        <w:pStyle w:val="Default"/>
        <w:ind w:firstLine="284"/>
        <w:rPr>
          <w:rFonts w:ascii="Georgia" w:hAnsi="Georgia"/>
          <w:i/>
          <w:iCs/>
          <w:sz w:val="22"/>
          <w:szCs w:val="22"/>
        </w:rPr>
      </w:pPr>
      <w:r w:rsidRPr="002944BD">
        <w:rPr>
          <w:rFonts w:ascii="Georgia" w:hAnsi="Georgia"/>
          <w:i/>
          <w:iCs/>
          <w:sz w:val="22"/>
          <w:szCs w:val="22"/>
        </w:rPr>
        <w:t xml:space="preserve">Mottaker av tilskudd skal rapportere om måloppnåelse og bruken av tilskuddet slik skjema fastsatt av Landbruksdirektoratet angir. Rapporteringen skal skje til kommunen innen fristen fastsatt i vedtaksbrevet. </w:t>
      </w:r>
      <w:r w:rsidRPr="002944BD">
        <w:rPr>
          <w:rFonts w:ascii="Georgia" w:hAnsi="Georgia"/>
          <w:i/>
          <w:iCs/>
          <w:sz w:val="22"/>
          <w:szCs w:val="22"/>
        </w:rPr>
        <w:br/>
      </w:r>
    </w:p>
    <w:p w14:paraId="4185275D" w14:textId="440A7A01" w:rsidR="001407EF" w:rsidRPr="002944BD" w:rsidRDefault="001407EF" w:rsidP="00353FEA">
      <w:pPr>
        <w:pStyle w:val="Default"/>
        <w:ind w:firstLine="284"/>
        <w:rPr>
          <w:rFonts w:ascii="Georgia" w:hAnsi="Georgia"/>
          <w:i/>
          <w:iCs/>
          <w:sz w:val="22"/>
          <w:szCs w:val="22"/>
        </w:rPr>
      </w:pPr>
      <w:r w:rsidRPr="002944BD">
        <w:rPr>
          <w:rFonts w:ascii="Georgia" w:hAnsi="Georgia"/>
          <w:i/>
          <w:iCs/>
          <w:sz w:val="22"/>
          <w:szCs w:val="22"/>
        </w:rPr>
        <w:t xml:space="preserve">Utbetaling av tilskudd skjer etter skriftlig anmodning til kommunen. Deler av tilskudd kan utbetales etter hvert som søkeren godtgjør framdrift i gjennomføring av tiltaket og kommunen har godkjent rapporteringen. Minst 25 % av tilskuddet holdes tilbake inntil tiltaket er fullført og sluttrapporteringen er godkjent. </w:t>
      </w:r>
      <w:r w:rsidR="00353FEA" w:rsidRPr="002944BD">
        <w:rPr>
          <w:rFonts w:ascii="Georgia" w:hAnsi="Georgia"/>
          <w:i/>
          <w:iCs/>
          <w:sz w:val="22"/>
          <w:szCs w:val="22"/>
        </w:rPr>
        <w:br/>
      </w:r>
    </w:p>
    <w:p w14:paraId="0A6731B8" w14:textId="2C43EA96" w:rsidR="001407EF" w:rsidRPr="002944BD" w:rsidRDefault="001407EF" w:rsidP="00353FEA">
      <w:pPr>
        <w:ind w:firstLine="284"/>
        <w:rPr>
          <w:rFonts w:ascii="Georgia" w:hAnsi="Georgia"/>
          <w:i/>
          <w:iCs/>
          <w:sz w:val="22"/>
          <w:szCs w:val="22"/>
        </w:rPr>
      </w:pPr>
      <w:r w:rsidRPr="002944BD">
        <w:rPr>
          <w:rFonts w:ascii="Georgia" w:hAnsi="Georgia"/>
          <w:i/>
          <w:iCs/>
          <w:sz w:val="22"/>
          <w:szCs w:val="22"/>
        </w:rPr>
        <w:t>Nærmere krav til rapporteringen og utbetaling kan gis i vedtaksbrevet.</w:t>
      </w:r>
    </w:p>
    <w:p w14:paraId="5D84949F" w14:textId="77777777" w:rsidR="001407EF" w:rsidRDefault="001407EF" w:rsidP="00902F16">
      <w:pPr>
        <w:rPr>
          <w:rFonts w:ascii="Georgia" w:hAnsi="Georgia"/>
          <w:sz w:val="22"/>
          <w:szCs w:val="22"/>
        </w:rPr>
      </w:pPr>
    </w:p>
    <w:p w14:paraId="4BE5E5F3" w14:textId="2C843B5E" w:rsidR="006440AA" w:rsidRDefault="00691F8D" w:rsidP="006440AA">
      <w:pPr>
        <w:rPr>
          <w:rFonts w:ascii="Georgia" w:hAnsi="Georgia"/>
          <w:sz w:val="22"/>
          <w:szCs w:val="22"/>
        </w:rPr>
      </w:pPr>
      <w:r>
        <w:rPr>
          <w:rFonts w:ascii="Georgia" w:hAnsi="Georgia"/>
          <w:sz w:val="22"/>
          <w:szCs w:val="22"/>
        </w:rPr>
        <w:t xml:space="preserve">Bestemmelsen angir at det er krav om rapportering. </w:t>
      </w:r>
      <w:r w:rsidR="001F471D">
        <w:rPr>
          <w:rFonts w:ascii="Georgia" w:hAnsi="Georgia"/>
          <w:sz w:val="22"/>
          <w:szCs w:val="22"/>
        </w:rPr>
        <w:t xml:space="preserve">§ 6 første ledd </w:t>
      </w:r>
      <w:r>
        <w:rPr>
          <w:rFonts w:ascii="Georgia" w:hAnsi="Georgia"/>
          <w:sz w:val="22"/>
          <w:szCs w:val="22"/>
        </w:rPr>
        <w:t xml:space="preserve">første setning </w:t>
      </w:r>
      <w:r w:rsidR="001F471D">
        <w:rPr>
          <w:rFonts w:ascii="Georgia" w:hAnsi="Georgia"/>
          <w:sz w:val="22"/>
          <w:szCs w:val="22"/>
        </w:rPr>
        <w:t xml:space="preserve">fastslår at tilskuddsmottaker skal rapportere om måloppnåelse og bruken av tilskuddet slik skjema angir. </w:t>
      </w:r>
      <w:r w:rsidR="00A8691C">
        <w:rPr>
          <w:rFonts w:ascii="Georgia" w:hAnsi="Georgia"/>
          <w:sz w:val="22"/>
          <w:szCs w:val="22"/>
        </w:rPr>
        <w:t>Ved at bestemmelsen viser til skjema, vil kravene til rapportering følge av rapporteringsskjema</w:t>
      </w:r>
      <w:r w:rsidR="008A6EF8">
        <w:rPr>
          <w:rFonts w:ascii="Georgia" w:hAnsi="Georgia"/>
          <w:sz w:val="22"/>
          <w:szCs w:val="22"/>
        </w:rPr>
        <w:t>et</w:t>
      </w:r>
      <w:r w:rsidR="00A8691C">
        <w:rPr>
          <w:rFonts w:ascii="Georgia" w:hAnsi="Georgia"/>
          <w:sz w:val="22"/>
          <w:szCs w:val="22"/>
        </w:rPr>
        <w:t xml:space="preserve">. </w:t>
      </w:r>
    </w:p>
    <w:p w14:paraId="780E382A" w14:textId="77777777" w:rsidR="006440AA" w:rsidRDefault="006440AA" w:rsidP="006440AA">
      <w:pPr>
        <w:rPr>
          <w:rFonts w:ascii="Georgia" w:hAnsi="Georgia"/>
          <w:sz w:val="22"/>
          <w:szCs w:val="22"/>
        </w:rPr>
      </w:pPr>
    </w:p>
    <w:p w14:paraId="372776E7" w14:textId="4267AF32" w:rsidR="00CC659E" w:rsidRDefault="00A8691C" w:rsidP="00CC659E">
      <w:pPr>
        <w:rPr>
          <w:rFonts w:ascii="Georgia" w:hAnsi="Georgia"/>
          <w:sz w:val="22"/>
          <w:szCs w:val="22"/>
        </w:rPr>
      </w:pPr>
      <w:r>
        <w:rPr>
          <w:rFonts w:ascii="Georgia" w:hAnsi="Georgia"/>
          <w:sz w:val="22"/>
          <w:szCs w:val="22"/>
        </w:rPr>
        <w:t xml:space="preserve">De standardiserte rapporteringsskjemaene </w:t>
      </w:r>
      <w:r w:rsidR="006440AA">
        <w:rPr>
          <w:rFonts w:ascii="Georgia" w:hAnsi="Georgia"/>
          <w:sz w:val="22"/>
          <w:szCs w:val="22"/>
        </w:rPr>
        <w:t xml:space="preserve">det vises til i bestemmelsen </w:t>
      </w:r>
      <w:r>
        <w:rPr>
          <w:rFonts w:ascii="Georgia" w:hAnsi="Georgia"/>
          <w:sz w:val="22"/>
          <w:szCs w:val="22"/>
        </w:rPr>
        <w:t>foreligger ikke per d</w:t>
      </w:r>
      <w:r w:rsidR="008A6EF8">
        <w:rPr>
          <w:rFonts w:ascii="Georgia" w:hAnsi="Georgia"/>
          <w:sz w:val="22"/>
          <w:szCs w:val="22"/>
        </w:rPr>
        <w:t>ags dato</w:t>
      </w:r>
      <w:r>
        <w:rPr>
          <w:rFonts w:ascii="Georgia" w:hAnsi="Georgia"/>
          <w:sz w:val="22"/>
          <w:szCs w:val="22"/>
        </w:rPr>
        <w:t xml:space="preserve">. </w:t>
      </w:r>
      <w:r w:rsidR="00446BDD">
        <w:rPr>
          <w:rFonts w:ascii="Georgia" w:hAnsi="Georgia"/>
          <w:sz w:val="22"/>
          <w:szCs w:val="22"/>
        </w:rPr>
        <w:t xml:space="preserve">Landbruksdirektoratet </w:t>
      </w:r>
      <w:r w:rsidR="00CC659E">
        <w:rPr>
          <w:rFonts w:ascii="Georgia" w:hAnsi="Georgia"/>
          <w:sz w:val="22"/>
          <w:szCs w:val="22"/>
        </w:rPr>
        <w:t>vil våren 20</w:t>
      </w:r>
      <w:r w:rsidR="00A10902" w:rsidRPr="00DA3FBA">
        <w:rPr>
          <w:rFonts w:ascii="Georgia" w:hAnsi="Georgia"/>
          <w:sz w:val="22"/>
          <w:szCs w:val="22"/>
        </w:rPr>
        <w:t>20</w:t>
      </w:r>
      <w:r w:rsidR="00CC659E">
        <w:rPr>
          <w:rFonts w:ascii="Georgia" w:hAnsi="Georgia"/>
          <w:sz w:val="22"/>
          <w:szCs w:val="22"/>
        </w:rPr>
        <w:t xml:space="preserve"> lansere </w:t>
      </w:r>
      <w:r w:rsidR="00446BDD">
        <w:rPr>
          <w:rFonts w:ascii="Georgia" w:hAnsi="Georgia"/>
          <w:sz w:val="22"/>
          <w:szCs w:val="22"/>
        </w:rPr>
        <w:t xml:space="preserve">en ny løsning i Agros for at tilskuddsmottaker kan sende utbetalingsanmodning via Altinn. </w:t>
      </w:r>
      <w:r w:rsidR="00CD18C7">
        <w:rPr>
          <w:rFonts w:ascii="Georgia" w:hAnsi="Georgia"/>
          <w:sz w:val="22"/>
          <w:szCs w:val="22"/>
        </w:rPr>
        <w:t>I den forbindelse vil d</w:t>
      </w:r>
      <w:r w:rsidR="00CC659E">
        <w:rPr>
          <w:rFonts w:ascii="Georgia" w:hAnsi="Georgia"/>
          <w:sz w:val="22"/>
          <w:szCs w:val="22"/>
        </w:rPr>
        <w:t xml:space="preserve">et </w:t>
      </w:r>
      <w:r w:rsidR="00803832">
        <w:rPr>
          <w:rFonts w:ascii="Georgia" w:hAnsi="Georgia"/>
          <w:sz w:val="22"/>
          <w:szCs w:val="22"/>
        </w:rPr>
        <w:t xml:space="preserve">bli utarbeidet </w:t>
      </w:r>
      <w:r w:rsidR="00CC659E">
        <w:rPr>
          <w:rFonts w:ascii="Georgia" w:hAnsi="Georgia"/>
          <w:sz w:val="22"/>
          <w:szCs w:val="22"/>
        </w:rPr>
        <w:t>standardiserte</w:t>
      </w:r>
      <w:r w:rsidR="008A6EF8">
        <w:rPr>
          <w:rFonts w:ascii="Georgia" w:hAnsi="Georgia"/>
          <w:sz w:val="22"/>
          <w:szCs w:val="22"/>
        </w:rPr>
        <w:t>, men</w:t>
      </w:r>
      <w:r w:rsidR="00CC659E">
        <w:rPr>
          <w:rFonts w:ascii="Georgia" w:hAnsi="Georgia"/>
          <w:sz w:val="22"/>
          <w:szCs w:val="22"/>
        </w:rPr>
        <w:t xml:space="preserve"> ordningsspesifikke</w:t>
      </w:r>
      <w:r w:rsidR="008A6EF8">
        <w:rPr>
          <w:rFonts w:ascii="Georgia" w:hAnsi="Georgia"/>
          <w:sz w:val="22"/>
          <w:szCs w:val="22"/>
        </w:rPr>
        <w:t>,</w:t>
      </w:r>
      <w:r w:rsidR="00CC659E">
        <w:rPr>
          <w:rFonts w:ascii="Georgia" w:hAnsi="Georgia"/>
          <w:sz w:val="22"/>
          <w:szCs w:val="22"/>
        </w:rPr>
        <w:t xml:space="preserve"> rapporteringsskjema for delutbetaling og sluttutbetaling</w:t>
      </w:r>
      <w:r w:rsidR="00803832">
        <w:rPr>
          <w:rFonts w:ascii="Georgia" w:hAnsi="Georgia"/>
          <w:sz w:val="22"/>
          <w:szCs w:val="22"/>
        </w:rPr>
        <w:t xml:space="preserve"> som </w:t>
      </w:r>
      <w:r w:rsidR="00CD18C7">
        <w:rPr>
          <w:rFonts w:ascii="Georgia" w:hAnsi="Georgia"/>
          <w:sz w:val="22"/>
          <w:szCs w:val="22"/>
        </w:rPr>
        <w:t>kan</w:t>
      </w:r>
      <w:r w:rsidR="00803832">
        <w:rPr>
          <w:rFonts w:ascii="Georgia" w:hAnsi="Georgia"/>
          <w:sz w:val="22"/>
          <w:szCs w:val="22"/>
        </w:rPr>
        <w:t xml:space="preserve"> sendes inn elektronisk</w:t>
      </w:r>
      <w:r w:rsidR="00CC659E">
        <w:rPr>
          <w:rFonts w:ascii="Georgia" w:hAnsi="Georgia"/>
          <w:sz w:val="22"/>
          <w:szCs w:val="22"/>
        </w:rPr>
        <w:t xml:space="preserve">. </w:t>
      </w:r>
      <w:r w:rsidR="00803832">
        <w:rPr>
          <w:rFonts w:ascii="Georgia" w:hAnsi="Georgia"/>
          <w:sz w:val="22"/>
          <w:szCs w:val="22"/>
        </w:rPr>
        <w:t xml:space="preserve">Tilskuddsmottaker må fylle ut rapporteringsskjemaene og legge ved som vedlegg ved anmodning om utbetaling. </w:t>
      </w:r>
      <w:r w:rsidR="00CC659E">
        <w:rPr>
          <w:rFonts w:ascii="Georgia" w:hAnsi="Georgia"/>
          <w:sz w:val="22"/>
          <w:szCs w:val="22"/>
        </w:rPr>
        <w:lastRenderedPageBreak/>
        <w:t>Rapporteringsskjemaene i Agros skal hensynta at det er ulikt behov for rapportering ved tilskudd til drift/årlig tiltak og tilskudd til engangs-/investeringstiltak.</w:t>
      </w:r>
    </w:p>
    <w:p w14:paraId="00095071" w14:textId="3ED7006D" w:rsidR="00CC659E" w:rsidRDefault="00CC659E" w:rsidP="00CC659E">
      <w:pPr>
        <w:rPr>
          <w:rFonts w:ascii="Georgia" w:hAnsi="Georgia"/>
          <w:sz w:val="22"/>
          <w:szCs w:val="22"/>
        </w:rPr>
      </w:pPr>
      <w:r>
        <w:rPr>
          <w:rFonts w:ascii="Georgia" w:hAnsi="Georgia"/>
          <w:sz w:val="22"/>
          <w:szCs w:val="22"/>
        </w:rPr>
        <w:t xml:space="preserve">Innholdet i kravene til rapporteringen vil dermed variere ut fra hva som anses nødvendig. </w:t>
      </w:r>
    </w:p>
    <w:p w14:paraId="7DB5DBDA" w14:textId="77777777" w:rsidR="00CC659E" w:rsidRDefault="00CC659E" w:rsidP="00446BDD">
      <w:pPr>
        <w:rPr>
          <w:rFonts w:ascii="Georgia" w:hAnsi="Georgia"/>
          <w:sz w:val="22"/>
          <w:szCs w:val="22"/>
        </w:rPr>
      </w:pPr>
    </w:p>
    <w:p w14:paraId="4F8FCF50" w14:textId="0F61E7CA" w:rsidR="00446BDD" w:rsidRPr="00446BDD" w:rsidRDefault="00446BDD" w:rsidP="00446BDD">
      <w:pPr>
        <w:rPr>
          <w:rFonts w:ascii="Georgia" w:hAnsi="Georgia"/>
          <w:b/>
          <w:bCs/>
          <w:sz w:val="22"/>
          <w:szCs w:val="22"/>
        </w:rPr>
      </w:pPr>
      <w:r>
        <w:rPr>
          <w:rFonts w:ascii="Georgia" w:hAnsi="Georgia"/>
          <w:sz w:val="22"/>
          <w:szCs w:val="22"/>
        </w:rPr>
        <w:t xml:space="preserve">Landbruksdirektoratet vil komme tilbake med mer informasjon når skjema for rapportering og løsning for utbetalingsanmodning i Agros er klar. </w:t>
      </w:r>
      <w:r w:rsidRPr="00446BDD">
        <w:rPr>
          <w:rFonts w:ascii="Georgia" w:hAnsi="Georgia"/>
          <w:b/>
          <w:bCs/>
          <w:sz w:val="22"/>
          <w:szCs w:val="22"/>
        </w:rPr>
        <w:t xml:space="preserve">Inntil dette er på plass må kommunen sørge for at det før utbetaling </w:t>
      </w:r>
      <w:r w:rsidR="00CD18C7">
        <w:rPr>
          <w:rFonts w:ascii="Georgia" w:hAnsi="Georgia"/>
          <w:b/>
          <w:bCs/>
          <w:sz w:val="22"/>
          <w:szCs w:val="22"/>
        </w:rPr>
        <w:t xml:space="preserve">av tilskudd </w:t>
      </w:r>
      <w:r w:rsidRPr="00446BDD">
        <w:rPr>
          <w:rFonts w:ascii="Georgia" w:hAnsi="Georgia"/>
          <w:b/>
          <w:bCs/>
          <w:sz w:val="22"/>
          <w:szCs w:val="22"/>
        </w:rPr>
        <w:t xml:space="preserve">sendes inn </w:t>
      </w:r>
      <w:r w:rsidR="00CD18C7">
        <w:rPr>
          <w:rFonts w:ascii="Georgia" w:hAnsi="Georgia"/>
          <w:b/>
          <w:bCs/>
          <w:sz w:val="22"/>
          <w:szCs w:val="22"/>
        </w:rPr>
        <w:t xml:space="preserve">skriftlig </w:t>
      </w:r>
      <w:r w:rsidRPr="00446BDD">
        <w:rPr>
          <w:rFonts w:ascii="Georgia" w:hAnsi="Georgia"/>
          <w:b/>
          <w:bCs/>
          <w:sz w:val="22"/>
          <w:szCs w:val="22"/>
        </w:rPr>
        <w:t xml:space="preserve">dokumentasjon </w:t>
      </w:r>
      <w:r w:rsidR="00CC659E">
        <w:rPr>
          <w:rFonts w:ascii="Georgia" w:hAnsi="Georgia"/>
          <w:b/>
          <w:bCs/>
          <w:sz w:val="22"/>
          <w:szCs w:val="22"/>
        </w:rPr>
        <w:t xml:space="preserve">fra tilskuddsmottaker </w:t>
      </w:r>
      <w:r w:rsidRPr="00446BDD">
        <w:rPr>
          <w:rFonts w:ascii="Georgia" w:hAnsi="Georgia"/>
          <w:b/>
          <w:bCs/>
          <w:sz w:val="22"/>
          <w:szCs w:val="22"/>
        </w:rPr>
        <w:t xml:space="preserve">på at tiltaket er gjennomført i henhold til vilkår gitt i vedtaksbrev. </w:t>
      </w:r>
    </w:p>
    <w:p w14:paraId="546218F8" w14:textId="7C0C42B1" w:rsidR="00691F8D" w:rsidRDefault="00691F8D" w:rsidP="00902F16">
      <w:pPr>
        <w:rPr>
          <w:rFonts w:ascii="Georgia" w:hAnsi="Georgia"/>
          <w:sz w:val="22"/>
          <w:szCs w:val="22"/>
        </w:rPr>
      </w:pPr>
    </w:p>
    <w:p w14:paraId="7D678B11" w14:textId="12130188" w:rsidR="00691F8D" w:rsidRDefault="00691F8D" w:rsidP="00902F16">
      <w:pPr>
        <w:rPr>
          <w:rFonts w:ascii="Georgia" w:hAnsi="Georgia"/>
          <w:sz w:val="22"/>
          <w:szCs w:val="22"/>
        </w:rPr>
      </w:pPr>
      <w:r>
        <w:rPr>
          <w:rFonts w:ascii="Georgia" w:hAnsi="Georgia"/>
          <w:sz w:val="22"/>
          <w:szCs w:val="22"/>
        </w:rPr>
        <w:t xml:space="preserve">§ 6 første ledd annen setning sier at tidspunktet for rapporteringen skal skje innen fristen fastsatt i vedtaksbrevet. </w:t>
      </w:r>
    </w:p>
    <w:p w14:paraId="7E2E83A3" w14:textId="597CFE1F" w:rsidR="004A3186" w:rsidRDefault="004A3186" w:rsidP="00902F16">
      <w:pPr>
        <w:rPr>
          <w:rFonts w:ascii="Georgia" w:hAnsi="Georgia"/>
          <w:sz w:val="22"/>
          <w:szCs w:val="22"/>
        </w:rPr>
      </w:pPr>
    </w:p>
    <w:p w14:paraId="063080A8" w14:textId="61F5E9F0" w:rsidR="00200736" w:rsidRDefault="004A3186" w:rsidP="00902F16">
      <w:pPr>
        <w:rPr>
          <w:rFonts w:ascii="Georgia" w:hAnsi="Georgia"/>
          <w:sz w:val="22"/>
          <w:szCs w:val="22"/>
        </w:rPr>
      </w:pPr>
      <w:r>
        <w:rPr>
          <w:rFonts w:ascii="Georgia" w:hAnsi="Georgia"/>
          <w:sz w:val="22"/>
          <w:szCs w:val="22"/>
        </w:rPr>
        <w:t xml:space="preserve">§ 6 annet ledd omtaler at utbetaling skjer etter skriftlig anmodning til kommunen. Saksbehandlingssystemet Agros </w:t>
      </w:r>
      <w:r w:rsidR="00803832">
        <w:rPr>
          <w:rFonts w:ascii="Georgia" w:hAnsi="Georgia"/>
          <w:sz w:val="22"/>
          <w:szCs w:val="22"/>
        </w:rPr>
        <w:t xml:space="preserve">vil som beskrevet ovenfor få en funksjon for </w:t>
      </w:r>
      <w:r>
        <w:rPr>
          <w:rFonts w:ascii="Georgia" w:hAnsi="Georgia"/>
          <w:sz w:val="22"/>
          <w:szCs w:val="22"/>
        </w:rPr>
        <w:t>utbetalingsanmodning som skal gjøre dette</w:t>
      </w:r>
      <w:r w:rsidR="00CD18C7">
        <w:rPr>
          <w:rFonts w:ascii="Georgia" w:hAnsi="Georgia"/>
          <w:sz w:val="22"/>
          <w:szCs w:val="22"/>
        </w:rPr>
        <w:t xml:space="preserve"> mer effektivt og </w:t>
      </w:r>
      <w:r>
        <w:rPr>
          <w:rFonts w:ascii="Georgia" w:hAnsi="Georgia"/>
          <w:sz w:val="22"/>
          <w:szCs w:val="22"/>
        </w:rPr>
        <w:t>brukervennlig</w:t>
      </w:r>
      <w:r w:rsidR="00803832">
        <w:rPr>
          <w:rFonts w:ascii="Georgia" w:hAnsi="Georgia"/>
          <w:sz w:val="22"/>
          <w:szCs w:val="22"/>
        </w:rPr>
        <w:t xml:space="preserve"> for tilskuddsm</w:t>
      </w:r>
      <w:r w:rsidR="00CD18C7">
        <w:rPr>
          <w:rFonts w:ascii="Georgia" w:hAnsi="Georgia"/>
          <w:sz w:val="22"/>
          <w:szCs w:val="22"/>
        </w:rPr>
        <w:t>o</w:t>
      </w:r>
      <w:r w:rsidR="00803832">
        <w:rPr>
          <w:rFonts w:ascii="Georgia" w:hAnsi="Georgia"/>
          <w:sz w:val="22"/>
          <w:szCs w:val="22"/>
        </w:rPr>
        <w:t>ttaker og saksbehandler</w:t>
      </w:r>
      <w:r w:rsidR="005A59A5">
        <w:rPr>
          <w:rFonts w:ascii="Georgia" w:hAnsi="Georgia"/>
          <w:sz w:val="22"/>
          <w:szCs w:val="22"/>
        </w:rPr>
        <w:t>.</w:t>
      </w:r>
      <w:r>
        <w:rPr>
          <w:rFonts w:ascii="Georgia" w:hAnsi="Georgia"/>
          <w:sz w:val="22"/>
          <w:szCs w:val="22"/>
        </w:rPr>
        <w:t xml:space="preserve"> Tilskuddsmottaker kan anmode om å få utbetalt deler av tilskuddet etter hvert som han viser til framdrift i gjennomføringen av tiltaket</w:t>
      </w:r>
      <w:r w:rsidR="005A59A5">
        <w:rPr>
          <w:rFonts w:ascii="Georgia" w:hAnsi="Georgia"/>
          <w:sz w:val="22"/>
          <w:szCs w:val="22"/>
        </w:rPr>
        <w:t>,</w:t>
      </w:r>
      <w:r>
        <w:rPr>
          <w:rFonts w:ascii="Georgia" w:hAnsi="Georgia"/>
          <w:sz w:val="22"/>
          <w:szCs w:val="22"/>
        </w:rPr>
        <w:t xml:space="preserve"> forutsatt at kommunen har godkjent rapporteringen</w:t>
      </w:r>
      <w:r w:rsidR="00200736">
        <w:rPr>
          <w:rFonts w:ascii="Georgia" w:hAnsi="Georgia"/>
          <w:sz w:val="22"/>
          <w:szCs w:val="22"/>
        </w:rPr>
        <w:t xml:space="preserve">. Bestemmelsen angir ikke krav til hvor stor del av tiltaket som må være gjennomført utover dette. Kommunen må ta en skjønnsmessig vurdering. Siste setning angir at minst 25 % av tilskuddet skal holdes tilbake inntil tiltaket er fullført og sluttrapporteringen er godkjent. </w:t>
      </w:r>
    </w:p>
    <w:p w14:paraId="437D5877" w14:textId="77777777" w:rsidR="00200736" w:rsidRDefault="00200736" w:rsidP="00902F16">
      <w:pPr>
        <w:rPr>
          <w:rFonts w:ascii="Georgia" w:hAnsi="Georgia"/>
          <w:sz w:val="22"/>
          <w:szCs w:val="22"/>
        </w:rPr>
      </w:pPr>
    </w:p>
    <w:p w14:paraId="22DEE91A" w14:textId="185F4210" w:rsidR="0075411C" w:rsidRDefault="00200736" w:rsidP="00902F16">
      <w:pPr>
        <w:rPr>
          <w:rFonts w:ascii="Georgia" w:hAnsi="Georgia"/>
          <w:sz w:val="22"/>
          <w:szCs w:val="22"/>
        </w:rPr>
      </w:pPr>
      <w:r>
        <w:rPr>
          <w:rFonts w:ascii="Georgia" w:hAnsi="Georgia"/>
          <w:sz w:val="22"/>
          <w:szCs w:val="22"/>
        </w:rPr>
        <w:t xml:space="preserve">§ 6 siste ledd fastslår at kommunen kan sette nærmere krav til rapportering og utbetaling i vedtaksbrevet.  </w:t>
      </w:r>
      <w:r w:rsidR="008A6EF8">
        <w:rPr>
          <w:rFonts w:ascii="Georgia" w:hAnsi="Georgia"/>
          <w:sz w:val="22"/>
          <w:szCs w:val="22"/>
        </w:rPr>
        <w:t>Det er svært viktig at k</w:t>
      </w:r>
      <w:r w:rsidR="0075411C">
        <w:rPr>
          <w:rFonts w:ascii="Georgia" w:hAnsi="Georgia"/>
          <w:sz w:val="22"/>
          <w:szCs w:val="22"/>
        </w:rPr>
        <w:t>ommunen skrive</w:t>
      </w:r>
      <w:r w:rsidR="008A6EF8">
        <w:rPr>
          <w:rFonts w:ascii="Georgia" w:hAnsi="Georgia"/>
          <w:sz w:val="22"/>
          <w:szCs w:val="22"/>
        </w:rPr>
        <w:t>r</w:t>
      </w:r>
      <w:r w:rsidR="0075411C">
        <w:rPr>
          <w:rFonts w:ascii="Georgia" w:hAnsi="Georgia"/>
          <w:sz w:val="22"/>
          <w:szCs w:val="22"/>
        </w:rPr>
        <w:t xml:space="preserve"> hvilke krav til rapportering </w:t>
      </w:r>
      <w:r w:rsidR="00803832">
        <w:rPr>
          <w:rFonts w:ascii="Georgia" w:hAnsi="Georgia"/>
          <w:sz w:val="22"/>
          <w:szCs w:val="22"/>
        </w:rPr>
        <w:t xml:space="preserve">og utbetaling </w:t>
      </w:r>
      <w:r w:rsidR="0075411C">
        <w:rPr>
          <w:rFonts w:ascii="Georgia" w:hAnsi="Georgia"/>
          <w:sz w:val="22"/>
          <w:szCs w:val="22"/>
        </w:rPr>
        <w:t>som gjelder for tilskuddet</w:t>
      </w:r>
      <w:r w:rsidR="008A6EF8">
        <w:rPr>
          <w:rFonts w:ascii="Georgia" w:hAnsi="Georgia"/>
          <w:sz w:val="22"/>
          <w:szCs w:val="22"/>
        </w:rPr>
        <w:t>, med andre ord hvilke vilkår som ligger til grunn for tildelingen</w:t>
      </w:r>
      <w:r w:rsidR="005D201D">
        <w:rPr>
          <w:rFonts w:ascii="Georgia" w:hAnsi="Georgia"/>
          <w:sz w:val="22"/>
          <w:szCs w:val="22"/>
        </w:rPr>
        <w:t xml:space="preserve"> av tilskudd</w:t>
      </w:r>
      <w:r w:rsidR="0075411C">
        <w:rPr>
          <w:rFonts w:ascii="Georgia" w:hAnsi="Georgia"/>
          <w:sz w:val="22"/>
          <w:szCs w:val="22"/>
        </w:rPr>
        <w:t>.</w:t>
      </w:r>
      <w:r w:rsidR="00803832">
        <w:rPr>
          <w:rFonts w:ascii="Georgia" w:hAnsi="Georgia"/>
          <w:sz w:val="22"/>
          <w:szCs w:val="22"/>
        </w:rPr>
        <w:t xml:space="preserve"> </w:t>
      </w:r>
    </w:p>
    <w:p w14:paraId="7D9D7AA5" w14:textId="77777777" w:rsidR="00964EB0" w:rsidRDefault="00964EB0" w:rsidP="00902F16">
      <w:pPr>
        <w:rPr>
          <w:rFonts w:ascii="Georgia" w:hAnsi="Georgia"/>
          <w:sz w:val="22"/>
          <w:szCs w:val="22"/>
        </w:rPr>
      </w:pPr>
    </w:p>
    <w:p w14:paraId="6D5A0A83" w14:textId="6248A1F3" w:rsidR="00086A84" w:rsidRPr="002944BD" w:rsidRDefault="00086A84" w:rsidP="00086A84">
      <w:pPr>
        <w:pStyle w:val="Default"/>
        <w:rPr>
          <w:rFonts w:ascii="Georgia" w:hAnsi="Georgia"/>
          <w:b/>
          <w:bCs/>
          <w:i/>
          <w:iCs/>
          <w:sz w:val="22"/>
          <w:szCs w:val="22"/>
        </w:rPr>
      </w:pPr>
      <w:r w:rsidRPr="002944BD">
        <w:rPr>
          <w:rFonts w:ascii="Georgia" w:hAnsi="Georgia"/>
          <w:b/>
          <w:bCs/>
          <w:i/>
          <w:iCs/>
          <w:sz w:val="22"/>
          <w:szCs w:val="22"/>
        </w:rPr>
        <w:t xml:space="preserve">§ 7. Myndighet og klage </w:t>
      </w:r>
    </w:p>
    <w:p w14:paraId="5C38C3EE" w14:textId="4AD2A39B" w:rsidR="00086A84" w:rsidRPr="002944BD" w:rsidRDefault="00086A84" w:rsidP="00353FEA">
      <w:pPr>
        <w:pStyle w:val="Default"/>
        <w:ind w:firstLine="284"/>
        <w:rPr>
          <w:rFonts w:ascii="Georgia" w:hAnsi="Georgia"/>
          <w:i/>
          <w:iCs/>
          <w:sz w:val="22"/>
          <w:szCs w:val="22"/>
        </w:rPr>
      </w:pPr>
      <w:r w:rsidRPr="002944BD">
        <w:rPr>
          <w:rFonts w:ascii="Georgia" w:hAnsi="Georgia"/>
          <w:i/>
          <w:iCs/>
          <w:sz w:val="22"/>
          <w:szCs w:val="22"/>
        </w:rPr>
        <w:t xml:space="preserve">Kommunen fatter vedtak etter denne forskriften. I de tilfeller det utvalgte området strekker seg over flere kommuner, skal de aktuelle kommunene avklare hvilken kommune som skal behandle søknader. Fylkesmannen fatter vedtak når det søkes om tilskudd til tiltak på eiendommer som kommunen eier eller drifter. Når fylkesmannen fatter vedtak, har fylkesmannen samme myndighet som kommunen etter bestemmelsene i denne forskriften. </w:t>
      </w:r>
      <w:r w:rsidR="00182605" w:rsidRPr="002944BD">
        <w:rPr>
          <w:rFonts w:ascii="Georgia" w:hAnsi="Georgia"/>
          <w:i/>
          <w:iCs/>
          <w:sz w:val="22"/>
          <w:szCs w:val="22"/>
        </w:rPr>
        <w:br/>
      </w:r>
    </w:p>
    <w:p w14:paraId="08C170CF" w14:textId="77777777" w:rsidR="00086A84" w:rsidRPr="002944BD" w:rsidRDefault="00086A84" w:rsidP="00353FEA">
      <w:pPr>
        <w:pStyle w:val="Default"/>
        <w:ind w:firstLine="284"/>
        <w:rPr>
          <w:rFonts w:ascii="Georgia" w:hAnsi="Georgia"/>
          <w:i/>
          <w:iCs/>
          <w:sz w:val="22"/>
          <w:szCs w:val="22"/>
        </w:rPr>
      </w:pPr>
      <w:r w:rsidRPr="002944BD">
        <w:rPr>
          <w:rFonts w:ascii="Georgia" w:hAnsi="Georgia"/>
          <w:i/>
          <w:iCs/>
          <w:sz w:val="22"/>
          <w:szCs w:val="22"/>
        </w:rPr>
        <w:t xml:space="preserve">Vedtak kan påklages etter bestemmelsene i lov 10. februar 1967 om behandlingsmåten i forvaltningssaker (forvaltningsloven) kap. VI. Klage på vedtak fattet av kommunen skal avgjøres av fylkesmannen. Klage på vedtak fattet av fylkesmannen skal avgjøres av Landbruksdirektoratet. </w:t>
      </w:r>
    </w:p>
    <w:p w14:paraId="013484D0" w14:textId="77777777" w:rsidR="00182605" w:rsidRPr="002944BD" w:rsidRDefault="00182605" w:rsidP="00182605">
      <w:pPr>
        <w:pStyle w:val="Default"/>
        <w:ind w:left="720"/>
        <w:rPr>
          <w:rFonts w:ascii="Georgia" w:hAnsi="Georgia"/>
          <w:i/>
          <w:iCs/>
          <w:sz w:val="22"/>
          <w:szCs w:val="22"/>
        </w:rPr>
      </w:pPr>
    </w:p>
    <w:p w14:paraId="1779CDB5" w14:textId="1A5946D0" w:rsidR="00086A84" w:rsidRPr="002944BD" w:rsidRDefault="00086A84" w:rsidP="00353FEA">
      <w:pPr>
        <w:pStyle w:val="Default"/>
        <w:ind w:firstLine="284"/>
        <w:rPr>
          <w:rFonts w:ascii="Georgia" w:hAnsi="Georgia"/>
          <w:b/>
          <w:bCs/>
          <w:i/>
          <w:iCs/>
          <w:sz w:val="22"/>
          <w:szCs w:val="22"/>
        </w:rPr>
      </w:pPr>
      <w:r w:rsidRPr="002944BD">
        <w:rPr>
          <w:rFonts w:ascii="Georgia" w:hAnsi="Georgia"/>
          <w:i/>
          <w:iCs/>
          <w:sz w:val="22"/>
          <w:szCs w:val="22"/>
        </w:rPr>
        <w:t>Klagen forelegges natur- og kulturminneforvaltningen for eventuell uttalelse før vedtak</w:t>
      </w:r>
      <w:r w:rsidR="00182605" w:rsidRPr="002944BD">
        <w:rPr>
          <w:rFonts w:ascii="Georgia" w:hAnsi="Georgia"/>
          <w:i/>
          <w:iCs/>
          <w:sz w:val="22"/>
          <w:szCs w:val="22"/>
        </w:rPr>
        <w:t xml:space="preserve"> </w:t>
      </w:r>
      <w:r w:rsidRPr="002944BD">
        <w:rPr>
          <w:rFonts w:ascii="Georgia" w:hAnsi="Georgia"/>
          <w:i/>
          <w:iCs/>
          <w:sz w:val="22"/>
          <w:szCs w:val="22"/>
        </w:rPr>
        <w:t>treffes dersom tiltaket berører deres ansvarsområder.</w:t>
      </w:r>
    </w:p>
    <w:p w14:paraId="3197D110" w14:textId="283C1341" w:rsidR="00086A84" w:rsidRPr="00182605" w:rsidRDefault="00086A84" w:rsidP="00086A84">
      <w:pPr>
        <w:pStyle w:val="Default"/>
        <w:rPr>
          <w:rFonts w:ascii="Georgia" w:hAnsi="Georgia"/>
          <w:b/>
          <w:bCs/>
          <w:sz w:val="22"/>
          <w:szCs w:val="22"/>
        </w:rPr>
      </w:pPr>
    </w:p>
    <w:p w14:paraId="23BB602F" w14:textId="24CE72D4" w:rsidR="00086A84" w:rsidRPr="0093526D" w:rsidRDefault="00182605" w:rsidP="00086A84">
      <w:pPr>
        <w:pStyle w:val="Default"/>
        <w:rPr>
          <w:rFonts w:ascii="Georgia" w:hAnsi="Georgia"/>
          <w:sz w:val="22"/>
          <w:szCs w:val="22"/>
        </w:rPr>
      </w:pPr>
      <w:r w:rsidRPr="0093526D">
        <w:rPr>
          <w:rFonts w:ascii="Georgia" w:hAnsi="Georgia"/>
          <w:sz w:val="22"/>
          <w:szCs w:val="22"/>
        </w:rPr>
        <w:t>Det er kommunen som er vedtaksmyndighet etter forskriften</w:t>
      </w:r>
      <w:r w:rsidR="008A6EF8">
        <w:rPr>
          <w:rFonts w:ascii="Georgia" w:hAnsi="Georgia"/>
          <w:sz w:val="22"/>
          <w:szCs w:val="22"/>
        </w:rPr>
        <w:t>,</w:t>
      </w:r>
      <w:r w:rsidRPr="0093526D">
        <w:rPr>
          <w:rFonts w:ascii="Georgia" w:hAnsi="Georgia"/>
          <w:sz w:val="22"/>
          <w:szCs w:val="22"/>
        </w:rPr>
        <w:t xml:space="preserve"> med unntak av </w:t>
      </w:r>
      <w:r w:rsidR="0093526D" w:rsidRPr="0093526D">
        <w:rPr>
          <w:rFonts w:ascii="Georgia" w:hAnsi="Georgia"/>
          <w:sz w:val="22"/>
          <w:szCs w:val="22"/>
        </w:rPr>
        <w:t xml:space="preserve">der </w:t>
      </w:r>
      <w:r w:rsidR="00253549">
        <w:rPr>
          <w:rFonts w:ascii="Georgia" w:hAnsi="Georgia"/>
          <w:sz w:val="22"/>
          <w:szCs w:val="22"/>
        </w:rPr>
        <w:t>f</w:t>
      </w:r>
      <w:r w:rsidR="0093526D" w:rsidRPr="0093526D">
        <w:rPr>
          <w:rFonts w:ascii="Georgia" w:hAnsi="Georgia"/>
          <w:sz w:val="22"/>
          <w:szCs w:val="22"/>
        </w:rPr>
        <w:t>ylke</w:t>
      </w:r>
      <w:r w:rsidR="00253549">
        <w:rPr>
          <w:rFonts w:ascii="Georgia" w:hAnsi="Georgia"/>
          <w:sz w:val="22"/>
          <w:szCs w:val="22"/>
        </w:rPr>
        <w:t>s</w:t>
      </w:r>
      <w:r w:rsidR="0093526D" w:rsidRPr="0093526D">
        <w:rPr>
          <w:rFonts w:ascii="Georgia" w:hAnsi="Georgia"/>
          <w:sz w:val="22"/>
          <w:szCs w:val="22"/>
        </w:rPr>
        <w:t>mannen er vedtaksmyndighet.</w:t>
      </w:r>
      <w:r w:rsidR="0093526D">
        <w:rPr>
          <w:rFonts w:ascii="Georgia" w:hAnsi="Georgia"/>
          <w:sz w:val="22"/>
          <w:szCs w:val="22"/>
        </w:rPr>
        <w:t xml:space="preserve"> Kommunen er også vedtaksmyndighet der kommunen </w:t>
      </w:r>
      <w:r w:rsidR="008A6EF8">
        <w:rPr>
          <w:rFonts w:ascii="Georgia" w:hAnsi="Georgia"/>
          <w:sz w:val="22"/>
          <w:szCs w:val="22"/>
        </w:rPr>
        <w:t xml:space="preserve">selv </w:t>
      </w:r>
      <w:r w:rsidR="0093526D">
        <w:rPr>
          <w:rFonts w:ascii="Georgia" w:hAnsi="Georgia"/>
          <w:sz w:val="22"/>
          <w:szCs w:val="22"/>
        </w:rPr>
        <w:t xml:space="preserve">søker tilskudd til dekning av felles tiltak i området. </w:t>
      </w:r>
      <w:r w:rsidR="0093526D" w:rsidRPr="0093526D">
        <w:rPr>
          <w:rFonts w:ascii="Georgia" w:hAnsi="Georgia"/>
          <w:sz w:val="22"/>
          <w:szCs w:val="22"/>
        </w:rPr>
        <w:t>Fylkesmannen er vedtaksmyndighet når det søkes om tilskudd til tiltak på eiendommer som kommunen eier eller drifter</w:t>
      </w:r>
      <w:r w:rsidR="0093526D">
        <w:rPr>
          <w:rFonts w:ascii="Georgia" w:hAnsi="Georgia"/>
          <w:sz w:val="22"/>
          <w:szCs w:val="22"/>
        </w:rPr>
        <w:t>, jf</w:t>
      </w:r>
      <w:r w:rsidR="00253549">
        <w:rPr>
          <w:rFonts w:ascii="Georgia" w:hAnsi="Georgia"/>
          <w:sz w:val="22"/>
          <w:szCs w:val="22"/>
        </w:rPr>
        <w:t>.</w:t>
      </w:r>
      <w:r w:rsidR="0093526D">
        <w:rPr>
          <w:rFonts w:ascii="Georgia" w:hAnsi="Georgia"/>
          <w:sz w:val="22"/>
          <w:szCs w:val="22"/>
        </w:rPr>
        <w:t xml:space="preserve"> § 7 første ledd tredje setning</w:t>
      </w:r>
      <w:r w:rsidR="0093526D" w:rsidRPr="0093526D">
        <w:rPr>
          <w:rFonts w:ascii="Georgia" w:hAnsi="Georgia"/>
          <w:sz w:val="22"/>
          <w:szCs w:val="22"/>
        </w:rPr>
        <w:t xml:space="preserve">. </w:t>
      </w:r>
      <w:r w:rsidR="007D6F00">
        <w:rPr>
          <w:rFonts w:ascii="Georgia" w:hAnsi="Georgia"/>
          <w:sz w:val="22"/>
          <w:szCs w:val="22"/>
        </w:rPr>
        <w:t>Det vurderes at kommunen ikke har noen egeninteresse i saker som gjelder felles tiltak i området, i motsetning til saker der kommunen er eier eller drifter av en eiendom. Videre legges det vekt på at forvaltningsansvaret skal overføres fra fylkesmannen til kommunen</w:t>
      </w:r>
      <w:r w:rsidR="008A6EF8">
        <w:rPr>
          <w:rFonts w:ascii="Georgia" w:hAnsi="Georgia"/>
          <w:sz w:val="22"/>
          <w:szCs w:val="22"/>
        </w:rPr>
        <w:t>,</w:t>
      </w:r>
      <w:r w:rsidR="007D6F00">
        <w:rPr>
          <w:rFonts w:ascii="Georgia" w:hAnsi="Georgia"/>
          <w:sz w:val="22"/>
          <w:szCs w:val="22"/>
        </w:rPr>
        <w:t xml:space="preserve"> slik at kommunen skal være vedtaksmyndighet i første instans så langt dette er hensiktsmessig. </w:t>
      </w:r>
    </w:p>
    <w:p w14:paraId="65D35E1F" w14:textId="78CEC1F2" w:rsidR="00086A84" w:rsidRPr="0093526D" w:rsidRDefault="00086A84" w:rsidP="00086A84">
      <w:pPr>
        <w:pStyle w:val="Default"/>
        <w:rPr>
          <w:rFonts w:ascii="Georgia" w:hAnsi="Georgia"/>
          <w:b/>
          <w:bCs/>
          <w:sz w:val="22"/>
          <w:szCs w:val="22"/>
        </w:rPr>
      </w:pPr>
    </w:p>
    <w:p w14:paraId="2EF35654" w14:textId="75427674" w:rsidR="00086A84" w:rsidRDefault="0093526D" w:rsidP="00086A84">
      <w:pPr>
        <w:pStyle w:val="Default"/>
        <w:rPr>
          <w:rFonts w:ascii="Georgia" w:hAnsi="Georgia"/>
          <w:sz w:val="22"/>
          <w:szCs w:val="22"/>
        </w:rPr>
      </w:pPr>
      <w:r>
        <w:rPr>
          <w:rFonts w:ascii="Georgia" w:hAnsi="Georgia"/>
          <w:sz w:val="22"/>
          <w:szCs w:val="22"/>
        </w:rPr>
        <w:t xml:space="preserve">Det er tatt inn en ny andre setning som presiserer kommunenes ansvar for å avklare søknadsbehandlingen. </w:t>
      </w:r>
      <w:r w:rsidR="007D6F00">
        <w:rPr>
          <w:rFonts w:ascii="Georgia" w:hAnsi="Georgia"/>
          <w:sz w:val="22"/>
          <w:szCs w:val="22"/>
        </w:rPr>
        <w:t xml:space="preserve">Det er behov for å fastsette at det er </w:t>
      </w:r>
      <w:r w:rsidR="008A6EF8">
        <w:rPr>
          <w:rFonts w:ascii="Georgia" w:hAnsi="Georgia"/>
          <w:sz w:val="22"/>
          <w:szCs w:val="22"/>
        </w:rPr>
        <w:t>é</w:t>
      </w:r>
      <w:r w:rsidR="007D6F00">
        <w:rPr>
          <w:rFonts w:ascii="Georgia" w:hAnsi="Georgia"/>
          <w:sz w:val="22"/>
          <w:szCs w:val="22"/>
        </w:rPr>
        <w:t>n kommune som skal behandle søknade</w:t>
      </w:r>
      <w:r w:rsidR="008A6EF8">
        <w:rPr>
          <w:rFonts w:ascii="Georgia" w:hAnsi="Georgia"/>
          <w:sz w:val="22"/>
          <w:szCs w:val="22"/>
        </w:rPr>
        <w:t>ne også</w:t>
      </w:r>
      <w:r w:rsidR="007D6F00">
        <w:rPr>
          <w:rFonts w:ascii="Georgia" w:hAnsi="Georgia"/>
          <w:sz w:val="22"/>
          <w:szCs w:val="22"/>
        </w:rPr>
        <w:t xml:space="preserve"> der hvor det Utvalgte kulturlandskap</w:t>
      </w:r>
      <w:r w:rsidR="008A6EF8">
        <w:rPr>
          <w:rFonts w:ascii="Georgia" w:hAnsi="Georgia"/>
          <w:sz w:val="22"/>
          <w:szCs w:val="22"/>
        </w:rPr>
        <w:t>et</w:t>
      </w:r>
      <w:r w:rsidR="007D6F00">
        <w:rPr>
          <w:rFonts w:ascii="Georgia" w:hAnsi="Georgia"/>
          <w:sz w:val="22"/>
          <w:szCs w:val="22"/>
        </w:rPr>
        <w:t xml:space="preserve"> </w:t>
      </w:r>
      <w:r w:rsidR="008A6EF8">
        <w:rPr>
          <w:rFonts w:ascii="Georgia" w:hAnsi="Georgia"/>
          <w:sz w:val="22"/>
          <w:szCs w:val="22"/>
        </w:rPr>
        <w:t>eller</w:t>
      </w:r>
      <w:r w:rsidR="007D6F00">
        <w:rPr>
          <w:rFonts w:ascii="Georgia" w:hAnsi="Georgia"/>
          <w:sz w:val="22"/>
          <w:szCs w:val="22"/>
        </w:rPr>
        <w:t xml:space="preserve"> verdensarvområde</w:t>
      </w:r>
      <w:r w:rsidR="008A6EF8">
        <w:rPr>
          <w:rFonts w:ascii="Georgia" w:hAnsi="Georgia"/>
          <w:sz w:val="22"/>
          <w:szCs w:val="22"/>
        </w:rPr>
        <w:t>t</w:t>
      </w:r>
      <w:r w:rsidR="007D6F00">
        <w:rPr>
          <w:rFonts w:ascii="Georgia" w:hAnsi="Georgia"/>
          <w:sz w:val="22"/>
          <w:szCs w:val="22"/>
        </w:rPr>
        <w:t xml:space="preserve"> strekker seg over flere kommuner. Ut fra hensynet til å sikre en helhetlig forvaltning er det viktig at kommunene samordner alle søknader under ett </w:t>
      </w:r>
      <w:r w:rsidR="008A6EF8">
        <w:rPr>
          <w:rFonts w:ascii="Georgia" w:hAnsi="Georgia"/>
          <w:sz w:val="22"/>
          <w:szCs w:val="22"/>
        </w:rPr>
        <w:t xml:space="preserve">for </w:t>
      </w:r>
      <w:r w:rsidR="007D6F00">
        <w:rPr>
          <w:rFonts w:ascii="Georgia" w:hAnsi="Georgia"/>
          <w:sz w:val="22"/>
          <w:szCs w:val="22"/>
        </w:rPr>
        <w:t>området</w:t>
      </w:r>
      <w:r w:rsidR="00F25612">
        <w:rPr>
          <w:rFonts w:ascii="Georgia" w:hAnsi="Georgia"/>
          <w:sz w:val="22"/>
          <w:szCs w:val="22"/>
        </w:rPr>
        <w:t>. Dette vil være viktig for å evne å se verdiene og tiltaken</w:t>
      </w:r>
      <w:r w:rsidR="00253549">
        <w:rPr>
          <w:rFonts w:ascii="Georgia" w:hAnsi="Georgia"/>
          <w:sz w:val="22"/>
          <w:szCs w:val="22"/>
        </w:rPr>
        <w:t>e</w:t>
      </w:r>
      <w:r w:rsidR="00F25612">
        <w:rPr>
          <w:rFonts w:ascii="Georgia" w:hAnsi="Georgia"/>
          <w:sz w:val="22"/>
          <w:szCs w:val="22"/>
        </w:rPr>
        <w:t xml:space="preserve"> i sammenheng, i og med at tildelingen av midler skjer fra potten avsatt til området som sådan. </w:t>
      </w:r>
      <w:r>
        <w:rPr>
          <w:rFonts w:ascii="Georgia" w:hAnsi="Georgia"/>
          <w:sz w:val="22"/>
          <w:szCs w:val="22"/>
        </w:rPr>
        <w:t xml:space="preserve">Bestemmelsen innebærer at de aktuelle kommunene som forvalter et område i felleskap, sammen må bli enige om hvilken kommune som har ansvaret for å behandle søknader. </w:t>
      </w:r>
      <w:r w:rsidR="00F25612">
        <w:rPr>
          <w:rFonts w:ascii="Georgia" w:hAnsi="Georgia"/>
          <w:sz w:val="22"/>
          <w:szCs w:val="22"/>
        </w:rPr>
        <w:t xml:space="preserve">Gjennom å gi </w:t>
      </w:r>
      <w:r w:rsidR="008A6EF8">
        <w:rPr>
          <w:rFonts w:ascii="Georgia" w:hAnsi="Georgia"/>
          <w:sz w:val="22"/>
          <w:szCs w:val="22"/>
        </w:rPr>
        <w:t>é</w:t>
      </w:r>
      <w:r w:rsidR="00F25612">
        <w:rPr>
          <w:rFonts w:ascii="Georgia" w:hAnsi="Georgia"/>
          <w:sz w:val="22"/>
          <w:szCs w:val="22"/>
        </w:rPr>
        <w:t xml:space="preserve">n kommune ansvar for tildeling av midler til tiltak gis også denne kommune ansvar for å sørge for koordinering, helhetlig planlegging og innspill til budsjett og rapportering om gjennomføring av tiltak i området. På denne måten kan forvaltningsmyndighetene prioritere formålstjenlig og den enkelte søker i samme området oppleve lik praktisering av reglene. </w:t>
      </w:r>
    </w:p>
    <w:p w14:paraId="6862807D" w14:textId="25E83AA4" w:rsidR="00F25612" w:rsidRDefault="00F25612" w:rsidP="00086A84">
      <w:pPr>
        <w:pStyle w:val="Default"/>
        <w:rPr>
          <w:rFonts w:ascii="Georgia" w:hAnsi="Georgia"/>
          <w:sz w:val="22"/>
          <w:szCs w:val="22"/>
        </w:rPr>
      </w:pPr>
    </w:p>
    <w:p w14:paraId="591E6963" w14:textId="11C72872" w:rsidR="00F25612" w:rsidRDefault="00F25612" w:rsidP="00086A84">
      <w:pPr>
        <w:pStyle w:val="Default"/>
        <w:rPr>
          <w:rFonts w:ascii="Georgia" w:hAnsi="Georgia"/>
          <w:sz w:val="22"/>
          <w:szCs w:val="22"/>
        </w:rPr>
      </w:pPr>
      <w:r>
        <w:rPr>
          <w:rFonts w:ascii="Georgia" w:hAnsi="Georgia"/>
          <w:sz w:val="22"/>
          <w:szCs w:val="22"/>
        </w:rPr>
        <w:t xml:space="preserve">Direktoratene har </w:t>
      </w:r>
      <w:r w:rsidR="008A6EF8">
        <w:rPr>
          <w:rFonts w:ascii="Georgia" w:hAnsi="Georgia"/>
          <w:sz w:val="22"/>
          <w:szCs w:val="22"/>
        </w:rPr>
        <w:t>notert seg</w:t>
      </w:r>
      <w:r>
        <w:rPr>
          <w:rFonts w:ascii="Georgia" w:hAnsi="Georgia"/>
          <w:sz w:val="22"/>
          <w:szCs w:val="22"/>
        </w:rPr>
        <w:t xml:space="preserve"> at ansvaret allerede er avklart for eksisterende </w:t>
      </w:r>
      <w:r w:rsidR="00253549">
        <w:rPr>
          <w:rFonts w:ascii="Georgia" w:hAnsi="Georgia"/>
          <w:sz w:val="22"/>
          <w:szCs w:val="22"/>
        </w:rPr>
        <w:t>områder,</w:t>
      </w:r>
      <w:r>
        <w:rPr>
          <w:rFonts w:ascii="Georgia" w:hAnsi="Georgia"/>
          <w:sz w:val="22"/>
          <w:szCs w:val="22"/>
        </w:rPr>
        <w:t xml:space="preserve"> men bestemmelsen vil være viktig for ev. nye områder som kommer til. </w:t>
      </w:r>
    </w:p>
    <w:p w14:paraId="1D72291F" w14:textId="3FA056FD" w:rsidR="00F25612" w:rsidRDefault="00F25612" w:rsidP="00086A84">
      <w:pPr>
        <w:pStyle w:val="Default"/>
        <w:rPr>
          <w:rFonts w:ascii="Georgia" w:hAnsi="Georgia"/>
          <w:sz w:val="22"/>
          <w:szCs w:val="22"/>
        </w:rPr>
      </w:pPr>
    </w:p>
    <w:p w14:paraId="784533FE" w14:textId="77777777" w:rsidR="00F25612" w:rsidRPr="00CE0A2C" w:rsidRDefault="00F25612" w:rsidP="00F25612">
      <w:pPr>
        <w:pStyle w:val="Default"/>
        <w:rPr>
          <w:rFonts w:ascii="Georgia" w:hAnsi="Georgia"/>
          <w:i/>
          <w:iCs/>
          <w:sz w:val="22"/>
          <w:szCs w:val="22"/>
        </w:rPr>
      </w:pPr>
      <w:r w:rsidRPr="00CE0A2C">
        <w:rPr>
          <w:rFonts w:ascii="Georgia" w:hAnsi="Georgia"/>
          <w:b/>
          <w:bCs/>
          <w:i/>
          <w:iCs/>
          <w:sz w:val="22"/>
          <w:szCs w:val="22"/>
        </w:rPr>
        <w:t xml:space="preserve">§ 8. Opplysningsplikt og kontroll </w:t>
      </w:r>
    </w:p>
    <w:p w14:paraId="11E89229" w14:textId="4BD64AB2" w:rsidR="00F25612" w:rsidRPr="00CE0A2C" w:rsidRDefault="00F25612" w:rsidP="00353FEA">
      <w:pPr>
        <w:pStyle w:val="Default"/>
        <w:ind w:firstLine="284"/>
        <w:rPr>
          <w:rFonts w:ascii="Georgia" w:hAnsi="Georgia"/>
          <w:i/>
          <w:iCs/>
          <w:sz w:val="22"/>
          <w:szCs w:val="22"/>
        </w:rPr>
      </w:pPr>
      <w:r w:rsidRPr="00CE0A2C">
        <w:rPr>
          <w:rFonts w:ascii="Georgia" w:hAnsi="Georgia"/>
          <w:i/>
          <w:iCs/>
          <w:sz w:val="22"/>
          <w:szCs w:val="22"/>
        </w:rPr>
        <w:t xml:space="preserve">Kommunen kan føre kontroll med at vilkår for utbetaling av tilskudd er oppfylt. Kommunen kan foreta stedlig kontroll. </w:t>
      </w:r>
      <w:r w:rsidR="00AD4406" w:rsidRPr="00CE0A2C">
        <w:rPr>
          <w:rFonts w:ascii="Georgia" w:hAnsi="Georgia"/>
          <w:i/>
          <w:iCs/>
          <w:sz w:val="22"/>
          <w:szCs w:val="22"/>
        </w:rPr>
        <w:br/>
      </w:r>
    </w:p>
    <w:p w14:paraId="223BDE2D" w14:textId="56CB2EFC" w:rsidR="00F25612" w:rsidRPr="00CE0A2C" w:rsidRDefault="00F25612" w:rsidP="00353FEA">
      <w:pPr>
        <w:pStyle w:val="Default"/>
        <w:ind w:firstLine="284"/>
        <w:rPr>
          <w:rFonts w:ascii="Georgia" w:hAnsi="Georgia"/>
          <w:i/>
          <w:iCs/>
          <w:sz w:val="22"/>
          <w:szCs w:val="22"/>
        </w:rPr>
      </w:pPr>
      <w:r w:rsidRPr="00CE0A2C">
        <w:rPr>
          <w:rFonts w:ascii="Georgia" w:hAnsi="Georgia"/>
          <w:i/>
          <w:iCs/>
          <w:sz w:val="22"/>
          <w:szCs w:val="22"/>
        </w:rPr>
        <w:t xml:space="preserve">Søker av tilskudd plikter å gi alle opplysninger som kommunen finner nødvendig for å kunne kontrollere at bruken av tilskuddsmidlene er i tråd med forutsetningene, herunder bokføring og korrespondanse som vedkommer tilskuddet. </w:t>
      </w:r>
    </w:p>
    <w:p w14:paraId="279F7068" w14:textId="1A8BD62F" w:rsidR="00AD4406" w:rsidRPr="00CE0A2C" w:rsidRDefault="00353FEA" w:rsidP="00353FEA">
      <w:pPr>
        <w:pStyle w:val="Default"/>
        <w:ind w:left="284"/>
        <w:rPr>
          <w:rFonts w:ascii="Georgia" w:hAnsi="Georgia"/>
          <w:i/>
          <w:iCs/>
          <w:sz w:val="22"/>
          <w:szCs w:val="22"/>
        </w:rPr>
      </w:pPr>
      <w:r w:rsidRPr="00CE0A2C">
        <w:rPr>
          <w:rFonts w:ascii="Georgia" w:hAnsi="Georgia"/>
          <w:i/>
          <w:iCs/>
          <w:sz w:val="22"/>
          <w:szCs w:val="22"/>
        </w:rPr>
        <w:br/>
      </w:r>
      <w:r w:rsidR="00F25612" w:rsidRPr="00CE0A2C">
        <w:rPr>
          <w:rFonts w:ascii="Georgia" w:hAnsi="Georgia"/>
          <w:i/>
          <w:iCs/>
          <w:sz w:val="22"/>
          <w:szCs w:val="22"/>
        </w:rPr>
        <w:t>Når Fylkesmannen treffer vedtak etter § 7 første ledd, har de samme myndighet som</w:t>
      </w:r>
      <w:r w:rsidR="00AD4406" w:rsidRPr="00CE0A2C">
        <w:rPr>
          <w:rFonts w:ascii="Georgia" w:hAnsi="Georgia"/>
          <w:i/>
          <w:iCs/>
          <w:sz w:val="22"/>
          <w:szCs w:val="22"/>
        </w:rPr>
        <w:t xml:space="preserve"> </w:t>
      </w:r>
    </w:p>
    <w:p w14:paraId="6DC72F6C" w14:textId="01F4CE6A" w:rsidR="00F25612" w:rsidRPr="00CE0A2C" w:rsidRDefault="00F25612" w:rsidP="00AD4406">
      <w:pPr>
        <w:pStyle w:val="Default"/>
        <w:rPr>
          <w:rFonts w:ascii="Georgia" w:hAnsi="Georgia"/>
          <w:i/>
          <w:iCs/>
          <w:sz w:val="22"/>
          <w:szCs w:val="22"/>
        </w:rPr>
      </w:pPr>
      <w:r w:rsidRPr="00CE0A2C">
        <w:rPr>
          <w:rFonts w:ascii="Georgia" w:hAnsi="Georgia"/>
          <w:i/>
          <w:iCs/>
          <w:sz w:val="22"/>
          <w:szCs w:val="22"/>
        </w:rPr>
        <w:t xml:space="preserve">kommunen etter § 8 første og andre ledd. </w:t>
      </w:r>
    </w:p>
    <w:p w14:paraId="00F07AA4" w14:textId="1E8FFBCB" w:rsidR="00AD4406" w:rsidRPr="00CE0A2C" w:rsidRDefault="00353FEA" w:rsidP="00353FEA">
      <w:pPr>
        <w:pStyle w:val="Default"/>
        <w:ind w:left="284"/>
        <w:rPr>
          <w:rFonts w:ascii="Georgia" w:hAnsi="Georgia"/>
          <w:i/>
          <w:iCs/>
          <w:sz w:val="22"/>
          <w:szCs w:val="22"/>
        </w:rPr>
      </w:pPr>
      <w:r w:rsidRPr="00CE0A2C">
        <w:rPr>
          <w:rFonts w:ascii="Georgia" w:hAnsi="Georgia"/>
          <w:i/>
          <w:iCs/>
          <w:sz w:val="22"/>
          <w:szCs w:val="22"/>
        </w:rPr>
        <w:br/>
      </w:r>
      <w:r w:rsidR="00F25612" w:rsidRPr="00CE0A2C">
        <w:rPr>
          <w:rFonts w:ascii="Georgia" w:hAnsi="Georgia"/>
          <w:i/>
          <w:iCs/>
          <w:sz w:val="22"/>
          <w:szCs w:val="22"/>
        </w:rPr>
        <w:t>Når Fylkesmannen eller Landbruksdirektoratet behandler en klage over vedtak om</w:t>
      </w:r>
      <w:r w:rsidR="00AD4406" w:rsidRPr="00CE0A2C">
        <w:rPr>
          <w:rFonts w:ascii="Georgia" w:hAnsi="Georgia"/>
          <w:i/>
          <w:iCs/>
          <w:sz w:val="22"/>
          <w:szCs w:val="22"/>
        </w:rPr>
        <w:t xml:space="preserve"> </w:t>
      </w:r>
    </w:p>
    <w:p w14:paraId="053601C1" w14:textId="3F642BC8" w:rsidR="00F25612" w:rsidRPr="00CE0A2C" w:rsidRDefault="00F25612" w:rsidP="00AD4406">
      <w:pPr>
        <w:pStyle w:val="Default"/>
        <w:rPr>
          <w:rFonts w:ascii="Georgia" w:hAnsi="Georgia"/>
          <w:i/>
          <w:iCs/>
          <w:sz w:val="22"/>
          <w:szCs w:val="22"/>
        </w:rPr>
      </w:pPr>
      <w:r w:rsidRPr="00CE0A2C">
        <w:rPr>
          <w:rFonts w:ascii="Georgia" w:hAnsi="Georgia"/>
          <w:i/>
          <w:iCs/>
          <w:sz w:val="22"/>
          <w:szCs w:val="22"/>
        </w:rPr>
        <w:t>tilskudd, har de samme myndighet som kommunen til å innhente opplysninger og foreta stedlig kontroll etter § 8 første og andre ledd.</w:t>
      </w:r>
    </w:p>
    <w:p w14:paraId="6568430B" w14:textId="6BE0DDE0" w:rsidR="00086A84" w:rsidRPr="00F25612" w:rsidRDefault="00086A84" w:rsidP="00086A84">
      <w:pPr>
        <w:pStyle w:val="Default"/>
        <w:rPr>
          <w:rFonts w:ascii="Georgia" w:hAnsi="Georgia"/>
          <w:b/>
          <w:bCs/>
          <w:i/>
          <w:iCs/>
          <w:sz w:val="20"/>
          <w:szCs w:val="20"/>
        </w:rPr>
      </w:pPr>
    </w:p>
    <w:p w14:paraId="65A9018A" w14:textId="3DF8028B" w:rsidR="00E048F1" w:rsidRDefault="00E048F1" w:rsidP="00086A84">
      <w:pPr>
        <w:pStyle w:val="Default"/>
        <w:rPr>
          <w:rFonts w:ascii="Georgia" w:hAnsi="Georgia"/>
          <w:sz w:val="22"/>
          <w:szCs w:val="22"/>
        </w:rPr>
      </w:pPr>
      <w:r>
        <w:rPr>
          <w:rFonts w:ascii="Georgia" w:hAnsi="Georgia"/>
          <w:sz w:val="22"/>
          <w:szCs w:val="22"/>
        </w:rPr>
        <w:t xml:space="preserve">Bestemmelsen </w:t>
      </w:r>
      <w:r w:rsidR="00FC0287">
        <w:rPr>
          <w:rFonts w:ascii="Georgia" w:hAnsi="Georgia"/>
          <w:sz w:val="22"/>
          <w:szCs w:val="22"/>
        </w:rPr>
        <w:t xml:space="preserve">i § 8 </w:t>
      </w:r>
      <w:r>
        <w:rPr>
          <w:rFonts w:ascii="Georgia" w:hAnsi="Georgia"/>
          <w:sz w:val="22"/>
          <w:szCs w:val="22"/>
        </w:rPr>
        <w:t xml:space="preserve">ble endret </w:t>
      </w:r>
      <w:r w:rsidR="009C5080">
        <w:rPr>
          <w:rFonts w:ascii="Georgia" w:hAnsi="Georgia"/>
          <w:sz w:val="22"/>
          <w:szCs w:val="22"/>
        </w:rPr>
        <w:t xml:space="preserve">samtidig som § 9 ble innført ved fastsettelsen av forskriften. Disse endringene var ikke en del av høringsforslaget. </w:t>
      </w:r>
    </w:p>
    <w:p w14:paraId="4C7ED514" w14:textId="77777777" w:rsidR="00E048F1" w:rsidRDefault="00E048F1" w:rsidP="00086A84">
      <w:pPr>
        <w:pStyle w:val="Default"/>
        <w:rPr>
          <w:rFonts w:ascii="Georgia" w:hAnsi="Georgia"/>
          <w:sz w:val="22"/>
          <w:szCs w:val="22"/>
        </w:rPr>
      </w:pPr>
    </w:p>
    <w:p w14:paraId="5946D2FA" w14:textId="77777777" w:rsidR="0053275B" w:rsidRDefault="00AD4406" w:rsidP="00086A84">
      <w:pPr>
        <w:pStyle w:val="Default"/>
        <w:rPr>
          <w:rFonts w:ascii="Georgia" w:hAnsi="Georgia"/>
          <w:sz w:val="22"/>
          <w:szCs w:val="22"/>
        </w:rPr>
      </w:pPr>
      <w:r>
        <w:rPr>
          <w:rFonts w:ascii="Georgia" w:hAnsi="Georgia"/>
          <w:sz w:val="22"/>
          <w:szCs w:val="22"/>
        </w:rPr>
        <w:t xml:space="preserve">For å tydeliggjøre at det er kommunen som er den instans som skal kontrollere enkeltsaker i forbindelse med vedtak og utbetaling, er kommunens hjemmel for kontroll presisert i først ledd. Søkers plikt til å gi opplysninger </w:t>
      </w:r>
      <w:r w:rsidR="006E4865">
        <w:rPr>
          <w:rFonts w:ascii="Georgia" w:hAnsi="Georgia"/>
          <w:sz w:val="22"/>
          <w:szCs w:val="22"/>
        </w:rPr>
        <w:t xml:space="preserve">som kommunen finner nødvendig for å kontrollere bruken av tilskuddsmidlene </w:t>
      </w:r>
      <w:r>
        <w:rPr>
          <w:rFonts w:ascii="Georgia" w:hAnsi="Georgia"/>
          <w:sz w:val="22"/>
          <w:szCs w:val="22"/>
        </w:rPr>
        <w:t>fremgår av andre ledd. Av tredje ledd fremgår det at dersom fylkesmannen fatter vedtak som første instans</w:t>
      </w:r>
      <w:r w:rsidR="006E4865">
        <w:rPr>
          <w:rFonts w:ascii="Georgia" w:hAnsi="Georgia"/>
          <w:sz w:val="22"/>
          <w:szCs w:val="22"/>
        </w:rPr>
        <w:t>,</w:t>
      </w:r>
      <w:r>
        <w:rPr>
          <w:rFonts w:ascii="Georgia" w:hAnsi="Georgia"/>
          <w:sz w:val="22"/>
          <w:szCs w:val="22"/>
        </w:rPr>
        <w:t xml:space="preserve"> har de tilsvarende hjemmel for kontroll </w:t>
      </w:r>
      <w:r w:rsidR="006E4865">
        <w:rPr>
          <w:rFonts w:ascii="Georgia" w:hAnsi="Georgia"/>
          <w:sz w:val="22"/>
          <w:szCs w:val="22"/>
        </w:rPr>
        <w:t>som</w:t>
      </w:r>
      <w:r>
        <w:rPr>
          <w:rFonts w:ascii="Georgia" w:hAnsi="Georgia"/>
          <w:sz w:val="22"/>
          <w:szCs w:val="22"/>
        </w:rPr>
        <w:t xml:space="preserve"> kommunen. I forbindelse med klagebehandling har fylkesmannen og Landbruksdirektoratet tilsvarende hjemme for kontroll som kommunen, jf</w:t>
      </w:r>
      <w:r w:rsidR="00200736">
        <w:rPr>
          <w:rFonts w:ascii="Georgia" w:hAnsi="Georgia"/>
          <w:sz w:val="22"/>
          <w:szCs w:val="22"/>
        </w:rPr>
        <w:t>.</w:t>
      </w:r>
      <w:r>
        <w:rPr>
          <w:rFonts w:ascii="Georgia" w:hAnsi="Georgia"/>
          <w:sz w:val="22"/>
          <w:szCs w:val="22"/>
        </w:rPr>
        <w:t xml:space="preserve"> fjerde ledd. </w:t>
      </w:r>
    </w:p>
    <w:p w14:paraId="03AFFA0B" w14:textId="77777777" w:rsidR="0053275B" w:rsidRDefault="0053275B" w:rsidP="00086A84">
      <w:pPr>
        <w:pStyle w:val="Default"/>
        <w:rPr>
          <w:rFonts w:ascii="Georgia" w:hAnsi="Georgia"/>
          <w:sz w:val="22"/>
          <w:szCs w:val="22"/>
        </w:rPr>
      </w:pPr>
    </w:p>
    <w:p w14:paraId="3DF2CB4B" w14:textId="2636E4A7" w:rsidR="00FF5E24" w:rsidRDefault="005813CC" w:rsidP="00086A84">
      <w:pPr>
        <w:pStyle w:val="Default"/>
        <w:rPr>
          <w:rFonts w:ascii="Georgia" w:hAnsi="Georgia"/>
          <w:sz w:val="22"/>
          <w:szCs w:val="22"/>
        </w:rPr>
      </w:pPr>
      <w:r>
        <w:rPr>
          <w:rFonts w:ascii="Georgia" w:hAnsi="Georgia"/>
          <w:sz w:val="22"/>
          <w:szCs w:val="22"/>
        </w:rPr>
        <w:t>Ny § 8 angir</w:t>
      </w:r>
      <w:r w:rsidR="00FF5E24">
        <w:rPr>
          <w:rFonts w:ascii="Georgia" w:hAnsi="Georgia"/>
          <w:sz w:val="22"/>
          <w:szCs w:val="22"/>
        </w:rPr>
        <w:t xml:space="preserve"> dermed </w:t>
      </w:r>
      <w:r>
        <w:rPr>
          <w:rFonts w:ascii="Georgia" w:hAnsi="Georgia"/>
          <w:sz w:val="22"/>
          <w:szCs w:val="22"/>
        </w:rPr>
        <w:t>at kontrollmyndigheten</w:t>
      </w:r>
      <w:r w:rsidR="00754ED3">
        <w:rPr>
          <w:rFonts w:ascii="Georgia" w:hAnsi="Georgia"/>
          <w:sz w:val="22"/>
          <w:szCs w:val="22"/>
        </w:rPr>
        <w:t xml:space="preserve"> i enkeltsaker </w:t>
      </w:r>
      <w:r>
        <w:rPr>
          <w:rFonts w:ascii="Georgia" w:hAnsi="Georgia"/>
          <w:sz w:val="22"/>
          <w:szCs w:val="22"/>
        </w:rPr>
        <w:t xml:space="preserve">følges ad av vedtaksmyndigheten. </w:t>
      </w:r>
      <w:r w:rsidR="002E1F6D">
        <w:rPr>
          <w:rFonts w:ascii="Georgia" w:hAnsi="Georgia"/>
          <w:sz w:val="22"/>
          <w:szCs w:val="22"/>
        </w:rPr>
        <w:t xml:space="preserve">En språklig forståelse av § 8 innebærer at fylkesmannen </w:t>
      </w:r>
      <w:r w:rsidR="0053275B">
        <w:rPr>
          <w:rFonts w:ascii="Georgia" w:hAnsi="Georgia"/>
          <w:sz w:val="22"/>
          <w:szCs w:val="22"/>
        </w:rPr>
        <w:t xml:space="preserve">etter forskriften </w:t>
      </w:r>
      <w:r w:rsidR="002E1F6D">
        <w:rPr>
          <w:rFonts w:ascii="Georgia" w:hAnsi="Georgia"/>
          <w:sz w:val="22"/>
          <w:szCs w:val="22"/>
        </w:rPr>
        <w:t xml:space="preserve">ikke har hjemmel for kontroll </w:t>
      </w:r>
      <w:r w:rsidR="0053275B">
        <w:rPr>
          <w:rFonts w:ascii="Georgia" w:hAnsi="Georgia"/>
          <w:sz w:val="22"/>
          <w:szCs w:val="22"/>
        </w:rPr>
        <w:t xml:space="preserve">overfor den enkelte tilskuddsmottaker </w:t>
      </w:r>
      <w:r w:rsidR="002E1F6D">
        <w:rPr>
          <w:rFonts w:ascii="Georgia" w:hAnsi="Georgia"/>
          <w:sz w:val="22"/>
          <w:szCs w:val="22"/>
        </w:rPr>
        <w:t xml:space="preserve">i saker </w:t>
      </w:r>
      <w:r w:rsidR="00754ED3">
        <w:rPr>
          <w:rFonts w:ascii="Georgia" w:hAnsi="Georgia"/>
          <w:sz w:val="22"/>
          <w:szCs w:val="22"/>
        </w:rPr>
        <w:t xml:space="preserve">hvor </w:t>
      </w:r>
      <w:r w:rsidR="002E1F6D">
        <w:rPr>
          <w:rFonts w:ascii="Georgia" w:hAnsi="Georgia"/>
          <w:sz w:val="22"/>
          <w:szCs w:val="22"/>
        </w:rPr>
        <w:t>de ikke har fattet vedtak.</w:t>
      </w:r>
    </w:p>
    <w:p w14:paraId="5C98B43C" w14:textId="77777777" w:rsidR="00FF5E24" w:rsidRDefault="00FF5E24" w:rsidP="00086A84">
      <w:pPr>
        <w:pStyle w:val="Default"/>
        <w:rPr>
          <w:rFonts w:ascii="Georgia" w:hAnsi="Georgia"/>
          <w:sz w:val="22"/>
          <w:szCs w:val="22"/>
        </w:rPr>
      </w:pPr>
    </w:p>
    <w:p w14:paraId="6D7FEBC2" w14:textId="0A80E9DB" w:rsidR="005813CC" w:rsidRPr="00A10902" w:rsidRDefault="005813CC" w:rsidP="00086A84">
      <w:pPr>
        <w:pStyle w:val="Default"/>
        <w:rPr>
          <w:rFonts w:ascii="Georgia" w:hAnsi="Georgia"/>
          <w:sz w:val="22"/>
          <w:szCs w:val="22"/>
        </w:rPr>
      </w:pPr>
      <w:r>
        <w:rPr>
          <w:rFonts w:ascii="Georgia" w:hAnsi="Georgia"/>
          <w:sz w:val="22"/>
          <w:szCs w:val="22"/>
        </w:rPr>
        <w:lastRenderedPageBreak/>
        <w:t xml:space="preserve">Dette er en endring sammenlignet med </w:t>
      </w:r>
      <w:r w:rsidR="00FF5E24">
        <w:rPr>
          <w:rFonts w:ascii="Georgia" w:hAnsi="Georgia"/>
          <w:sz w:val="22"/>
          <w:szCs w:val="22"/>
        </w:rPr>
        <w:t>gammel kontroll</w:t>
      </w:r>
      <w:r>
        <w:rPr>
          <w:rFonts w:ascii="Georgia" w:hAnsi="Georgia"/>
          <w:sz w:val="22"/>
          <w:szCs w:val="22"/>
        </w:rPr>
        <w:t>bestemmelse</w:t>
      </w:r>
      <w:r w:rsidR="00FF5E24">
        <w:rPr>
          <w:rFonts w:ascii="Georgia" w:hAnsi="Georgia"/>
          <w:sz w:val="22"/>
          <w:szCs w:val="22"/>
        </w:rPr>
        <w:t>, § 9,</w:t>
      </w:r>
      <w:r>
        <w:rPr>
          <w:rFonts w:ascii="Georgia" w:hAnsi="Georgia"/>
          <w:sz w:val="22"/>
          <w:szCs w:val="22"/>
        </w:rPr>
        <w:t xml:space="preserve"> hvor det </w:t>
      </w:r>
      <w:r w:rsidR="0053275B">
        <w:rPr>
          <w:rFonts w:ascii="Georgia" w:hAnsi="Georgia"/>
          <w:sz w:val="22"/>
          <w:szCs w:val="22"/>
        </w:rPr>
        <w:t xml:space="preserve">lå en </w:t>
      </w:r>
      <w:r>
        <w:rPr>
          <w:rFonts w:ascii="Georgia" w:hAnsi="Georgia"/>
          <w:sz w:val="22"/>
          <w:szCs w:val="22"/>
        </w:rPr>
        <w:t>generell kontrollmyndighet</w:t>
      </w:r>
      <w:r w:rsidR="0053275B">
        <w:rPr>
          <w:rFonts w:ascii="Georgia" w:hAnsi="Georgia"/>
          <w:sz w:val="22"/>
          <w:szCs w:val="22"/>
        </w:rPr>
        <w:t>,</w:t>
      </w:r>
      <w:r>
        <w:rPr>
          <w:rFonts w:ascii="Georgia" w:hAnsi="Georgia"/>
          <w:sz w:val="22"/>
          <w:szCs w:val="22"/>
        </w:rPr>
        <w:t xml:space="preserve"> </w:t>
      </w:r>
      <w:r w:rsidR="00FF5E24">
        <w:rPr>
          <w:rFonts w:ascii="Georgia" w:hAnsi="Georgia"/>
          <w:sz w:val="22"/>
          <w:szCs w:val="22"/>
        </w:rPr>
        <w:t>også til overordnet nivå</w:t>
      </w:r>
      <w:r w:rsidR="005A59A5">
        <w:rPr>
          <w:rFonts w:ascii="Georgia" w:hAnsi="Georgia"/>
          <w:sz w:val="22"/>
          <w:szCs w:val="22"/>
        </w:rPr>
        <w:t>,</w:t>
      </w:r>
      <w:r w:rsidR="00FF5E24">
        <w:rPr>
          <w:rFonts w:ascii="Georgia" w:hAnsi="Georgia"/>
          <w:sz w:val="22"/>
          <w:szCs w:val="22"/>
        </w:rPr>
        <w:t xml:space="preserve"> til å kontrollere at utbetaling av tilskudd er i tråd med forutsetningene. </w:t>
      </w:r>
    </w:p>
    <w:p w14:paraId="4B4E5211" w14:textId="16AF4599" w:rsidR="00086A84" w:rsidRPr="0093526D" w:rsidRDefault="00086A84" w:rsidP="00086A84">
      <w:pPr>
        <w:pStyle w:val="Default"/>
        <w:rPr>
          <w:rFonts w:ascii="Georgia" w:hAnsi="Georgia"/>
          <w:b/>
          <w:bCs/>
          <w:sz w:val="22"/>
          <w:szCs w:val="22"/>
        </w:rPr>
      </w:pPr>
    </w:p>
    <w:p w14:paraId="6962998D" w14:textId="061D7642" w:rsidR="00E048F1" w:rsidRPr="00CE0A2C" w:rsidRDefault="00E048F1" w:rsidP="00E048F1">
      <w:pPr>
        <w:pStyle w:val="Default"/>
        <w:rPr>
          <w:rFonts w:ascii="Georgia" w:hAnsi="Georgia"/>
          <w:i/>
          <w:iCs/>
          <w:sz w:val="22"/>
          <w:szCs w:val="22"/>
        </w:rPr>
      </w:pPr>
      <w:r w:rsidRPr="00CE0A2C">
        <w:rPr>
          <w:rFonts w:ascii="Georgia" w:hAnsi="Georgia"/>
          <w:b/>
          <w:bCs/>
          <w:i/>
          <w:iCs/>
          <w:sz w:val="22"/>
          <w:szCs w:val="22"/>
        </w:rPr>
        <w:t xml:space="preserve">§ 9. Kontroll med kommunen som tilskuddsforvalter </w:t>
      </w:r>
    </w:p>
    <w:p w14:paraId="5D0DB5E1" w14:textId="64FFDD0A" w:rsidR="00086A84" w:rsidRPr="00CE0A2C" w:rsidRDefault="00E048F1" w:rsidP="00E048F1">
      <w:pPr>
        <w:pStyle w:val="Default"/>
        <w:ind w:firstLine="284"/>
        <w:rPr>
          <w:rFonts w:ascii="Georgia" w:hAnsi="Georgia"/>
          <w:i/>
          <w:iCs/>
          <w:sz w:val="22"/>
          <w:szCs w:val="22"/>
        </w:rPr>
      </w:pPr>
      <w:r w:rsidRPr="00CE0A2C">
        <w:rPr>
          <w:rFonts w:ascii="Georgia" w:hAnsi="Georgia"/>
          <w:i/>
          <w:iCs/>
          <w:sz w:val="22"/>
          <w:szCs w:val="22"/>
        </w:rPr>
        <w:t>Ved kontroll med kommunens forvaltning av tilskuddsordningen kan Landbruksdirektoratet foreta stedlig kontroll hos tilskuddsmottaker og innhente nødvendig dokumentasjon.</w:t>
      </w:r>
    </w:p>
    <w:p w14:paraId="5DC8A354" w14:textId="752EB07E" w:rsidR="00086A84" w:rsidRDefault="00086A84" w:rsidP="00086A84">
      <w:pPr>
        <w:pStyle w:val="Default"/>
        <w:rPr>
          <w:b/>
          <w:bCs/>
          <w:sz w:val="22"/>
          <w:szCs w:val="22"/>
        </w:rPr>
      </w:pPr>
    </w:p>
    <w:p w14:paraId="1B35CFF5" w14:textId="1976220D" w:rsidR="00086A84" w:rsidRDefault="00A10902" w:rsidP="00086A84">
      <w:pPr>
        <w:pStyle w:val="Default"/>
        <w:rPr>
          <w:rFonts w:ascii="Georgia" w:hAnsi="Georgia"/>
          <w:sz w:val="22"/>
          <w:szCs w:val="22"/>
        </w:rPr>
      </w:pPr>
      <w:r>
        <w:rPr>
          <w:rFonts w:ascii="Georgia" w:hAnsi="Georgia"/>
          <w:sz w:val="22"/>
          <w:szCs w:val="22"/>
        </w:rPr>
        <w:t xml:space="preserve">Denne bestemmelsen er ny og ble tatt inn ved fastsettelsen av forskriften. Departementene </w:t>
      </w:r>
      <w:r w:rsidR="005A59A5">
        <w:rPr>
          <w:rFonts w:ascii="Georgia" w:hAnsi="Georgia"/>
          <w:sz w:val="22"/>
          <w:szCs w:val="22"/>
        </w:rPr>
        <w:t>omtaler i vedlagt brev</w:t>
      </w:r>
      <w:r>
        <w:rPr>
          <w:rFonts w:ascii="Georgia" w:hAnsi="Georgia"/>
          <w:sz w:val="22"/>
          <w:szCs w:val="22"/>
        </w:rPr>
        <w:t xml:space="preserve"> i denne forbindelse: «[e]</w:t>
      </w:r>
      <w:r w:rsidR="00887B96">
        <w:rPr>
          <w:rFonts w:ascii="Georgia" w:hAnsi="Georgia"/>
          <w:sz w:val="22"/>
          <w:szCs w:val="22"/>
        </w:rPr>
        <w:t>ttersom overføringen av oppgaven med å forvalte tilskuddsordningen er gitt kommunen ved delegasjon, jf. jordlova § 3 andre punktum, har departementet eller den de bemyndiger kontrolladgang overfor kommunen som forvalter av tilskuddet. Det kan i den forbindelse være behov for hjemmel for å innhente dokumentasjon eller gjøre stedlig kontroll hos tilskuddsmottaker. Slik hjemmel er inntatt i § 9.</w:t>
      </w:r>
      <w:r>
        <w:rPr>
          <w:rFonts w:ascii="Georgia" w:hAnsi="Georgia"/>
          <w:sz w:val="22"/>
          <w:szCs w:val="22"/>
        </w:rPr>
        <w:t>»</w:t>
      </w:r>
    </w:p>
    <w:p w14:paraId="0503C4B8" w14:textId="7C9E6D0E" w:rsidR="00E470D2" w:rsidRDefault="00E470D2" w:rsidP="00902F16">
      <w:pPr>
        <w:rPr>
          <w:rFonts w:ascii="Georgia" w:hAnsi="Georgia"/>
          <w:sz w:val="22"/>
          <w:szCs w:val="22"/>
        </w:rPr>
      </w:pPr>
    </w:p>
    <w:p w14:paraId="429CC2AE" w14:textId="0275C753" w:rsidR="00744F10" w:rsidRPr="00CE0A2C" w:rsidRDefault="00744F10" w:rsidP="00744F10">
      <w:pPr>
        <w:rPr>
          <w:rStyle w:val="Emphasis"/>
          <w:rFonts w:ascii="Georgia" w:hAnsi="Georgia"/>
          <w:b/>
          <w:bCs/>
          <w:color w:val="333333"/>
          <w:sz w:val="22"/>
          <w:szCs w:val="22"/>
        </w:rPr>
      </w:pPr>
      <w:r w:rsidRPr="00CE0A2C">
        <w:rPr>
          <w:rFonts w:ascii="Georgia" w:hAnsi="Georgia"/>
          <w:b/>
          <w:bCs/>
          <w:color w:val="333333"/>
          <w:sz w:val="22"/>
          <w:szCs w:val="22"/>
        </w:rPr>
        <w:t>§ 10.</w:t>
      </w:r>
      <w:r w:rsidRPr="00CE0A2C">
        <w:rPr>
          <w:rStyle w:val="Emphasis"/>
          <w:rFonts w:ascii="Georgia" w:hAnsi="Georgia"/>
          <w:b/>
          <w:bCs/>
          <w:color w:val="333333"/>
          <w:sz w:val="22"/>
          <w:szCs w:val="22"/>
        </w:rPr>
        <w:t>Omgjøring og tilbakebetaling</w:t>
      </w:r>
    </w:p>
    <w:p w14:paraId="131DD423" w14:textId="5DF9EC2C" w:rsidR="00744F10" w:rsidRPr="00CE0A2C" w:rsidRDefault="00744F10" w:rsidP="00744F10">
      <w:pPr>
        <w:ind w:firstLine="284"/>
        <w:rPr>
          <w:rFonts w:ascii="Georgia" w:hAnsi="Georgia"/>
          <w:i/>
          <w:iCs/>
          <w:sz w:val="22"/>
          <w:szCs w:val="22"/>
        </w:rPr>
      </w:pPr>
      <w:r w:rsidRPr="00CE0A2C">
        <w:rPr>
          <w:rFonts w:ascii="Georgia" w:hAnsi="Georgia"/>
          <w:i/>
          <w:iCs/>
          <w:color w:val="333333"/>
          <w:sz w:val="22"/>
          <w:szCs w:val="22"/>
        </w:rPr>
        <w:t>Tilskudd som ikke er brukt i samsvar med tildelingsvedtaket kan kreves tilbakebetalt.</w:t>
      </w:r>
    </w:p>
    <w:p w14:paraId="7A5FEF4B" w14:textId="77777777" w:rsidR="00744F10" w:rsidRPr="00CE0A2C" w:rsidRDefault="00744F10" w:rsidP="00744F10">
      <w:pPr>
        <w:pStyle w:val="mortaga"/>
        <w:spacing w:before="225" w:beforeAutospacing="0" w:after="0" w:afterAutospacing="0"/>
        <w:ind w:firstLine="284"/>
        <w:rPr>
          <w:rFonts w:ascii="Georgia" w:hAnsi="Georgia"/>
          <w:i/>
          <w:iCs/>
          <w:color w:val="333333"/>
          <w:sz w:val="22"/>
          <w:szCs w:val="22"/>
        </w:rPr>
      </w:pPr>
      <w:r w:rsidRPr="00CE0A2C">
        <w:rPr>
          <w:rFonts w:ascii="Georgia" w:hAnsi="Georgia"/>
          <w:i/>
          <w:iCs/>
          <w:color w:val="333333"/>
          <w:sz w:val="22"/>
          <w:szCs w:val="22"/>
        </w:rPr>
        <w:t>Vedtak om innvilget tilskudd kan omgjøres og utbetalt tilskudd kan kreves tilbakebetalt dersom det avdekkes forhold som er i strid med det som er forutsatt ved innvilgning av tilskuddet.</w:t>
      </w:r>
    </w:p>
    <w:p w14:paraId="4D6C135F" w14:textId="77777777" w:rsidR="00744F10" w:rsidRPr="00CE0A2C" w:rsidRDefault="00744F10" w:rsidP="00744F10">
      <w:pPr>
        <w:pStyle w:val="mortaga"/>
        <w:spacing w:before="225" w:beforeAutospacing="0" w:after="0" w:afterAutospacing="0"/>
        <w:ind w:firstLine="284"/>
        <w:rPr>
          <w:rFonts w:ascii="Georgia" w:hAnsi="Georgia"/>
          <w:i/>
          <w:iCs/>
          <w:color w:val="333333"/>
          <w:sz w:val="22"/>
          <w:szCs w:val="22"/>
        </w:rPr>
      </w:pPr>
      <w:r w:rsidRPr="00CE0A2C">
        <w:rPr>
          <w:rFonts w:ascii="Georgia" w:hAnsi="Georgia"/>
          <w:i/>
          <w:iCs/>
          <w:color w:val="333333"/>
          <w:sz w:val="22"/>
          <w:szCs w:val="22"/>
        </w:rPr>
        <w:t>For tilbakebetalingskrav kan det kreves renter når kravet ikke innfris ved forfall. Størrelsen på renten følger rentesatsen fastsatt med hjemmel i </w:t>
      </w:r>
      <w:bookmarkStart w:id="17" w:name="lov/1976-12-17-100"/>
      <w:r w:rsidRPr="00CE0A2C">
        <w:rPr>
          <w:rFonts w:ascii="Georgia" w:hAnsi="Georgia"/>
          <w:i/>
          <w:iCs/>
          <w:color w:val="333333"/>
          <w:sz w:val="22"/>
          <w:szCs w:val="22"/>
        </w:rPr>
        <w:fldChar w:fldCharType="begin"/>
      </w:r>
      <w:r w:rsidRPr="00CE0A2C">
        <w:rPr>
          <w:rFonts w:ascii="Georgia" w:hAnsi="Georgia"/>
          <w:i/>
          <w:iCs/>
          <w:color w:val="333333"/>
          <w:sz w:val="22"/>
          <w:szCs w:val="22"/>
        </w:rPr>
        <w:instrText xml:space="preserve"> HYPERLINK "https://lovdata.no/pro/" \l "reference/lov/1976-12-17-100" </w:instrText>
      </w:r>
      <w:r w:rsidRPr="00CE0A2C">
        <w:rPr>
          <w:rFonts w:ascii="Georgia" w:hAnsi="Georgia"/>
          <w:i/>
          <w:iCs/>
          <w:color w:val="333333"/>
          <w:sz w:val="22"/>
          <w:szCs w:val="22"/>
        </w:rPr>
        <w:fldChar w:fldCharType="separate"/>
      </w:r>
      <w:r w:rsidRPr="00CE0A2C">
        <w:rPr>
          <w:rStyle w:val="Hyperlink"/>
          <w:rFonts w:ascii="Georgia" w:hAnsi="Georgia"/>
          <w:i/>
          <w:iCs/>
          <w:color w:val="066CAB"/>
          <w:sz w:val="22"/>
          <w:szCs w:val="22"/>
        </w:rPr>
        <w:t>lov 17. desember 1976 nr. 100</w:t>
      </w:r>
      <w:r w:rsidRPr="00CE0A2C">
        <w:rPr>
          <w:rFonts w:ascii="Georgia" w:hAnsi="Georgia"/>
          <w:i/>
          <w:iCs/>
          <w:color w:val="333333"/>
          <w:sz w:val="22"/>
          <w:szCs w:val="22"/>
        </w:rPr>
        <w:fldChar w:fldCharType="end"/>
      </w:r>
      <w:bookmarkEnd w:id="17"/>
      <w:r w:rsidRPr="00CE0A2C">
        <w:rPr>
          <w:rFonts w:ascii="Georgia" w:hAnsi="Georgia"/>
          <w:i/>
          <w:iCs/>
          <w:color w:val="333333"/>
          <w:sz w:val="22"/>
          <w:szCs w:val="22"/>
        </w:rPr>
        <w:t> om renter ved forsinket betaling m.m</w:t>
      </w:r>
    </w:p>
    <w:p w14:paraId="64CAA45A" w14:textId="63C553FF" w:rsidR="00E470D2" w:rsidRDefault="00E470D2" w:rsidP="00902F16">
      <w:pPr>
        <w:rPr>
          <w:rFonts w:ascii="Georgia" w:hAnsi="Georgia"/>
          <w:sz w:val="22"/>
          <w:szCs w:val="22"/>
        </w:rPr>
      </w:pPr>
    </w:p>
    <w:p w14:paraId="243450A7" w14:textId="18EA565A" w:rsidR="00744F10" w:rsidRDefault="00744F10" w:rsidP="00902F16">
      <w:pPr>
        <w:rPr>
          <w:rFonts w:ascii="Georgia" w:hAnsi="Georgia"/>
          <w:sz w:val="22"/>
          <w:szCs w:val="22"/>
        </w:rPr>
      </w:pPr>
      <w:r>
        <w:rPr>
          <w:rFonts w:ascii="Georgia" w:hAnsi="Georgia"/>
          <w:sz w:val="22"/>
          <w:szCs w:val="22"/>
        </w:rPr>
        <w:t xml:space="preserve">Denne bestemmelsen er </w:t>
      </w:r>
      <w:r w:rsidR="003B37C7">
        <w:rPr>
          <w:rFonts w:ascii="Georgia" w:hAnsi="Georgia"/>
          <w:sz w:val="22"/>
          <w:szCs w:val="22"/>
        </w:rPr>
        <w:t xml:space="preserve">en videreføring av bestemmelsen i gammel forskrift. </w:t>
      </w:r>
    </w:p>
    <w:p w14:paraId="523A28ED" w14:textId="77777777" w:rsidR="00744F10" w:rsidRDefault="00744F10" w:rsidP="00902F16">
      <w:pPr>
        <w:rPr>
          <w:rFonts w:ascii="Georgia" w:hAnsi="Georgia"/>
          <w:sz w:val="22"/>
          <w:szCs w:val="22"/>
        </w:rPr>
      </w:pPr>
    </w:p>
    <w:p w14:paraId="145D3650" w14:textId="77777777" w:rsidR="00361435" w:rsidRDefault="00361435" w:rsidP="00902F16">
      <w:pPr>
        <w:rPr>
          <w:rFonts w:ascii="Georgia" w:hAnsi="Georgia"/>
          <w:b/>
          <w:bCs/>
          <w:sz w:val="22"/>
          <w:szCs w:val="22"/>
        </w:rPr>
      </w:pPr>
      <w:r>
        <w:rPr>
          <w:rFonts w:ascii="Georgia" w:hAnsi="Georgia"/>
          <w:b/>
          <w:bCs/>
          <w:sz w:val="22"/>
          <w:szCs w:val="22"/>
        </w:rPr>
        <w:t xml:space="preserve">Overgangen fra fylkesmannen til kommunen om oppgaveoverføringen </w:t>
      </w:r>
    </w:p>
    <w:p w14:paraId="4DCD4FC7" w14:textId="68C8E46A" w:rsidR="00361435" w:rsidRDefault="00361435" w:rsidP="00902F16">
      <w:pPr>
        <w:rPr>
          <w:rFonts w:ascii="Georgia" w:hAnsi="Georgia"/>
          <w:sz w:val="22"/>
          <w:szCs w:val="22"/>
        </w:rPr>
      </w:pPr>
      <w:r>
        <w:rPr>
          <w:rFonts w:ascii="Georgia" w:hAnsi="Georgia"/>
          <w:sz w:val="22"/>
          <w:szCs w:val="22"/>
        </w:rPr>
        <w:t>Forskriften er fastsatt og virker fra 1. januar 2020. Forskriften inneholder ikke overgangsbestemmelser. Kommunen er vedtaksmyndighet fra dette tidspunkt</w:t>
      </w:r>
      <w:r w:rsidR="00781F78">
        <w:rPr>
          <w:rFonts w:ascii="Georgia" w:hAnsi="Georgia"/>
          <w:sz w:val="22"/>
          <w:szCs w:val="22"/>
        </w:rPr>
        <w:t>,</w:t>
      </w:r>
      <w:r>
        <w:rPr>
          <w:rFonts w:ascii="Georgia" w:hAnsi="Georgia"/>
          <w:sz w:val="22"/>
          <w:szCs w:val="22"/>
        </w:rPr>
        <w:t xml:space="preserve"> og fylkesmannen</w:t>
      </w:r>
      <w:r w:rsidR="00781F78">
        <w:rPr>
          <w:rFonts w:ascii="Georgia" w:hAnsi="Georgia"/>
          <w:sz w:val="22"/>
          <w:szCs w:val="22"/>
        </w:rPr>
        <w:t xml:space="preserve"> er</w:t>
      </w:r>
      <w:r>
        <w:rPr>
          <w:rFonts w:ascii="Georgia" w:hAnsi="Georgia"/>
          <w:sz w:val="22"/>
          <w:szCs w:val="22"/>
        </w:rPr>
        <w:t xml:space="preserve"> klageinstans.</w:t>
      </w:r>
    </w:p>
    <w:p w14:paraId="4A811CC1" w14:textId="77777777" w:rsidR="00BF148E" w:rsidRPr="00BF148E" w:rsidRDefault="00BF148E" w:rsidP="00BF148E">
      <w:pPr>
        <w:autoSpaceDE w:val="0"/>
        <w:autoSpaceDN w:val="0"/>
        <w:adjustRightInd w:val="0"/>
        <w:rPr>
          <w:rFonts w:ascii="Georgia" w:eastAsiaTheme="minorHAnsi" w:hAnsi="Georgia" w:cs="Georgia"/>
          <w:color w:val="000000"/>
          <w:szCs w:val="24"/>
          <w:lang w:eastAsia="en-US"/>
        </w:rPr>
      </w:pPr>
    </w:p>
    <w:p w14:paraId="5638FEB0" w14:textId="65AF276C" w:rsidR="00BF148E" w:rsidRDefault="00BF148E" w:rsidP="00BF148E">
      <w:pPr>
        <w:autoSpaceDE w:val="0"/>
        <w:autoSpaceDN w:val="0"/>
        <w:adjustRightInd w:val="0"/>
        <w:rPr>
          <w:rFonts w:ascii="Georgia" w:eastAsiaTheme="minorHAnsi" w:hAnsi="Georgia" w:cs="Georgia"/>
          <w:color w:val="000000"/>
          <w:sz w:val="22"/>
          <w:szCs w:val="22"/>
          <w:lang w:eastAsia="en-US"/>
        </w:rPr>
      </w:pPr>
      <w:r w:rsidRPr="00BF148E">
        <w:rPr>
          <w:rFonts w:ascii="Georgia" w:eastAsiaTheme="minorHAnsi" w:hAnsi="Georgia" w:cs="Georgia"/>
          <w:color w:val="000000"/>
          <w:sz w:val="22"/>
          <w:szCs w:val="22"/>
          <w:lang w:eastAsia="en-US"/>
        </w:rPr>
        <w:t xml:space="preserve">Det vil være saker hvor fylkesmannen i tiden før 31.12.2019 har fattet vedtak. Dette kan gjelde både tilskudd til tiltak som er innvilget eller avslått og klagefristen ikke har gått ut per 31.12.2019, samt vedtak i førsteinstans som gjelder flerårige tiltak. </w:t>
      </w:r>
    </w:p>
    <w:p w14:paraId="0B884862" w14:textId="77777777" w:rsidR="00BF148E" w:rsidRPr="00BF148E" w:rsidRDefault="00BF148E" w:rsidP="00BF148E">
      <w:pPr>
        <w:autoSpaceDE w:val="0"/>
        <w:autoSpaceDN w:val="0"/>
        <w:adjustRightInd w:val="0"/>
        <w:rPr>
          <w:rFonts w:ascii="Georgia" w:eastAsiaTheme="minorHAnsi" w:hAnsi="Georgia" w:cs="Georgia"/>
          <w:color w:val="000000"/>
          <w:sz w:val="22"/>
          <w:szCs w:val="22"/>
          <w:lang w:eastAsia="en-US"/>
        </w:rPr>
      </w:pPr>
    </w:p>
    <w:p w14:paraId="638F9953" w14:textId="7B6C5F90" w:rsidR="00BF148E" w:rsidRDefault="00BF148E" w:rsidP="00BF148E">
      <w:pPr>
        <w:autoSpaceDE w:val="0"/>
        <w:autoSpaceDN w:val="0"/>
        <w:adjustRightInd w:val="0"/>
        <w:rPr>
          <w:rFonts w:ascii="Georgia" w:eastAsiaTheme="minorHAnsi" w:hAnsi="Georgia" w:cs="Georgia"/>
          <w:color w:val="000000"/>
          <w:sz w:val="22"/>
          <w:szCs w:val="22"/>
          <w:lang w:eastAsia="en-US"/>
        </w:rPr>
      </w:pPr>
      <w:r>
        <w:rPr>
          <w:rFonts w:ascii="Georgia" w:eastAsiaTheme="minorHAnsi" w:hAnsi="Georgia" w:cs="Georgia"/>
          <w:color w:val="000000"/>
          <w:sz w:val="22"/>
          <w:szCs w:val="22"/>
          <w:lang w:eastAsia="en-US"/>
        </w:rPr>
        <w:t>Direktoratene</w:t>
      </w:r>
      <w:r w:rsidRPr="00BF148E">
        <w:rPr>
          <w:rFonts w:ascii="Georgia" w:eastAsiaTheme="minorHAnsi" w:hAnsi="Georgia" w:cs="Georgia"/>
          <w:color w:val="000000"/>
          <w:sz w:val="22"/>
          <w:szCs w:val="22"/>
          <w:lang w:eastAsia="en-US"/>
        </w:rPr>
        <w:t xml:space="preserve"> </w:t>
      </w:r>
      <w:r w:rsidR="00781F78">
        <w:rPr>
          <w:rFonts w:ascii="Georgia" w:eastAsiaTheme="minorHAnsi" w:hAnsi="Georgia" w:cs="Georgia"/>
          <w:color w:val="000000"/>
          <w:sz w:val="22"/>
          <w:szCs w:val="22"/>
          <w:lang w:eastAsia="en-US"/>
        </w:rPr>
        <w:t>legger til grunn</w:t>
      </w:r>
      <w:r w:rsidRPr="00BF148E">
        <w:rPr>
          <w:rFonts w:ascii="Georgia" w:eastAsiaTheme="minorHAnsi" w:hAnsi="Georgia" w:cs="Georgia"/>
          <w:color w:val="000000"/>
          <w:sz w:val="22"/>
          <w:szCs w:val="22"/>
          <w:lang w:eastAsia="en-US"/>
        </w:rPr>
        <w:t xml:space="preserve"> at alle saker hvor fylkesmannen </w:t>
      </w:r>
      <w:r w:rsidRPr="00CE0A2C">
        <w:rPr>
          <w:rFonts w:ascii="Georgia" w:eastAsiaTheme="minorHAnsi" w:hAnsi="Georgia" w:cs="Georgia"/>
          <w:i/>
          <w:iCs/>
          <w:color w:val="000000"/>
          <w:sz w:val="22"/>
          <w:szCs w:val="22"/>
          <w:lang w:eastAsia="en-US"/>
        </w:rPr>
        <w:t>har</w:t>
      </w:r>
      <w:r w:rsidRPr="00BF148E">
        <w:rPr>
          <w:rFonts w:ascii="Georgia" w:eastAsiaTheme="minorHAnsi" w:hAnsi="Georgia" w:cs="Georgia"/>
          <w:color w:val="000000"/>
          <w:sz w:val="22"/>
          <w:szCs w:val="22"/>
          <w:lang w:eastAsia="en-US"/>
        </w:rPr>
        <w:t xml:space="preserve"> fattet vedtak, og hvor klagefristen har utløpt, så anses saken endelig avgjort etter dagens forskrift. Spørsmålet blir imidlertid hvilken instans som faktisk skal følge opp det endelige vedtak i slike pågående saker. </w:t>
      </w:r>
      <w:r>
        <w:rPr>
          <w:rFonts w:ascii="Georgia" w:eastAsiaTheme="minorHAnsi" w:hAnsi="Georgia" w:cs="Georgia"/>
          <w:color w:val="000000"/>
          <w:sz w:val="22"/>
          <w:szCs w:val="22"/>
          <w:lang w:eastAsia="en-US"/>
        </w:rPr>
        <w:t>D</w:t>
      </w:r>
      <w:r w:rsidRPr="00BF148E">
        <w:rPr>
          <w:rFonts w:ascii="Georgia" w:eastAsiaTheme="minorHAnsi" w:hAnsi="Georgia" w:cs="Georgia"/>
          <w:color w:val="000000"/>
          <w:sz w:val="22"/>
          <w:szCs w:val="22"/>
          <w:lang w:eastAsia="en-US"/>
        </w:rPr>
        <w:t xml:space="preserve">et er mest i tråd med forskriftens myndighetsoverføring at kommunen overtar ansvaret for oppfølging av disse sakene – typisk vedtak med flerårige frist for gjennomføring og rapportering. Kommunen </w:t>
      </w:r>
      <w:r w:rsidR="00253549" w:rsidRPr="00BF148E">
        <w:rPr>
          <w:rFonts w:ascii="Georgia" w:eastAsiaTheme="minorHAnsi" w:hAnsi="Georgia" w:cs="Georgia"/>
          <w:color w:val="000000"/>
          <w:sz w:val="22"/>
          <w:szCs w:val="22"/>
          <w:lang w:eastAsia="en-US"/>
        </w:rPr>
        <w:t>sørger for</w:t>
      </w:r>
      <w:r w:rsidRPr="00BF148E">
        <w:rPr>
          <w:rFonts w:ascii="Georgia" w:eastAsiaTheme="minorHAnsi" w:hAnsi="Georgia" w:cs="Georgia"/>
          <w:color w:val="000000"/>
          <w:sz w:val="22"/>
          <w:szCs w:val="22"/>
          <w:lang w:eastAsia="en-US"/>
        </w:rPr>
        <w:t xml:space="preserve"> utbetaling, oppfølging av rapporteringskrav </w:t>
      </w:r>
      <w:r w:rsidR="00253549" w:rsidRPr="00BF148E">
        <w:rPr>
          <w:rFonts w:ascii="Georgia" w:eastAsiaTheme="minorHAnsi" w:hAnsi="Georgia" w:cs="Georgia"/>
          <w:color w:val="000000"/>
          <w:sz w:val="22"/>
          <w:szCs w:val="22"/>
          <w:lang w:eastAsia="en-US"/>
        </w:rPr>
        <w:t>mv.</w:t>
      </w:r>
      <w:r w:rsidR="00253549">
        <w:rPr>
          <w:rFonts w:ascii="Georgia" w:eastAsiaTheme="minorHAnsi" w:hAnsi="Georgia" w:cs="Georgia"/>
          <w:color w:val="000000"/>
          <w:sz w:val="22"/>
          <w:szCs w:val="22"/>
          <w:lang w:eastAsia="en-US"/>
        </w:rPr>
        <w:t xml:space="preserve"> </w:t>
      </w:r>
      <w:r w:rsidRPr="00BF148E">
        <w:rPr>
          <w:rFonts w:ascii="Georgia" w:eastAsiaTheme="minorHAnsi" w:hAnsi="Georgia" w:cs="Georgia"/>
          <w:color w:val="000000"/>
          <w:sz w:val="22"/>
          <w:szCs w:val="22"/>
          <w:lang w:eastAsia="en-US"/>
        </w:rPr>
        <w:t xml:space="preserve">Dette vil være ryddig, idet ny forskrifts bestemmelser om hvem som har myndighet etter forskriften følges opp umiddelbart. </w:t>
      </w:r>
    </w:p>
    <w:p w14:paraId="08F724D9" w14:textId="77777777" w:rsidR="00BF148E" w:rsidRPr="00BF148E" w:rsidRDefault="00BF148E" w:rsidP="00BF148E">
      <w:pPr>
        <w:autoSpaceDE w:val="0"/>
        <w:autoSpaceDN w:val="0"/>
        <w:adjustRightInd w:val="0"/>
        <w:rPr>
          <w:rFonts w:ascii="Georgia" w:eastAsiaTheme="minorHAnsi" w:hAnsi="Georgia" w:cs="Georgia"/>
          <w:color w:val="000000"/>
          <w:sz w:val="22"/>
          <w:szCs w:val="22"/>
          <w:lang w:eastAsia="en-US"/>
        </w:rPr>
      </w:pPr>
    </w:p>
    <w:p w14:paraId="6C6E0876" w14:textId="16F9FADE" w:rsidR="003F593F" w:rsidRDefault="00BF148E" w:rsidP="00BF148E">
      <w:pPr>
        <w:rPr>
          <w:rFonts w:ascii="Georgia" w:hAnsi="Georgia"/>
          <w:sz w:val="22"/>
          <w:szCs w:val="22"/>
        </w:rPr>
      </w:pPr>
      <w:r w:rsidRPr="00BF148E">
        <w:rPr>
          <w:rFonts w:ascii="Georgia" w:eastAsiaTheme="minorHAnsi" w:hAnsi="Georgia" w:cs="Georgia"/>
          <w:color w:val="000000"/>
          <w:sz w:val="22"/>
          <w:szCs w:val="22"/>
          <w:lang w:eastAsia="en-US"/>
        </w:rPr>
        <w:t>Når det gjelder saker hvor fylkesmannen i 2019 har fattet vedtak om å avslå tilskudd, og saken påklages, må klagesaken behandles av Landbruksdirektoratet. Dette for å sikre forvaltningslovens krav om reell to-instansbehandling av klagen. Vedtaket må fattes etter gammel forskrift i disse tilfellene. Når endelig vedtak er fattet, blir det kommunen som faktisk følger opp vedtaket.</w:t>
      </w:r>
    </w:p>
    <w:p w14:paraId="54CA08F6" w14:textId="0C4D48CA" w:rsidR="003F593F" w:rsidRDefault="003F593F" w:rsidP="00902F16">
      <w:pPr>
        <w:rPr>
          <w:rFonts w:ascii="Georgia" w:hAnsi="Georgia"/>
          <w:sz w:val="22"/>
          <w:szCs w:val="22"/>
        </w:rPr>
      </w:pPr>
    </w:p>
    <w:p w14:paraId="26FBD9DA" w14:textId="77777777" w:rsidR="00BF148E" w:rsidRPr="00BF148E" w:rsidRDefault="00BF148E" w:rsidP="00BF148E">
      <w:pPr>
        <w:autoSpaceDE w:val="0"/>
        <w:autoSpaceDN w:val="0"/>
        <w:adjustRightInd w:val="0"/>
        <w:rPr>
          <w:rFonts w:ascii="Georgia" w:eastAsiaTheme="minorHAnsi" w:hAnsi="Georgia" w:cs="Georgia"/>
          <w:color w:val="000000"/>
          <w:sz w:val="22"/>
          <w:szCs w:val="22"/>
          <w:lang w:eastAsia="en-US"/>
        </w:rPr>
      </w:pPr>
      <w:r w:rsidRPr="00BF148E">
        <w:rPr>
          <w:rFonts w:ascii="Georgia" w:eastAsiaTheme="minorHAnsi" w:hAnsi="Georgia" w:cs="Georgia"/>
          <w:b/>
          <w:bCs/>
          <w:color w:val="000000"/>
          <w:sz w:val="22"/>
          <w:szCs w:val="22"/>
          <w:lang w:eastAsia="en-US"/>
        </w:rPr>
        <w:t xml:space="preserve">Praktiske konsekvenser for kommunene og fylkesmannen - detaljer </w:t>
      </w:r>
    </w:p>
    <w:p w14:paraId="0BEE2A74" w14:textId="64051613" w:rsidR="00BF148E" w:rsidRDefault="00BF148E" w:rsidP="00BF148E">
      <w:pPr>
        <w:rPr>
          <w:rFonts w:ascii="Georgia" w:eastAsiaTheme="minorHAnsi" w:hAnsi="Georgia" w:cs="Georgia"/>
          <w:color w:val="000000"/>
          <w:sz w:val="22"/>
          <w:szCs w:val="22"/>
          <w:lang w:eastAsia="en-US"/>
        </w:rPr>
      </w:pPr>
      <w:r w:rsidRPr="00BF148E">
        <w:rPr>
          <w:rFonts w:ascii="Georgia" w:eastAsiaTheme="minorHAnsi" w:hAnsi="Georgia" w:cs="Georgia"/>
          <w:color w:val="000000"/>
          <w:sz w:val="22"/>
          <w:szCs w:val="22"/>
          <w:lang w:eastAsia="en-US"/>
        </w:rPr>
        <w:t>«Gamle saker», dvs. åpne, uavsluttede saker som st</w:t>
      </w:r>
      <w:r w:rsidR="005A59A5">
        <w:rPr>
          <w:rFonts w:ascii="Georgia" w:eastAsiaTheme="minorHAnsi" w:hAnsi="Georgia" w:cs="Georgia"/>
          <w:color w:val="000000"/>
          <w:sz w:val="22"/>
          <w:szCs w:val="22"/>
          <w:lang w:eastAsia="en-US"/>
        </w:rPr>
        <w:t>å</w:t>
      </w:r>
      <w:r w:rsidRPr="00BF148E">
        <w:rPr>
          <w:rFonts w:ascii="Georgia" w:eastAsiaTheme="minorHAnsi" w:hAnsi="Georgia" w:cs="Georgia"/>
          <w:color w:val="000000"/>
          <w:sz w:val="22"/>
          <w:szCs w:val="22"/>
          <w:lang w:eastAsia="en-US"/>
        </w:rPr>
        <w:t xml:space="preserve">r i ansvar i utbetalingssystemet Saturn, </w:t>
      </w:r>
      <w:r w:rsidR="00376FCE">
        <w:rPr>
          <w:rFonts w:ascii="Georgia" w:eastAsiaTheme="minorHAnsi" w:hAnsi="Georgia" w:cs="Georgia"/>
          <w:color w:val="000000"/>
          <w:sz w:val="22"/>
          <w:szCs w:val="22"/>
          <w:lang w:eastAsia="en-US"/>
        </w:rPr>
        <w:t>ble overført til Agros ved års</w:t>
      </w:r>
      <w:r w:rsidR="00A10902">
        <w:rPr>
          <w:rFonts w:ascii="Georgia" w:eastAsiaTheme="minorHAnsi" w:hAnsi="Georgia" w:cs="Georgia"/>
          <w:color w:val="000000"/>
          <w:sz w:val="22"/>
          <w:szCs w:val="22"/>
          <w:lang w:eastAsia="en-US"/>
        </w:rPr>
        <w:t>s</w:t>
      </w:r>
      <w:r w:rsidR="00376FCE">
        <w:rPr>
          <w:rFonts w:ascii="Georgia" w:eastAsiaTheme="minorHAnsi" w:hAnsi="Georgia" w:cs="Georgia"/>
          <w:color w:val="000000"/>
          <w:sz w:val="22"/>
          <w:szCs w:val="22"/>
          <w:lang w:eastAsia="en-US"/>
        </w:rPr>
        <w:t xml:space="preserve">kiftet. </w:t>
      </w:r>
      <w:r w:rsidR="00B668BB">
        <w:rPr>
          <w:rFonts w:ascii="Georgia" w:eastAsiaTheme="minorHAnsi" w:hAnsi="Georgia" w:cs="Georgia"/>
          <w:color w:val="000000"/>
          <w:sz w:val="22"/>
          <w:szCs w:val="22"/>
          <w:lang w:eastAsia="en-US"/>
        </w:rPr>
        <w:t xml:space="preserve">Kommunen får ansvar for disse «gamle sakene». </w:t>
      </w:r>
      <w:r w:rsidRPr="00BF148E">
        <w:rPr>
          <w:rFonts w:ascii="Georgia" w:eastAsiaTheme="minorHAnsi" w:hAnsi="Georgia" w:cs="Georgia"/>
          <w:color w:val="000000"/>
          <w:sz w:val="22"/>
          <w:szCs w:val="22"/>
          <w:lang w:eastAsia="en-US"/>
        </w:rPr>
        <w:t xml:space="preserve">Det ligger begrenset med saksopplysninger i Saturn. Dette innebærer at kommunene må få </w:t>
      </w:r>
      <w:r w:rsidR="00A10902">
        <w:rPr>
          <w:rFonts w:ascii="Georgia" w:eastAsiaTheme="minorHAnsi" w:hAnsi="Georgia" w:cs="Georgia"/>
          <w:color w:val="000000"/>
          <w:sz w:val="22"/>
          <w:szCs w:val="22"/>
          <w:lang w:eastAsia="en-US"/>
        </w:rPr>
        <w:t xml:space="preserve">tilsendt </w:t>
      </w:r>
      <w:r w:rsidRPr="00BF148E">
        <w:rPr>
          <w:rFonts w:ascii="Georgia" w:eastAsiaTheme="minorHAnsi" w:hAnsi="Georgia" w:cs="Georgia"/>
          <w:color w:val="000000"/>
          <w:sz w:val="22"/>
          <w:szCs w:val="22"/>
          <w:lang w:eastAsia="en-US"/>
        </w:rPr>
        <w:t>saksdokumenter som vedtaksbrev, gjelden</w:t>
      </w:r>
      <w:r w:rsidR="00781F78">
        <w:rPr>
          <w:rFonts w:ascii="Georgia" w:eastAsiaTheme="minorHAnsi" w:hAnsi="Georgia" w:cs="Georgia"/>
          <w:color w:val="000000"/>
          <w:sz w:val="22"/>
          <w:szCs w:val="22"/>
          <w:lang w:eastAsia="en-US"/>
        </w:rPr>
        <w:t>d</w:t>
      </w:r>
      <w:r w:rsidRPr="00BF148E">
        <w:rPr>
          <w:rFonts w:ascii="Georgia" w:eastAsiaTheme="minorHAnsi" w:hAnsi="Georgia" w:cs="Georgia"/>
          <w:color w:val="000000"/>
          <w:sz w:val="22"/>
          <w:szCs w:val="22"/>
          <w:lang w:eastAsia="en-US"/>
        </w:rPr>
        <w:t>e avtaler o.a. i disse sakene fra fylkesmannen. Søknader og vedtak i «gamle» saker ligger i arkiv hos fylkesmannen, men ikke i Saturn, og blir derfor heller ikke overført i Agros.</w:t>
      </w:r>
    </w:p>
    <w:p w14:paraId="603D56F0" w14:textId="2C3D182B" w:rsidR="00A10902" w:rsidRDefault="00A10902" w:rsidP="00BF148E">
      <w:pPr>
        <w:rPr>
          <w:rFonts w:ascii="Georgia" w:eastAsiaTheme="minorHAnsi" w:hAnsi="Georgia" w:cs="Georgia"/>
          <w:color w:val="000000"/>
          <w:sz w:val="22"/>
          <w:szCs w:val="22"/>
          <w:lang w:eastAsia="en-US"/>
        </w:rPr>
      </w:pPr>
    </w:p>
    <w:p w14:paraId="0440076F" w14:textId="77777777" w:rsidR="00A10902" w:rsidRDefault="00A10902" w:rsidP="00A10902">
      <w:pPr>
        <w:rPr>
          <w:rFonts w:ascii="Georgia" w:hAnsi="Georgia"/>
          <w:sz w:val="22"/>
          <w:szCs w:val="22"/>
        </w:rPr>
      </w:pPr>
      <w:r>
        <w:rPr>
          <w:rFonts w:ascii="Georgia" w:eastAsiaTheme="minorHAnsi" w:hAnsi="Georgia" w:cs="Georgia"/>
          <w:color w:val="000000"/>
          <w:sz w:val="22"/>
          <w:szCs w:val="22"/>
          <w:lang w:eastAsia="en-US"/>
        </w:rPr>
        <w:t>På «gamle saker» som har arbeidsfrist nært forestående, har Landbruksdirektoratet i Agros satt ny frist til 1. april 2020. Dette for å forhindre at saker avsluttes før kommunen har fått veiledning av fylkesmannen og roller er tildelt i saksbehandlersystemet.</w:t>
      </w:r>
    </w:p>
    <w:p w14:paraId="3ED50170" w14:textId="77777777" w:rsidR="00A10902" w:rsidRDefault="00A10902" w:rsidP="00BF148E">
      <w:pPr>
        <w:rPr>
          <w:rFonts w:ascii="Georgia" w:hAnsi="Georgia"/>
          <w:sz w:val="22"/>
          <w:szCs w:val="22"/>
        </w:rPr>
      </w:pPr>
    </w:p>
    <w:p w14:paraId="7972DE32" w14:textId="6DAF1B6A" w:rsidR="00B668BB" w:rsidRDefault="00B668BB" w:rsidP="00902F16">
      <w:pPr>
        <w:rPr>
          <w:rFonts w:ascii="Georgia" w:hAnsi="Georgia"/>
          <w:sz w:val="22"/>
          <w:szCs w:val="22"/>
        </w:rPr>
      </w:pPr>
    </w:p>
    <w:p w14:paraId="71BB9A41" w14:textId="3C7D56C4" w:rsidR="00C03F62" w:rsidRPr="004C20F9" w:rsidRDefault="00C03F62" w:rsidP="00902F16">
      <w:pPr>
        <w:rPr>
          <w:rFonts w:ascii="Georgia" w:hAnsi="Georgia"/>
          <w:b/>
          <w:bCs/>
          <w:sz w:val="22"/>
          <w:szCs w:val="22"/>
        </w:rPr>
      </w:pPr>
      <w:r w:rsidRPr="004C20F9">
        <w:rPr>
          <w:rFonts w:ascii="Georgia" w:hAnsi="Georgia"/>
          <w:b/>
          <w:bCs/>
          <w:sz w:val="22"/>
          <w:szCs w:val="22"/>
        </w:rPr>
        <w:t xml:space="preserve">Mer om </w:t>
      </w:r>
      <w:r w:rsidR="004C20F9" w:rsidRPr="004C20F9">
        <w:rPr>
          <w:rFonts w:ascii="Georgia" w:hAnsi="Georgia"/>
          <w:b/>
          <w:bCs/>
          <w:sz w:val="22"/>
          <w:szCs w:val="22"/>
        </w:rPr>
        <w:t xml:space="preserve">oppgavene </w:t>
      </w:r>
      <w:r w:rsidRPr="004C20F9">
        <w:rPr>
          <w:rFonts w:ascii="Georgia" w:hAnsi="Georgia"/>
          <w:b/>
          <w:bCs/>
          <w:sz w:val="22"/>
          <w:szCs w:val="22"/>
        </w:rPr>
        <w:t xml:space="preserve"> </w:t>
      </w:r>
    </w:p>
    <w:p w14:paraId="3B3AC0E3" w14:textId="4F89DF19" w:rsidR="0021668E" w:rsidRDefault="00302642" w:rsidP="00902F16">
      <w:pPr>
        <w:rPr>
          <w:rFonts w:ascii="Georgia" w:hAnsi="Georgia"/>
          <w:sz w:val="22"/>
          <w:szCs w:val="22"/>
        </w:rPr>
      </w:pPr>
      <w:r>
        <w:rPr>
          <w:rFonts w:ascii="Georgia" w:hAnsi="Georgia"/>
          <w:sz w:val="22"/>
          <w:szCs w:val="22"/>
        </w:rPr>
        <w:t>Landbruksdirektoratet er ansvarlig for regelverket knyttet til ordningene og for oppfølging av de økonomiske virkemidlene. Landbruksdirektoratet legger opp til en ordinær arbeidsflyt, der regional forvaltning videreformidler informasjon til kommunal forvaltning, som igjen har nærmest kontakt med grunneiere og drivere. Regional forvaltning får dermed fortsatt en sentral rolle i dette arbeidet i kraft av sin rolle som kompetansesenter og veileder for kommu</w:t>
      </w:r>
      <w:r w:rsidR="005A59A5">
        <w:rPr>
          <w:rFonts w:ascii="Georgia" w:hAnsi="Georgia"/>
          <w:sz w:val="22"/>
          <w:szCs w:val="22"/>
        </w:rPr>
        <w:t>n</w:t>
      </w:r>
      <w:r>
        <w:rPr>
          <w:rFonts w:ascii="Georgia" w:hAnsi="Georgia"/>
          <w:sz w:val="22"/>
          <w:szCs w:val="22"/>
        </w:rPr>
        <w:t xml:space="preserve">en. </w:t>
      </w:r>
    </w:p>
    <w:p w14:paraId="0E67655E" w14:textId="77777777" w:rsidR="0021668E" w:rsidRDefault="0021668E" w:rsidP="00902F16">
      <w:pPr>
        <w:rPr>
          <w:rFonts w:ascii="Georgia" w:hAnsi="Georgia"/>
          <w:sz w:val="22"/>
          <w:szCs w:val="22"/>
        </w:rPr>
      </w:pPr>
    </w:p>
    <w:p w14:paraId="39E8E3AA" w14:textId="363ED3FC" w:rsidR="00912D69" w:rsidRDefault="00302642" w:rsidP="00902F16">
      <w:pPr>
        <w:rPr>
          <w:rFonts w:ascii="Georgia" w:hAnsi="Georgia"/>
          <w:sz w:val="22"/>
          <w:szCs w:val="22"/>
        </w:rPr>
      </w:pPr>
      <w:r w:rsidRPr="0021668E">
        <w:rPr>
          <w:rFonts w:ascii="Georgia" w:hAnsi="Georgia"/>
          <w:sz w:val="22"/>
          <w:szCs w:val="22"/>
        </w:rPr>
        <w:t xml:space="preserve">Som </w:t>
      </w:r>
      <w:r w:rsidR="00DC7B64" w:rsidRPr="0021668E">
        <w:rPr>
          <w:rFonts w:ascii="Georgia" w:hAnsi="Georgia"/>
          <w:sz w:val="22"/>
          <w:szCs w:val="22"/>
        </w:rPr>
        <w:t>overordnet</w:t>
      </w:r>
      <w:r w:rsidRPr="0021668E">
        <w:rPr>
          <w:rFonts w:ascii="Georgia" w:hAnsi="Georgia"/>
          <w:sz w:val="22"/>
          <w:szCs w:val="22"/>
        </w:rPr>
        <w:t xml:space="preserve"> myndighet skal fylkesmannen kontrollere kommunens forvaltning jf. </w:t>
      </w:r>
      <w:r w:rsidRPr="0021668E">
        <w:rPr>
          <w:rFonts w:ascii="Georgia" w:hAnsi="Georgia"/>
          <w:i/>
          <w:iCs/>
          <w:sz w:val="22"/>
          <w:szCs w:val="22"/>
        </w:rPr>
        <w:t>Reglement for økonomistyring i staten.</w:t>
      </w:r>
      <w:r w:rsidR="00BC75D1" w:rsidRPr="0021668E">
        <w:rPr>
          <w:rFonts w:ascii="Georgia" w:hAnsi="Georgia"/>
          <w:i/>
          <w:iCs/>
          <w:sz w:val="22"/>
          <w:szCs w:val="22"/>
        </w:rPr>
        <w:t xml:space="preserve"> </w:t>
      </w:r>
      <w:r w:rsidR="00DC7B64">
        <w:rPr>
          <w:rFonts w:ascii="Georgia" w:hAnsi="Georgia"/>
          <w:sz w:val="22"/>
          <w:szCs w:val="22"/>
        </w:rPr>
        <w:t xml:space="preserve">I henhold til </w:t>
      </w:r>
      <w:r w:rsidR="00DC7B64" w:rsidRPr="005E366B">
        <w:rPr>
          <w:rFonts w:ascii="Georgia" w:hAnsi="Georgia"/>
          <w:i/>
          <w:iCs/>
          <w:sz w:val="22"/>
          <w:szCs w:val="22"/>
        </w:rPr>
        <w:t>Virksomhets- og økonomiinstruks</w:t>
      </w:r>
      <w:r w:rsidR="00DC7B64">
        <w:rPr>
          <w:rFonts w:ascii="Georgia" w:hAnsi="Georgia"/>
          <w:sz w:val="22"/>
          <w:szCs w:val="22"/>
        </w:rPr>
        <w:t xml:space="preserve"> </w:t>
      </w:r>
      <w:r w:rsidR="00BC75D1" w:rsidRPr="00DC7B64">
        <w:rPr>
          <w:rFonts w:ascii="Georgia" w:hAnsi="Georgia"/>
          <w:sz w:val="22"/>
          <w:szCs w:val="22"/>
        </w:rPr>
        <w:t>punkt 5.1.10.8</w:t>
      </w:r>
      <w:r w:rsidR="00DC7B64">
        <w:rPr>
          <w:rFonts w:ascii="Georgia" w:hAnsi="Georgia"/>
          <w:sz w:val="22"/>
          <w:szCs w:val="22"/>
        </w:rPr>
        <w:t xml:space="preserve"> skal fylkesmannsembetene </w:t>
      </w:r>
      <w:r w:rsidR="005E366B">
        <w:rPr>
          <w:rFonts w:ascii="Georgia" w:hAnsi="Georgia"/>
          <w:sz w:val="22"/>
          <w:szCs w:val="22"/>
        </w:rPr>
        <w:t>«v</w:t>
      </w:r>
      <w:r w:rsidR="005E366B" w:rsidRPr="005E366B">
        <w:rPr>
          <w:rFonts w:ascii="Georgia" w:hAnsi="Georgia"/>
          <w:sz w:val="22"/>
          <w:szCs w:val="22"/>
        </w:rPr>
        <w:t>eilede og følge opp kommunene i forvaltningen av økonomiske virkemidler og regelverk knyttet til foretakets inntekter og velferd, og påse at forvaltningen skjer i samsvar med overordnede nasjonale føringer</w:t>
      </w:r>
      <w:r w:rsidR="005E366B">
        <w:rPr>
          <w:rFonts w:ascii="Georgia" w:hAnsi="Georgia"/>
          <w:sz w:val="22"/>
          <w:szCs w:val="22"/>
        </w:rPr>
        <w:t>».</w:t>
      </w:r>
    </w:p>
    <w:p w14:paraId="7725B48A" w14:textId="23FB96A6" w:rsidR="00302642" w:rsidRDefault="00302642" w:rsidP="00902F16">
      <w:pPr>
        <w:rPr>
          <w:rFonts w:ascii="Georgia" w:hAnsi="Georgia"/>
          <w:sz w:val="22"/>
          <w:szCs w:val="22"/>
        </w:rPr>
      </w:pPr>
    </w:p>
    <w:p w14:paraId="1C018F89" w14:textId="42D3A515" w:rsidR="00302642" w:rsidRDefault="00302642" w:rsidP="00781F78">
      <w:pPr>
        <w:rPr>
          <w:rFonts w:ascii="Georgia" w:hAnsi="Georgia"/>
          <w:sz w:val="22"/>
          <w:szCs w:val="22"/>
        </w:rPr>
      </w:pPr>
      <w:r>
        <w:rPr>
          <w:rFonts w:ascii="Georgia" w:hAnsi="Georgia"/>
          <w:sz w:val="22"/>
          <w:szCs w:val="22"/>
        </w:rPr>
        <w:t xml:space="preserve">Landbruksdirektoratet vil i samarbeid med Miljødirektoratet og Riksantikvaren tildele økonomisk ramme basert på årlig rapportering og budsjettinnspill fra fylkesmennene. Rammen vil i 2020 bli tildelt i supplerende tildelingsbrev til fylkesmannen fra </w:t>
      </w:r>
      <w:r w:rsidR="00781F78">
        <w:rPr>
          <w:rFonts w:ascii="Georgia" w:hAnsi="Georgia"/>
          <w:szCs w:val="24"/>
        </w:rPr>
        <w:t>KMD</w:t>
      </w:r>
      <w:r w:rsidR="005A59A5">
        <w:rPr>
          <w:rFonts w:ascii="Georgia" w:hAnsi="Georgia"/>
          <w:szCs w:val="24"/>
        </w:rPr>
        <w:t>,</w:t>
      </w:r>
      <w:r>
        <w:rPr>
          <w:rFonts w:ascii="Georgia" w:hAnsi="Georgia"/>
          <w:sz w:val="22"/>
          <w:szCs w:val="22"/>
        </w:rPr>
        <w:t xml:space="preserve"> som sendes ut i februar. </w:t>
      </w:r>
      <w:r w:rsidR="00912D69">
        <w:rPr>
          <w:rFonts w:ascii="Georgia" w:hAnsi="Georgia"/>
          <w:sz w:val="22"/>
          <w:szCs w:val="22"/>
        </w:rPr>
        <w:t xml:space="preserve">Tildelingsbrevet vil inneholde føringer knyttet til midlene og fylkesvis ramme som fylkesmannen skal viderefordele til </w:t>
      </w:r>
      <w:r w:rsidR="00781F78">
        <w:rPr>
          <w:rFonts w:ascii="Georgia" w:hAnsi="Georgia"/>
          <w:sz w:val="22"/>
          <w:szCs w:val="22"/>
        </w:rPr>
        <w:t xml:space="preserve">de </w:t>
      </w:r>
      <w:r w:rsidR="00912D69">
        <w:rPr>
          <w:rFonts w:ascii="Georgia" w:hAnsi="Georgia"/>
          <w:sz w:val="22"/>
          <w:szCs w:val="22"/>
        </w:rPr>
        <w:t xml:space="preserve">kommunene som </w:t>
      </w:r>
      <w:r w:rsidR="00781F78">
        <w:rPr>
          <w:rFonts w:ascii="Georgia" w:hAnsi="Georgia"/>
          <w:sz w:val="22"/>
          <w:szCs w:val="22"/>
        </w:rPr>
        <w:t>har fått</w:t>
      </w:r>
      <w:r w:rsidR="00912D69">
        <w:rPr>
          <w:rFonts w:ascii="Georgia" w:hAnsi="Georgia"/>
          <w:sz w:val="22"/>
          <w:szCs w:val="22"/>
        </w:rPr>
        <w:t xml:space="preserve"> forvaltningsansvaret for Utvalgte kulturlandskap og verdensarvområdene. </w:t>
      </w:r>
      <w:r>
        <w:rPr>
          <w:rFonts w:ascii="Georgia" w:hAnsi="Georgia"/>
          <w:sz w:val="22"/>
          <w:szCs w:val="22"/>
        </w:rPr>
        <w:t>Fylkesmannen skal sende tildelingsbrev til kommunene med føringer for bruk av midlene, samt fordele rammen i Agros til kommunen som har fått forvaltningsansvaret for områdene.</w:t>
      </w:r>
    </w:p>
    <w:p w14:paraId="0B426DC9" w14:textId="0E7A6C66" w:rsidR="00912D69" w:rsidRDefault="00912D69" w:rsidP="00902F16">
      <w:pPr>
        <w:rPr>
          <w:rFonts w:ascii="Georgia" w:hAnsi="Georgia"/>
          <w:sz w:val="22"/>
          <w:szCs w:val="22"/>
        </w:rPr>
      </w:pPr>
    </w:p>
    <w:p w14:paraId="0F873E3E" w14:textId="1B304CEA" w:rsidR="00302642" w:rsidRDefault="00912D69" w:rsidP="00902F16">
      <w:pPr>
        <w:rPr>
          <w:rFonts w:ascii="Georgia" w:hAnsi="Georgia"/>
          <w:sz w:val="22"/>
          <w:szCs w:val="22"/>
        </w:rPr>
      </w:pPr>
      <w:r>
        <w:rPr>
          <w:rFonts w:ascii="Georgia" w:hAnsi="Georgia"/>
          <w:sz w:val="22"/>
          <w:szCs w:val="22"/>
        </w:rPr>
        <w:t>Det vil ikk</w:t>
      </w:r>
      <w:r w:rsidR="00302642">
        <w:rPr>
          <w:rFonts w:ascii="Georgia" w:hAnsi="Georgia"/>
          <w:sz w:val="22"/>
          <w:szCs w:val="22"/>
        </w:rPr>
        <w:t>e</w:t>
      </w:r>
      <w:r>
        <w:rPr>
          <w:rFonts w:ascii="Georgia" w:hAnsi="Georgia"/>
          <w:sz w:val="22"/>
          <w:szCs w:val="22"/>
        </w:rPr>
        <w:t xml:space="preserve"> være anledning til å </w:t>
      </w:r>
      <w:r w:rsidR="009779B6">
        <w:rPr>
          <w:rFonts w:ascii="Georgia" w:hAnsi="Georgia"/>
          <w:sz w:val="22"/>
          <w:szCs w:val="22"/>
        </w:rPr>
        <w:t xml:space="preserve">fatte </w:t>
      </w:r>
      <w:r w:rsidR="002C5078">
        <w:rPr>
          <w:rFonts w:ascii="Georgia" w:hAnsi="Georgia"/>
          <w:sz w:val="22"/>
          <w:szCs w:val="22"/>
        </w:rPr>
        <w:t xml:space="preserve">nye </w:t>
      </w:r>
      <w:r w:rsidR="009779B6">
        <w:rPr>
          <w:rFonts w:ascii="Georgia" w:hAnsi="Georgia"/>
          <w:sz w:val="22"/>
          <w:szCs w:val="22"/>
        </w:rPr>
        <w:t xml:space="preserve">vedtak </w:t>
      </w:r>
      <w:r w:rsidR="00302642">
        <w:rPr>
          <w:rFonts w:ascii="Georgia" w:hAnsi="Georgia"/>
          <w:sz w:val="22"/>
          <w:szCs w:val="22"/>
        </w:rPr>
        <w:t xml:space="preserve">i Agros </w:t>
      </w:r>
      <w:r>
        <w:rPr>
          <w:rFonts w:ascii="Georgia" w:hAnsi="Georgia"/>
          <w:sz w:val="22"/>
          <w:szCs w:val="22"/>
        </w:rPr>
        <w:t xml:space="preserve">før fordelingen av rammer er utført. </w:t>
      </w:r>
    </w:p>
    <w:p w14:paraId="099D3743" w14:textId="450B0E49" w:rsidR="00912D69" w:rsidRDefault="009779B6" w:rsidP="00902F16">
      <w:pPr>
        <w:rPr>
          <w:rFonts w:ascii="Georgia" w:hAnsi="Georgia"/>
          <w:sz w:val="22"/>
          <w:szCs w:val="22"/>
        </w:rPr>
      </w:pPr>
      <w:r>
        <w:rPr>
          <w:rFonts w:ascii="Georgia" w:hAnsi="Georgia"/>
          <w:sz w:val="22"/>
          <w:szCs w:val="22"/>
        </w:rPr>
        <w:t xml:space="preserve"> </w:t>
      </w:r>
      <w:r w:rsidR="00912D69">
        <w:rPr>
          <w:rFonts w:ascii="Georgia" w:hAnsi="Georgia"/>
          <w:sz w:val="22"/>
          <w:szCs w:val="22"/>
        </w:rPr>
        <w:t xml:space="preserve"> </w:t>
      </w:r>
    </w:p>
    <w:p w14:paraId="3CC14116" w14:textId="2065A760" w:rsidR="00912D69" w:rsidRDefault="002C5078" w:rsidP="00912D69">
      <w:pPr>
        <w:rPr>
          <w:rFonts w:ascii="Georgia" w:hAnsi="Georgia"/>
          <w:sz w:val="22"/>
          <w:szCs w:val="22"/>
        </w:rPr>
      </w:pPr>
      <w:r>
        <w:rPr>
          <w:rFonts w:ascii="Georgia" w:hAnsi="Georgia"/>
          <w:sz w:val="22"/>
          <w:szCs w:val="22"/>
        </w:rPr>
        <w:t xml:space="preserve">Søknadsprosessen for behandling av tilskudd er digital. Søknadsskjema i Altinn vil bli gjort tilgjengelig for søkere </w:t>
      </w:r>
      <w:r w:rsidR="006421AB">
        <w:rPr>
          <w:rFonts w:ascii="Georgia" w:hAnsi="Georgia"/>
          <w:sz w:val="22"/>
          <w:szCs w:val="22"/>
        </w:rPr>
        <w:t xml:space="preserve">6. februar 2020. </w:t>
      </w:r>
      <w:r w:rsidR="00912D69">
        <w:rPr>
          <w:rFonts w:ascii="Georgia" w:hAnsi="Georgia"/>
          <w:sz w:val="22"/>
          <w:szCs w:val="22"/>
        </w:rPr>
        <w:t xml:space="preserve">På Landbruksdirektoratets nettside vil det bli lagt ut informasjon om hvordan søker får tilgang til elektronisk søknadsskjema inkludert lenker til skjema, regelverk og annen nyttig informasjon til søker. Denne informasjonen bør også ligge på kommunens nettside. </w:t>
      </w:r>
    </w:p>
    <w:p w14:paraId="66E87299" w14:textId="7E8153F6" w:rsidR="009779B6" w:rsidRDefault="009779B6" w:rsidP="00912D69">
      <w:pPr>
        <w:rPr>
          <w:rFonts w:ascii="Georgia" w:hAnsi="Georgia"/>
          <w:sz w:val="22"/>
          <w:szCs w:val="22"/>
        </w:rPr>
      </w:pPr>
    </w:p>
    <w:p w14:paraId="4A9A1944" w14:textId="33C4BDA0" w:rsidR="002C5078" w:rsidRDefault="002C5078" w:rsidP="00912D69">
      <w:pPr>
        <w:rPr>
          <w:rFonts w:ascii="Georgia" w:hAnsi="Georgia"/>
          <w:sz w:val="22"/>
          <w:szCs w:val="22"/>
        </w:rPr>
      </w:pPr>
      <w:r>
        <w:rPr>
          <w:rFonts w:ascii="Georgia" w:hAnsi="Georgia"/>
          <w:sz w:val="22"/>
          <w:szCs w:val="22"/>
        </w:rPr>
        <w:t xml:space="preserve">Saksbehandlersystemet </w:t>
      </w:r>
      <w:r w:rsidR="009F08D8">
        <w:rPr>
          <w:rFonts w:ascii="Georgia" w:hAnsi="Georgia"/>
          <w:sz w:val="22"/>
          <w:szCs w:val="22"/>
        </w:rPr>
        <w:t xml:space="preserve">Agros skal brukes av saksbehandlere i kommunen, fylkesmannen og Landbruksdirektoratet. Direktoratet </w:t>
      </w:r>
      <w:r w:rsidR="009779B6">
        <w:rPr>
          <w:rFonts w:ascii="Georgia" w:hAnsi="Georgia"/>
          <w:sz w:val="22"/>
          <w:szCs w:val="22"/>
        </w:rPr>
        <w:t>arrangere</w:t>
      </w:r>
      <w:r w:rsidR="009F08D8">
        <w:rPr>
          <w:rFonts w:ascii="Georgia" w:hAnsi="Georgia"/>
          <w:sz w:val="22"/>
          <w:szCs w:val="22"/>
        </w:rPr>
        <w:t>r et seminar om overføring av oppgaver og</w:t>
      </w:r>
      <w:r w:rsidR="009779B6">
        <w:rPr>
          <w:rFonts w:ascii="Georgia" w:hAnsi="Georgia"/>
          <w:sz w:val="22"/>
          <w:szCs w:val="22"/>
        </w:rPr>
        <w:t xml:space="preserve"> </w:t>
      </w:r>
      <w:r w:rsidR="000C61D4">
        <w:rPr>
          <w:rFonts w:ascii="Georgia" w:hAnsi="Georgia"/>
          <w:sz w:val="22"/>
          <w:szCs w:val="22"/>
        </w:rPr>
        <w:t>opplæringskurs</w:t>
      </w:r>
      <w:r w:rsidR="009779B6">
        <w:rPr>
          <w:rFonts w:ascii="Georgia" w:hAnsi="Georgia"/>
          <w:sz w:val="22"/>
          <w:szCs w:val="22"/>
        </w:rPr>
        <w:t xml:space="preserve"> i Agros for </w:t>
      </w:r>
      <w:r w:rsidR="009F08D8">
        <w:rPr>
          <w:rFonts w:ascii="Georgia" w:hAnsi="Georgia"/>
          <w:sz w:val="22"/>
          <w:szCs w:val="22"/>
        </w:rPr>
        <w:t xml:space="preserve">kontaktpersoner hos </w:t>
      </w:r>
      <w:r w:rsidR="009779B6">
        <w:rPr>
          <w:rFonts w:ascii="Georgia" w:hAnsi="Georgia"/>
          <w:sz w:val="22"/>
          <w:szCs w:val="22"/>
        </w:rPr>
        <w:t xml:space="preserve">fylkesmannen 23. januar. </w:t>
      </w:r>
    </w:p>
    <w:p w14:paraId="5E9C9014" w14:textId="77777777" w:rsidR="002C5078" w:rsidRDefault="002C5078" w:rsidP="00912D69">
      <w:pPr>
        <w:rPr>
          <w:rFonts w:ascii="Georgia" w:hAnsi="Georgia"/>
          <w:sz w:val="22"/>
          <w:szCs w:val="22"/>
        </w:rPr>
      </w:pPr>
    </w:p>
    <w:p w14:paraId="5DDE8752" w14:textId="77777777" w:rsidR="002C5078" w:rsidRDefault="002C5078" w:rsidP="002C5078">
      <w:pPr>
        <w:rPr>
          <w:rFonts w:ascii="Georgia" w:hAnsi="Georgia"/>
          <w:sz w:val="22"/>
          <w:szCs w:val="22"/>
        </w:rPr>
      </w:pPr>
      <w:r>
        <w:rPr>
          <w:rFonts w:ascii="Georgia" w:hAnsi="Georgia"/>
          <w:sz w:val="22"/>
          <w:szCs w:val="22"/>
        </w:rPr>
        <w:t xml:space="preserve">Fylkesmannen skal være kompetansesenter for kommunene. Fylkesmannen vil derfor iverksette opplæringstiltak for kommunene i forbindelse med overføring av oppgaver. </w:t>
      </w:r>
    </w:p>
    <w:p w14:paraId="3CFA2CAE" w14:textId="77777777" w:rsidR="002C5078" w:rsidRDefault="002C5078" w:rsidP="002C5078">
      <w:pPr>
        <w:rPr>
          <w:rFonts w:ascii="Georgia" w:hAnsi="Georgia"/>
          <w:sz w:val="22"/>
          <w:szCs w:val="22"/>
        </w:rPr>
      </w:pPr>
    </w:p>
    <w:p w14:paraId="0DC8749D" w14:textId="6ECDB1EE" w:rsidR="00912D69" w:rsidRDefault="002C5078" w:rsidP="00902F16">
      <w:pPr>
        <w:rPr>
          <w:rFonts w:ascii="Georgia" w:hAnsi="Georgia"/>
          <w:sz w:val="22"/>
          <w:szCs w:val="22"/>
        </w:rPr>
      </w:pPr>
      <w:r>
        <w:rPr>
          <w:rFonts w:ascii="Georgia" w:hAnsi="Georgia"/>
          <w:sz w:val="22"/>
          <w:szCs w:val="22"/>
        </w:rPr>
        <w:lastRenderedPageBreak/>
        <w:t>Tekniske spørsmål til søknads- og saksbehandlersystemet kan sendes til: support@landbruksdirektoratet.no</w:t>
      </w:r>
    </w:p>
    <w:p w14:paraId="5EFD419F" w14:textId="53D804CE" w:rsidR="00912D69" w:rsidRDefault="00912D69" w:rsidP="00902F16">
      <w:pPr>
        <w:rPr>
          <w:rFonts w:ascii="Georgia" w:hAnsi="Georgia"/>
          <w:sz w:val="22"/>
          <w:szCs w:val="22"/>
        </w:rPr>
      </w:pPr>
    </w:p>
    <w:p w14:paraId="2E019E34" w14:textId="7186683C" w:rsidR="009B55D7" w:rsidRDefault="009F08D8" w:rsidP="00902F16">
      <w:pPr>
        <w:rPr>
          <w:rFonts w:ascii="Georgia" w:hAnsi="Georgia"/>
          <w:sz w:val="22"/>
          <w:szCs w:val="22"/>
        </w:rPr>
      </w:pPr>
      <w:r>
        <w:rPr>
          <w:rFonts w:ascii="Georgia" w:hAnsi="Georgia"/>
          <w:sz w:val="22"/>
          <w:szCs w:val="22"/>
        </w:rPr>
        <w:t xml:space="preserve">På vegne av Landbruksdirektoratet, Riksantikvaren og Miljødirektoratet </w:t>
      </w:r>
    </w:p>
    <w:p w14:paraId="2ACC30DD" w14:textId="642FE05C" w:rsidR="00BF148E" w:rsidRDefault="00BF148E" w:rsidP="00902F16">
      <w:pPr>
        <w:rPr>
          <w:rFonts w:ascii="Georgia" w:hAnsi="Georgia"/>
          <w:sz w:val="22"/>
          <w:szCs w:val="22"/>
        </w:rPr>
      </w:pPr>
    </w:p>
    <w:p w14:paraId="1BBF0EA7" w14:textId="0BA1DF5C" w:rsidR="00FA0C16" w:rsidRDefault="00FA0C16" w:rsidP="00902F16">
      <w:pPr>
        <w:rPr>
          <w:rFonts w:ascii="Georgia" w:hAnsi="Georgia"/>
          <w:sz w:val="22"/>
          <w:szCs w:val="22"/>
        </w:rPr>
      </w:pPr>
    </w:p>
    <w:p w14:paraId="5C0272DC" w14:textId="77777777" w:rsidR="00FA0C16" w:rsidRPr="00894752" w:rsidRDefault="00FA0C16" w:rsidP="00902F16">
      <w:pPr>
        <w:rPr>
          <w:rFonts w:ascii="Georgia" w:hAnsi="Georgia"/>
          <w:sz w:val="22"/>
          <w:szCs w:val="22"/>
        </w:rPr>
      </w:pPr>
    </w:p>
    <w:p w14:paraId="2B8FA159" w14:textId="77777777" w:rsidR="00902F16" w:rsidRPr="00343A6F" w:rsidRDefault="00902F16" w:rsidP="00902F16">
      <w:pPr>
        <w:rPr>
          <w:rFonts w:ascii="Georgia" w:hAnsi="Georgia"/>
          <w:sz w:val="22"/>
          <w:szCs w:val="22"/>
        </w:rPr>
      </w:pPr>
      <w:r w:rsidRPr="00343A6F">
        <w:rPr>
          <w:rFonts w:ascii="Georgia" w:hAnsi="Georgia"/>
          <w:sz w:val="22"/>
          <w:szCs w:val="22"/>
        </w:rPr>
        <w:t>Med hilsen</w:t>
      </w:r>
    </w:p>
    <w:p w14:paraId="402D95B8" w14:textId="77777777" w:rsidR="00902F16" w:rsidRPr="00343A6F" w:rsidRDefault="00191597" w:rsidP="00902F16">
      <w:pPr>
        <w:rPr>
          <w:rFonts w:ascii="Georgia" w:hAnsi="Georgia"/>
          <w:sz w:val="22"/>
          <w:szCs w:val="22"/>
          <w:lang w:val="nn-NO"/>
        </w:rPr>
      </w:pPr>
      <w:r w:rsidRPr="00343A6F">
        <w:rPr>
          <w:rFonts w:ascii="Georgia" w:hAnsi="Georgia"/>
          <w:sz w:val="22"/>
          <w:szCs w:val="22"/>
        </w:rPr>
        <w:t>for Landbruksdirektoratet</w:t>
      </w:r>
    </w:p>
    <w:p w14:paraId="2FD58B23" w14:textId="77777777" w:rsidR="00902F16" w:rsidRPr="00343A6F" w:rsidRDefault="00902F16" w:rsidP="00902F16">
      <w:pPr>
        <w:rPr>
          <w:rFonts w:ascii="Georgia" w:hAnsi="Georgia"/>
          <w:sz w:val="22"/>
          <w:szCs w:val="22"/>
          <w:lang w:val="nn-NO"/>
        </w:rPr>
      </w:pPr>
    </w:p>
    <w:p w14:paraId="2E4788A5" w14:textId="77777777" w:rsidR="00902F16" w:rsidRPr="00343A6F" w:rsidRDefault="00902F16" w:rsidP="00902F16">
      <w:pPr>
        <w:rPr>
          <w:rFonts w:ascii="Georgia" w:hAnsi="Georgia"/>
          <w:sz w:val="22"/>
          <w:szCs w:val="22"/>
          <w:lang w:val="nn-NO"/>
        </w:rPr>
      </w:pPr>
    </w:p>
    <w:p w14:paraId="0951EDFF" w14:textId="77777777" w:rsidR="00902F16" w:rsidRPr="00343A6F" w:rsidRDefault="00902F16" w:rsidP="00902F16">
      <w:pPr>
        <w:rPr>
          <w:rFonts w:ascii="Georgia" w:hAnsi="Georgia"/>
          <w:sz w:val="22"/>
          <w:szCs w:val="22"/>
          <w:lang w:val="nn-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3667"/>
      </w:tblGrid>
      <w:tr w:rsidR="002921BA" w:rsidRPr="00343A6F" w14:paraId="1879C133" w14:textId="77777777" w:rsidTr="006C10C9">
        <w:tc>
          <w:tcPr>
            <w:tcW w:w="5211" w:type="dxa"/>
          </w:tcPr>
          <w:p w14:paraId="27241120" w14:textId="77777777" w:rsidR="002921BA" w:rsidRPr="00343A6F" w:rsidRDefault="00252D68" w:rsidP="00902F16">
            <w:pPr>
              <w:rPr>
                <w:rFonts w:ascii="Georgia" w:hAnsi="Georgia"/>
                <w:sz w:val="22"/>
                <w:szCs w:val="22"/>
              </w:rPr>
            </w:pPr>
            <w:sdt>
              <w:sdtPr>
                <w:rPr>
                  <w:rFonts w:ascii="Georgia" w:hAnsi="Georgia"/>
                  <w:sz w:val="22"/>
                  <w:szCs w:val="22"/>
                </w:rPr>
                <w:alias w:val="Sse_Kontakt"/>
                <w:tag w:val="Sse_Kontakt"/>
                <w:id w:val="4487073"/>
                <w:dataBinding w:xpath="/document/body/Sse_Kontakt" w:storeItemID="{E4114253-AE9E-44C6-96C2-500E542EBF48}"/>
                <w:text/>
              </w:sdtPr>
              <w:sdtEndPr/>
              <w:sdtContent>
                <w:bookmarkStart w:id="18" w:name="Sse_Kontakt"/>
                <w:r w:rsidR="00902B85" w:rsidRPr="00343A6F">
                  <w:rPr>
                    <w:rFonts w:ascii="Georgia" w:hAnsi="Georgia"/>
                    <w:sz w:val="22"/>
                    <w:szCs w:val="22"/>
                  </w:rPr>
                  <w:t>Aud-Ingrid Krefting</w:t>
                </w:r>
              </w:sdtContent>
            </w:sdt>
            <w:bookmarkEnd w:id="18"/>
          </w:p>
        </w:tc>
        <w:tc>
          <w:tcPr>
            <w:tcW w:w="3716" w:type="dxa"/>
          </w:tcPr>
          <w:p w14:paraId="2DB1C906" w14:textId="77777777" w:rsidR="002921BA" w:rsidRPr="00343A6F" w:rsidRDefault="00252D68" w:rsidP="000B3CCF">
            <w:pPr>
              <w:rPr>
                <w:rFonts w:ascii="Georgia" w:hAnsi="Georgia"/>
                <w:sz w:val="22"/>
                <w:szCs w:val="22"/>
              </w:rPr>
            </w:pPr>
            <w:sdt>
              <w:sdtPr>
                <w:rPr>
                  <w:rFonts w:ascii="Georgia" w:hAnsi="Georgia"/>
                  <w:sz w:val="22"/>
                  <w:szCs w:val="22"/>
                </w:rPr>
                <w:alias w:val="Sbr_Navn"/>
                <w:tag w:val="Sbr_Navn"/>
                <w:id w:val="1811648145"/>
                <w:dataBinding w:xpath="/document/body/Sbr_Navn" w:storeItemID="{E4114253-AE9E-44C6-96C2-500E542EBF48}"/>
                <w:text/>
              </w:sdtPr>
              <w:sdtEndPr/>
              <w:sdtContent>
                <w:bookmarkStart w:id="19" w:name="Sbr_Navn"/>
                <w:r w:rsidR="000B3CCF" w:rsidRPr="00343A6F">
                  <w:rPr>
                    <w:rFonts w:ascii="Georgia" w:hAnsi="Georgia"/>
                    <w:sz w:val="22"/>
                    <w:szCs w:val="22"/>
                  </w:rPr>
                  <w:t>Vibeke Godal</w:t>
                </w:r>
              </w:sdtContent>
            </w:sdt>
            <w:bookmarkEnd w:id="19"/>
          </w:p>
        </w:tc>
      </w:tr>
      <w:tr w:rsidR="002921BA" w:rsidRPr="00343A6F" w14:paraId="6965025B" w14:textId="77777777" w:rsidTr="006C10C9">
        <w:tc>
          <w:tcPr>
            <w:tcW w:w="5211" w:type="dxa"/>
          </w:tcPr>
          <w:p w14:paraId="11F58916" w14:textId="77777777" w:rsidR="002921BA" w:rsidRPr="00343A6F" w:rsidRDefault="00252D68" w:rsidP="00902F16">
            <w:pPr>
              <w:rPr>
                <w:rFonts w:ascii="Georgia" w:hAnsi="Georgia"/>
                <w:sz w:val="22"/>
                <w:szCs w:val="22"/>
              </w:rPr>
            </w:pPr>
            <w:sdt>
              <w:sdtPr>
                <w:rPr>
                  <w:rFonts w:ascii="Georgia" w:hAnsi="Georgia"/>
                  <w:sz w:val="22"/>
                  <w:szCs w:val="22"/>
                </w:rPr>
                <w:alias w:val="Sse_Tittel"/>
                <w:tag w:val="Sse_Tittel"/>
                <w:id w:val="4487074"/>
                <w:dataBinding w:xpath="/document/body/Sse_Tittel" w:storeItemID="{E4114253-AE9E-44C6-96C2-500E542EBF48}"/>
                <w:text/>
              </w:sdtPr>
              <w:sdtEndPr/>
              <w:sdtContent>
                <w:bookmarkStart w:id="20" w:name="Sse_Tittel"/>
                <w:r w:rsidR="00902B85" w:rsidRPr="00343A6F">
                  <w:rPr>
                    <w:rFonts w:ascii="Georgia" w:hAnsi="Georgia"/>
                    <w:sz w:val="22"/>
                    <w:szCs w:val="22"/>
                  </w:rPr>
                  <w:t>seksjonssjef</w:t>
                </w:r>
              </w:sdtContent>
            </w:sdt>
            <w:bookmarkEnd w:id="20"/>
          </w:p>
        </w:tc>
        <w:tc>
          <w:tcPr>
            <w:tcW w:w="3716" w:type="dxa"/>
          </w:tcPr>
          <w:p w14:paraId="1398D661" w14:textId="77777777" w:rsidR="00FF5581" w:rsidRPr="00343A6F" w:rsidRDefault="00252D68" w:rsidP="00902F16">
            <w:pPr>
              <w:rPr>
                <w:rFonts w:ascii="Georgia" w:hAnsi="Georgia"/>
                <w:sz w:val="22"/>
                <w:szCs w:val="22"/>
              </w:rPr>
            </w:pPr>
            <w:sdt>
              <w:sdtPr>
                <w:rPr>
                  <w:rFonts w:ascii="Georgia" w:hAnsi="Georgia"/>
                  <w:sz w:val="22"/>
                  <w:szCs w:val="22"/>
                </w:rPr>
                <w:alias w:val="Sbr_Tittel"/>
                <w:tag w:val="Sbr_Tittel"/>
                <w:id w:val="1811648212"/>
                <w:dataBinding w:xpath="/document/body/Sbr_Tittel" w:storeItemID="{E4114253-AE9E-44C6-96C2-500E542EBF48}"/>
                <w:text/>
              </w:sdtPr>
              <w:sdtEndPr/>
              <w:sdtContent>
                <w:bookmarkStart w:id="21" w:name="Sbr_Tittel"/>
                <w:r w:rsidR="000B3CCF" w:rsidRPr="00343A6F">
                  <w:rPr>
                    <w:rFonts w:ascii="Georgia" w:hAnsi="Georgia"/>
                    <w:sz w:val="22"/>
                    <w:szCs w:val="22"/>
                  </w:rPr>
                  <w:t>seniorrådgiver</w:t>
                </w:r>
              </w:sdtContent>
            </w:sdt>
            <w:bookmarkEnd w:id="21"/>
          </w:p>
        </w:tc>
      </w:tr>
      <w:tr w:rsidR="00FF5581" w:rsidRPr="00343A6F" w14:paraId="52420DDB" w14:textId="77777777" w:rsidTr="006C10C9">
        <w:tc>
          <w:tcPr>
            <w:tcW w:w="5211" w:type="dxa"/>
          </w:tcPr>
          <w:p w14:paraId="631842F6" w14:textId="77777777" w:rsidR="00FF5581" w:rsidRPr="00343A6F" w:rsidRDefault="00FF5581" w:rsidP="00902F16">
            <w:pPr>
              <w:rPr>
                <w:rFonts w:ascii="Georgia" w:hAnsi="Georgia"/>
                <w:sz w:val="22"/>
                <w:szCs w:val="22"/>
              </w:rPr>
            </w:pPr>
          </w:p>
        </w:tc>
        <w:tc>
          <w:tcPr>
            <w:tcW w:w="3716" w:type="dxa"/>
          </w:tcPr>
          <w:p w14:paraId="34CDB268" w14:textId="77777777" w:rsidR="00FF5581" w:rsidRPr="00343A6F" w:rsidRDefault="00FF5581" w:rsidP="00902F16">
            <w:pPr>
              <w:rPr>
                <w:rFonts w:ascii="Georgia" w:hAnsi="Georgia"/>
                <w:sz w:val="22"/>
                <w:szCs w:val="22"/>
              </w:rPr>
            </w:pPr>
          </w:p>
        </w:tc>
      </w:tr>
    </w:tbl>
    <w:p w14:paraId="4B1A6EBD" w14:textId="77777777" w:rsidR="002921BA" w:rsidRPr="00343A6F" w:rsidRDefault="002921BA" w:rsidP="00902F16">
      <w:pPr>
        <w:rPr>
          <w:rFonts w:ascii="Georgia" w:hAnsi="Georgia"/>
          <w:sz w:val="22"/>
          <w:szCs w:val="22"/>
        </w:rPr>
      </w:pPr>
    </w:p>
    <w:p w14:paraId="50171CE1" w14:textId="77777777" w:rsidR="00620CD3" w:rsidRPr="00343A6F" w:rsidRDefault="00620CD3" w:rsidP="00902F16">
      <w:pPr>
        <w:tabs>
          <w:tab w:val="left" w:pos="5073"/>
        </w:tabs>
        <w:rPr>
          <w:rFonts w:ascii="Georgia" w:hAnsi="Georgia"/>
          <w:sz w:val="22"/>
          <w:szCs w:val="22"/>
        </w:rPr>
      </w:pPr>
    </w:p>
    <w:p w14:paraId="21BBC3E0" w14:textId="77777777" w:rsidR="00650660" w:rsidRPr="00343A6F" w:rsidRDefault="00650660" w:rsidP="00650660">
      <w:pPr>
        <w:tabs>
          <w:tab w:val="left" w:pos="5073"/>
        </w:tabs>
        <w:rPr>
          <w:rFonts w:ascii="Georgia" w:hAnsi="Georgia"/>
          <w:sz w:val="22"/>
          <w:szCs w:val="22"/>
        </w:rPr>
      </w:pPr>
      <w:r w:rsidRPr="00343A6F">
        <w:rPr>
          <w:rFonts w:ascii="Georgia" w:hAnsi="Georgia"/>
          <w:sz w:val="22"/>
          <w:szCs w:val="22"/>
        </w:rPr>
        <w:t>Dokumentet er elektronisk godkjent og trenger derfor ingen signatur</w:t>
      </w:r>
      <w:r w:rsidR="009622D9" w:rsidRPr="00343A6F">
        <w:rPr>
          <w:rFonts w:ascii="Georgia" w:hAnsi="Georgia"/>
          <w:sz w:val="22"/>
          <w:szCs w:val="22"/>
        </w:rPr>
        <w:t>.</w:t>
      </w:r>
    </w:p>
    <w:p w14:paraId="3B561D93" w14:textId="77777777" w:rsidR="00620CD3" w:rsidRPr="00343A6F" w:rsidRDefault="00620CD3" w:rsidP="00902F16">
      <w:pPr>
        <w:tabs>
          <w:tab w:val="left" w:pos="5073"/>
        </w:tabs>
        <w:rPr>
          <w:rFonts w:ascii="Georgia" w:hAnsi="Georgia"/>
          <w:sz w:val="22"/>
          <w:szCs w:val="22"/>
        </w:rPr>
      </w:pPr>
    </w:p>
    <w:p w14:paraId="71B968E4" w14:textId="77777777" w:rsidR="00620CD3" w:rsidRPr="00343A6F" w:rsidRDefault="00620CD3" w:rsidP="00902F16">
      <w:pPr>
        <w:tabs>
          <w:tab w:val="left" w:pos="5073"/>
        </w:tabs>
        <w:rPr>
          <w:rFonts w:ascii="Georgia" w:hAnsi="Georgia"/>
          <w:sz w:val="22"/>
          <w:szCs w:val="22"/>
        </w:rPr>
      </w:pPr>
    </w:p>
    <w:tbl>
      <w:tblPr>
        <w:tblW w:w="8931" w:type="dxa"/>
        <w:tblInd w:w="-72" w:type="dxa"/>
        <w:tblLayout w:type="fixed"/>
        <w:tblCellMar>
          <w:left w:w="70" w:type="dxa"/>
          <w:right w:w="70" w:type="dxa"/>
        </w:tblCellMar>
        <w:tblLook w:val="04A0" w:firstRow="1" w:lastRow="0" w:firstColumn="1" w:lastColumn="0" w:noHBand="0" w:noVBand="1"/>
      </w:tblPr>
      <w:tblGrid>
        <w:gridCol w:w="2836"/>
        <w:gridCol w:w="2976"/>
        <w:gridCol w:w="709"/>
        <w:gridCol w:w="2410"/>
      </w:tblGrid>
      <w:tr w:rsidR="00175794" w:rsidRPr="00343A6F" w14:paraId="3D274B86" w14:textId="77777777" w:rsidTr="003F593F">
        <w:trPr>
          <w:tblHeader/>
        </w:trPr>
        <w:tc>
          <w:tcPr>
            <w:tcW w:w="8931" w:type="dxa"/>
            <w:gridSpan w:val="4"/>
            <w:vAlign w:val="center"/>
            <w:hideMark/>
          </w:tcPr>
          <w:p w14:paraId="70F9E085" w14:textId="77777777" w:rsidR="00175794" w:rsidRPr="00343A6F" w:rsidRDefault="00175794" w:rsidP="003F593F">
            <w:pPr>
              <w:rPr>
                <w:rFonts w:ascii="Georgia" w:hAnsi="Georgia"/>
                <w:kern w:val="18"/>
                <w:sz w:val="18"/>
                <w:szCs w:val="18"/>
              </w:rPr>
            </w:pPr>
            <w:r w:rsidRPr="00343A6F">
              <w:rPr>
                <w:rFonts w:ascii="Georgia" w:hAnsi="Georgia"/>
                <w:sz w:val="18"/>
                <w:szCs w:val="18"/>
              </w:rPr>
              <w:t>Mottakere:</w:t>
            </w:r>
          </w:p>
        </w:tc>
      </w:tr>
      <w:tr w:rsidR="00175794" w:rsidRPr="00343A6F" w14:paraId="3275B53F" w14:textId="77777777" w:rsidTr="003F593F">
        <w:tc>
          <w:tcPr>
            <w:tcW w:w="2836" w:type="dxa"/>
            <w:hideMark/>
          </w:tcPr>
          <w:p w14:paraId="27891B3D" w14:textId="19D8390D"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1___1"/>
                <w:tag w:val="TblAvsMot__Sdm_AMNavn___1___1"/>
                <w:id w:val="87887217"/>
                <w:dataBinding w:xpath="/document/body/TblAvsMot/table/row[1]/cell[1]" w:storeItemID="{E4114253-AE9E-44C6-96C2-500E542EBF48}"/>
                <w:text/>
              </w:sdtPr>
              <w:sdtEndPr/>
              <w:sdtContent>
                <w:bookmarkStart w:id="22" w:name="TblAvsMot__Sdm_AMNavn___1___1"/>
                <w:r w:rsidR="00E7478A">
                  <w:rPr>
                    <w:rFonts w:ascii="Georgia" w:hAnsi="Georgia"/>
                    <w:sz w:val="18"/>
                    <w:szCs w:val="18"/>
                  </w:rPr>
                  <w:t>Agder fylkeskommune</w:t>
                </w:r>
              </w:sdtContent>
            </w:sdt>
            <w:bookmarkEnd w:id="22"/>
          </w:p>
        </w:tc>
        <w:tc>
          <w:tcPr>
            <w:tcW w:w="2976" w:type="dxa"/>
            <w:hideMark/>
          </w:tcPr>
          <w:p w14:paraId="51E6B88B" w14:textId="53FABACF"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___2"/>
                <w:tag w:val="TblAvsMot__Sdm_AmAdr___1___2"/>
                <w:id w:val="72578912"/>
                <w:dataBinding w:xpath="/document/body/TblAvsMot/table/row[1]/cell[2]" w:storeItemID="{E4114253-AE9E-44C6-96C2-500E542EBF48}"/>
                <w:text/>
              </w:sdtPr>
              <w:sdtEndPr/>
              <w:sdtContent>
                <w:bookmarkStart w:id="23" w:name="TblAvsMot__Sdm_AmAdr___1___2"/>
                <w:r w:rsidR="00E7478A">
                  <w:rPr>
                    <w:rFonts w:ascii="Georgia" w:hAnsi="Georgia"/>
                    <w:sz w:val="18"/>
                    <w:szCs w:val="18"/>
                  </w:rPr>
                  <w:t>Pb 788 Stoa</w:t>
                </w:r>
              </w:sdtContent>
            </w:sdt>
            <w:bookmarkEnd w:id="23"/>
          </w:p>
        </w:tc>
        <w:tc>
          <w:tcPr>
            <w:tcW w:w="709" w:type="dxa"/>
            <w:hideMark/>
          </w:tcPr>
          <w:p w14:paraId="1B428DFB" w14:textId="4736E6F5"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___3"/>
                <w:tag w:val="TblAvsMot__Sdm_AmPostnr___1___3"/>
                <w:id w:val="93900094"/>
                <w:dataBinding w:xpath="/document/body/TblAvsMot/table/row[1]/cell[3]" w:storeItemID="{E4114253-AE9E-44C6-96C2-500E542EBF48}"/>
                <w:text/>
              </w:sdtPr>
              <w:sdtEndPr/>
              <w:sdtContent>
                <w:bookmarkStart w:id="24" w:name="TblAvsMot__Sdm_AmPostnr___1___3"/>
                <w:r w:rsidR="00E7478A">
                  <w:rPr>
                    <w:rFonts w:ascii="Georgia" w:hAnsi="Georgia"/>
                    <w:sz w:val="18"/>
                    <w:szCs w:val="18"/>
                  </w:rPr>
                  <w:t>4809</w:t>
                </w:r>
              </w:sdtContent>
            </w:sdt>
            <w:bookmarkEnd w:id="24"/>
          </w:p>
        </w:tc>
        <w:tc>
          <w:tcPr>
            <w:tcW w:w="2410" w:type="dxa"/>
            <w:hideMark/>
          </w:tcPr>
          <w:p w14:paraId="634D95B9" w14:textId="4CC9F90A"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___4"/>
                <w:tag w:val="TblAvsMot__Sdm_Ampoststed___1___4"/>
                <w:id w:val="67627440"/>
                <w:dataBinding w:xpath="/document/body/TblAvsMot/table/row[1]/cell[4]" w:storeItemID="{E4114253-AE9E-44C6-96C2-500E542EBF48}"/>
                <w:text/>
              </w:sdtPr>
              <w:sdtEndPr/>
              <w:sdtContent>
                <w:bookmarkStart w:id="25" w:name="TblAvsMot__Sdm_Ampoststed___1___4"/>
                <w:r w:rsidR="00E7478A">
                  <w:rPr>
                    <w:rFonts w:ascii="Georgia" w:hAnsi="Georgia"/>
                    <w:sz w:val="18"/>
                    <w:szCs w:val="18"/>
                  </w:rPr>
                  <w:t>ARENDAL</w:t>
                </w:r>
              </w:sdtContent>
            </w:sdt>
            <w:bookmarkEnd w:id="25"/>
          </w:p>
        </w:tc>
      </w:tr>
      <w:tr w:rsidR="00175794" w:rsidRPr="00343A6F" w14:paraId="374BFFF7" w14:textId="77777777" w:rsidTr="003F593F">
        <w:tc>
          <w:tcPr>
            <w:tcW w:w="2836" w:type="dxa"/>
            <w:hideMark/>
          </w:tcPr>
          <w:p w14:paraId="41AC8CD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___1"/>
                <w:tag w:val="TblAvsMot__Sdm_AMNavn___2___1"/>
                <w:id w:val="73077665"/>
                <w:dataBinding w:xpath="/document/body/TblAvsMot/table/row[2]/cell[1]" w:storeItemID="{E4114253-AE9E-44C6-96C2-500E542EBF48}"/>
                <w:text/>
              </w:sdtPr>
              <w:sdtEndPr/>
              <w:sdtContent>
                <w:bookmarkStart w:id="26" w:name="TblAvsMot__Sdm_AMNavn___2___1"/>
                <w:r w:rsidR="00E7478A">
                  <w:rPr>
                    <w:rFonts w:ascii="Georgia" w:hAnsi="Georgia"/>
                    <w:sz w:val="18"/>
                    <w:szCs w:val="18"/>
                  </w:rPr>
                  <w:t>Alstadhaug kommune</w:t>
                </w:r>
              </w:sdtContent>
            </w:sdt>
            <w:bookmarkEnd w:id="26"/>
          </w:p>
        </w:tc>
        <w:tc>
          <w:tcPr>
            <w:tcW w:w="2976" w:type="dxa"/>
            <w:hideMark/>
          </w:tcPr>
          <w:p w14:paraId="13A3FF2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___2"/>
                <w:tag w:val="TblAvsMot__Sdm_AmAdr___2___2"/>
                <w:id w:val="93625342"/>
                <w:dataBinding w:xpath="/document/body/TblAvsMot/table/row[2]/cell[2]" w:storeItemID="{E4114253-AE9E-44C6-96C2-500E542EBF48}"/>
                <w:text/>
              </w:sdtPr>
              <w:sdtEndPr/>
              <w:sdtContent>
                <w:bookmarkStart w:id="27" w:name="TblAvsMot__Sdm_AmAdr___2___2"/>
                <w:r w:rsidR="00E7478A">
                  <w:rPr>
                    <w:rFonts w:ascii="Georgia" w:hAnsi="Georgia"/>
                    <w:sz w:val="18"/>
                    <w:szCs w:val="18"/>
                  </w:rPr>
                  <w:t>Rådhuset</w:t>
                </w:r>
              </w:sdtContent>
            </w:sdt>
            <w:bookmarkEnd w:id="27"/>
          </w:p>
        </w:tc>
        <w:tc>
          <w:tcPr>
            <w:tcW w:w="709" w:type="dxa"/>
            <w:hideMark/>
          </w:tcPr>
          <w:p w14:paraId="158150D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___3"/>
                <w:tag w:val="TblAvsMot__Sdm_AmPostnr___2___3"/>
                <w:id w:val="186652800"/>
                <w:dataBinding w:xpath="/document/body/TblAvsMot/table/row[2]/cell[3]" w:storeItemID="{E4114253-AE9E-44C6-96C2-500E542EBF48}"/>
                <w:text/>
              </w:sdtPr>
              <w:sdtEndPr/>
              <w:sdtContent>
                <w:bookmarkStart w:id="28" w:name="TblAvsMot__Sdm_AmPostnr___2___3"/>
                <w:r w:rsidR="00E7478A">
                  <w:rPr>
                    <w:rFonts w:ascii="Georgia" w:hAnsi="Georgia"/>
                    <w:sz w:val="18"/>
                    <w:szCs w:val="18"/>
                  </w:rPr>
                  <w:t>8805</w:t>
                </w:r>
              </w:sdtContent>
            </w:sdt>
            <w:bookmarkEnd w:id="28"/>
          </w:p>
        </w:tc>
        <w:tc>
          <w:tcPr>
            <w:tcW w:w="2410" w:type="dxa"/>
            <w:hideMark/>
          </w:tcPr>
          <w:p w14:paraId="1D072CB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___4"/>
                <w:tag w:val="TblAvsMot__Sdm_Ampoststed___2___4"/>
                <w:id w:val="272579316"/>
                <w:dataBinding w:xpath="/document/body/TblAvsMot/table/row[2]/cell[4]" w:storeItemID="{E4114253-AE9E-44C6-96C2-500E542EBF48}"/>
                <w:text/>
              </w:sdtPr>
              <w:sdtEndPr/>
              <w:sdtContent>
                <w:bookmarkStart w:id="29" w:name="TblAvsMot__Sdm_Ampoststed___2___4"/>
                <w:r w:rsidR="00E7478A">
                  <w:rPr>
                    <w:rFonts w:ascii="Georgia" w:hAnsi="Georgia"/>
                    <w:sz w:val="18"/>
                    <w:szCs w:val="18"/>
                  </w:rPr>
                  <w:t>SANDNESSJØEN</w:t>
                </w:r>
              </w:sdtContent>
            </w:sdt>
            <w:bookmarkEnd w:id="29"/>
          </w:p>
        </w:tc>
      </w:tr>
      <w:tr w:rsidR="00175794" w:rsidRPr="00343A6F" w14:paraId="03800F20" w14:textId="77777777" w:rsidTr="003F593F">
        <w:tc>
          <w:tcPr>
            <w:tcW w:w="2836" w:type="dxa"/>
            <w:hideMark/>
          </w:tcPr>
          <w:p w14:paraId="79A76E2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___1"/>
                <w:tag w:val="TblAvsMot__Sdm_AMNavn___3___1"/>
                <w:id w:val="139532752"/>
                <w:dataBinding w:xpath="/document/body/TblAvsMot/table/row[3]/cell[1]" w:storeItemID="{E4114253-AE9E-44C6-96C2-500E542EBF48}"/>
                <w:text/>
              </w:sdtPr>
              <w:sdtEndPr/>
              <w:sdtContent>
                <w:bookmarkStart w:id="30" w:name="TblAvsMot__Sdm_AMNavn___3___1"/>
                <w:r w:rsidR="00E7478A">
                  <w:rPr>
                    <w:rFonts w:ascii="Georgia" w:hAnsi="Georgia"/>
                    <w:sz w:val="18"/>
                    <w:szCs w:val="18"/>
                  </w:rPr>
                  <w:t>Aremark kommune</w:t>
                </w:r>
              </w:sdtContent>
            </w:sdt>
            <w:bookmarkEnd w:id="30"/>
          </w:p>
        </w:tc>
        <w:tc>
          <w:tcPr>
            <w:tcW w:w="2976" w:type="dxa"/>
            <w:hideMark/>
          </w:tcPr>
          <w:p w14:paraId="2739128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___2"/>
                <w:tag w:val="TblAvsMot__Sdm_AmAdr___3___2"/>
                <w:id w:val="165421758"/>
                <w:dataBinding w:xpath="/document/body/TblAvsMot/table/row[3]/cell[2]" w:storeItemID="{E4114253-AE9E-44C6-96C2-500E542EBF48}"/>
                <w:text/>
              </w:sdtPr>
              <w:sdtEndPr/>
              <w:sdtContent>
                <w:bookmarkStart w:id="31" w:name="TblAvsMot__Sdm_AmAdr___3___2"/>
                <w:r w:rsidR="00E7478A">
                  <w:rPr>
                    <w:rFonts w:ascii="Georgia" w:hAnsi="Georgia"/>
                    <w:sz w:val="18"/>
                    <w:szCs w:val="18"/>
                  </w:rPr>
                  <w:t>Rådhuset</w:t>
                </w:r>
              </w:sdtContent>
            </w:sdt>
            <w:bookmarkEnd w:id="31"/>
          </w:p>
        </w:tc>
        <w:tc>
          <w:tcPr>
            <w:tcW w:w="709" w:type="dxa"/>
            <w:hideMark/>
          </w:tcPr>
          <w:p w14:paraId="5388886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___3"/>
                <w:tag w:val="TblAvsMot__Sdm_AmPostnr___3___3"/>
                <w:id w:val="66333616"/>
                <w:dataBinding w:xpath="/document/body/TblAvsMot/table/row[3]/cell[3]" w:storeItemID="{E4114253-AE9E-44C6-96C2-500E542EBF48}"/>
                <w:text/>
              </w:sdtPr>
              <w:sdtEndPr/>
              <w:sdtContent>
                <w:bookmarkStart w:id="32" w:name="TblAvsMot__Sdm_AmPostnr___3___3"/>
                <w:r w:rsidR="00E7478A">
                  <w:rPr>
                    <w:rFonts w:ascii="Georgia" w:hAnsi="Georgia"/>
                    <w:sz w:val="18"/>
                    <w:szCs w:val="18"/>
                  </w:rPr>
                  <w:t>1798</w:t>
                </w:r>
              </w:sdtContent>
            </w:sdt>
            <w:bookmarkEnd w:id="32"/>
          </w:p>
        </w:tc>
        <w:tc>
          <w:tcPr>
            <w:tcW w:w="2410" w:type="dxa"/>
            <w:hideMark/>
          </w:tcPr>
          <w:p w14:paraId="37E5BC9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___4"/>
                <w:tag w:val="TblAvsMot__Sdm_Ampoststed___3___4"/>
                <w:id w:val="73335985"/>
                <w:dataBinding w:xpath="/document/body/TblAvsMot/table/row[3]/cell[4]" w:storeItemID="{E4114253-AE9E-44C6-96C2-500E542EBF48}"/>
                <w:text/>
              </w:sdtPr>
              <w:sdtEndPr/>
              <w:sdtContent>
                <w:bookmarkStart w:id="33" w:name="TblAvsMot__Sdm_Ampoststed___3___4"/>
                <w:r w:rsidR="00E7478A">
                  <w:rPr>
                    <w:rFonts w:ascii="Georgia" w:hAnsi="Georgia"/>
                    <w:sz w:val="18"/>
                    <w:szCs w:val="18"/>
                  </w:rPr>
                  <w:t>AREMARK</w:t>
                </w:r>
              </w:sdtContent>
            </w:sdt>
            <w:bookmarkEnd w:id="33"/>
          </w:p>
        </w:tc>
      </w:tr>
      <w:tr w:rsidR="00175794" w:rsidRPr="00343A6F" w14:paraId="09CE4F04" w14:textId="77777777" w:rsidTr="003F593F">
        <w:tc>
          <w:tcPr>
            <w:tcW w:w="2836" w:type="dxa"/>
            <w:hideMark/>
          </w:tcPr>
          <w:p w14:paraId="62D0E92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___1"/>
                <w:tag w:val="TblAvsMot__Sdm_AMNavn___4___1"/>
                <w:id w:val="66163815"/>
                <w:dataBinding w:xpath="/document/body/TblAvsMot/table/row[4]/cell[1]" w:storeItemID="{E4114253-AE9E-44C6-96C2-500E542EBF48}"/>
                <w:text/>
              </w:sdtPr>
              <w:sdtEndPr/>
              <w:sdtContent>
                <w:bookmarkStart w:id="34" w:name="TblAvsMot__Sdm_AMNavn___4___1"/>
                <w:r w:rsidR="00E7478A">
                  <w:rPr>
                    <w:rFonts w:ascii="Georgia" w:hAnsi="Georgia"/>
                    <w:sz w:val="18"/>
                    <w:szCs w:val="18"/>
                  </w:rPr>
                  <w:t>Farsund kommune</w:t>
                </w:r>
              </w:sdtContent>
            </w:sdt>
            <w:bookmarkEnd w:id="34"/>
          </w:p>
        </w:tc>
        <w:tc>
          <w:tcPr>
            <w:tcW w:w="2976" w:type="dxa"/>
            <w:hideMark/>
          </w:tcPr>
          <w:p w14:paraId="038E908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___2"/>
                <w:tag w:val="TblAvsMot__Sdm_AmAdr___4___2"/>
                <w:id w:val="392875260"/>
                <w:dataBinding w:xpath="/document/body/TblAvsMot/table/row[4]/cell[2]" w:storeItemID="{E4114253-AE9E-44C6-96C2-500E542EBF48}"/>
                <w:text/>
              </w:sdtPr>
              <w:sdtEndPr/>
              <w:sdtContent>
                <w:bookmarkStart w:id="35" w:name="TblAvsMot__Sdm_AmAdr___4___2"/>
                <w:r w:rsidR="00E7478A">
                  <w:rPr>
                    <w:rFonts w:ascii="Georgia" w:hAnsi="Georgia"/>
                    <w:sz w:val="18"/>
                    <w:szCs w:val="18"/>
                  </w:rPr>
                  <w:t>Pb 100</w:t>
                </w:r>
              </w:sdtContent>
            </w:sdt>
            <w:bookmarkEnd w:id="35"/>
          </w:p>
        </w:tc>
        <w:tc>
          <w:tcPr>
            <w:tcW w:w="709" w:type="dxa"/>
            <w:hideMark/>
          </w:tcPr>
          <w:p w14:paraId="0F4A9C4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___3"/>
                <w:tag w:val="TblAvsMot__Sdm_AmPostnr___4___3"/>
                <w:id w:val="37184625"/>
                <w:dataBinding w:xpath="/document/body/TblAvsMot/table/row[4]/cell[3]" w:storeItemID="{E4114253-AE9E-44C6-96C2-500E542EBF48}"/>
                <w:text/>
              </w:sdtPr>
              <w:sdtEndPr/>
              <w:sdtContent>
                <w:bookmarkStart w:id="36" w:name="TblAvsMot__Sdm_AmPostnr___4___3"/>
                <w:r w:rsidR="00E7478A">
                  <w:rPr>
                    <w:rFonts w:ascii="Georgia" w:hAnsi="Georgia"/>
                    <w:sz w:val="18"/>
                    <w:szCs w:val="18"/>
                  </w:rPr>
                  <w:t>4552</w:t>
                </w:r>
              </w:sdtContent>
            </w:sdt>
            <w:bookmarkEnd w:id="36"/>
          </w:p>
        </w:tc>
        <w:tc>
          <w:tcPr>
            <w:tcW w:w="2410" w:type="dxa"/>
            <w:hideMark/>
          </w:tcPr>
          <w:p w14:paraId="3C5AFDF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___4"/>
                <w:tag w:val="TblAvsMot__Sdm_Ampoststed___4___4"/>
                <w:id w:val="114541038"/>
                <w:dataBinding w:xpath="/document/body/TblAvsMot/table/row[4]/cell[4]" w:storeItemID="{E4114253-AE9E-44C6-96C2-500E542EBF48}"/>
                <w:text/>
              </w:sdtPr>
              <w:sdtEndPr/>
              <w:sdtContent>
                <w:bookmarkStart w:id="37" w:name="TblAvsMot__Sdm_Ampoststed___4___4"/>
                <w:r w:rsidR="00E7478A">
                  <w:rPr>
                    <w:rFonts w:ascii="Georgia" w:hAnsi="Georgia"/>
                    <w:sz w:val="18"/>
                    <w:szCs w:val="18"/>
                  </w:rPr>
                  <w:t>FARSUND</w:t>
                </w:r>
              </w:sdtContent>
            </w:sdt>
            <w:bookmarkEnd w:id="37"/>
          </w:p>
        </w:tc>
      </w:tr>
      <w:tr w:rsidR="00175794" w:rsidRPr="00343A6F" w14:paraId="1755EECD" w14:textId="77777777" w:rsidTr="003F593F">
        <w:tc>
          <w:tcPr>
            <w:tcW w:w="2836" w:type="dxa"/>
            <w:hideMark/>
          </w:tcPr>
          <w:p w14:paraId="4ABA153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___1"/>
                <w:tag w:val="TblAvsMot__Sdm_AMNavn___5___1"/>
                <w:id w:val="30914988"/>
                <w:dataBinding w:xpath="/document/body/TblAvsMot/table/row[5]/cell[1]" w:storeItemID="{E4114253-AE9E-44C6-96C2-500E542EBF48}"/>
                <w:text/>
              </w:sdtPr>
              <w:sdtEndPr/>
              <w:sdtContent>
                <w:bookmarkStart w:id="38" w:name="TblAvsMot__Sdm_AMNavn___5___1"/>
                <w:r w:rsidR="00E7478A">
                  <w:rPr>
                    <w:rFonts w:ascii="Georgia" w:hAnsi="Georgia"/>
                    <w:sz w:val="18"/>
                    <w:szCs w:val="18"/>
                  </w:rPr>
                  <w:t>Frosta kommune</w:t>
                </w:r>
              </w:sdtContent>
            </w:sdt>
            <w:bookmarkEnd w:id="38"/>
          </w:p>
        </w:tc>
        <w:tc>
          <w:tcPr>
            <w:tcW w:w="2976" w:type="dxa"/>
            <w:hideMark/>
          </w:tcPr>
          <w:p w14:paraId="5FCC7A6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___2"/>
                <w:tag w:val="TblAvsMot__Sdm_AmAdr___5___2"/>
                <w:id w:val="326094450"/>
                <w:dataBinding w:xpath="/document/body/TblAvsMot/table/row[5]/cell[2]" w:storeItemID="{E4114253-AE9E-44C6-96C2-500E542EBF48}"/>
                <w:text/>
              </w:sdtPr>
              <w:sdtEndPr/>
              <w:sdtContent>
                <w:bookmarkStart w:id="39" w:name="TblAvsMot__Sdm_AmAdr___5___2"/>
                <w:r w:rsidR="00E7478A">
                  <w:rPr>
                    <w:rFonts w:ascii="Georgia" w:hAnsi="Georgia"/>
                    <w:sz w:val="18"/>
                    <w:szCs w:val="18"/>
                  </w:rPr>
                  <w:t>Pb 24</w:t>
                </w:r>
              </w:sdtContent>
            </w:sdt>
            <w:bookmarkEnd w:id="39"/>
          </w:p>
        </w:tc>
        <w:tc>
          <w:tcPr>
            <w:tcW w:w="709" w:type="dxa"/>
            <w:hideMark/>
          </w:tcPr>
          <w:p w14:paraId="4280ADB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___3"/>
                <w:tag w:val="TblAvsMot__Sdm_AmPostnr___5___3"/>
                <w:id w:val="3755358"/>
                <w:dataBinding w:xpath="/document/body/TblAvsMot/table/row[5]/cell[3]" w:storeItemID="{E4114253-AE9E-44C6-96C2-500E542EBF48}"/>
                <w:text/>
              </w:sdtPr>
              <w:sdtEndPr/>
              <w:sdtContent>
                <w:bookmarkStart w:id="40" w:name="TblAvsMot__Sdm_AmPostnr___5___3"/>
                <w:r w:rsidR="00E7478A">
                  <w:rPr>
                    <w:rFonts w:ascii="Georgia" w:hAnsi="Georgia"/>
                    <w:sz w:val="18"/>
                    <w:szCs w:val="18"/>
                  </w:rPr>
                  <w:t>7633</w:t>
                </w:r>
              </w:sdtContent>
            </w:sdt>
            <w:bookmarkEnd w:id="40"/>
          </w:p>
        </w:tc>
        <w:tc>
          <w:tcPr>
            <w:tcW w:w="2410" w:type="dxa"/>
            <w:hideMark/>
          </w:tcPr>
          <w:p w14:paraId="5D9424D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___4"/>
                <w:tag w:val="TblAvsMot__Sdm_Ampoststed___5___4"/>
                <w:id w:val="549457251"/>
                <w:dataBinding w:xpath="/document/body/TblAvsMot/table/row[5]/cell[4]" w:storeItemID="{E4114253-AE9E-44C6-96C2-500E542EBF48}"/>
                <w:text/>
              </w:sdtPr>
              <w:sdtEndPr/>
              <w:sdtContent>
                <w:bookmarkStart w:id="41" w:name="TblAvsMot__Sdm_Ampoststed___5___4"/>
                <w:r w:rsidR="00E7478A">
                  <w:rPr>
                    <w:rFonts w:ascii="Georgia" w:hAnsi="Georgia"/>
                    <w:sz w:val="18"/>
                    <w:szCs w:val="18"/>
                  </w:rPr>
                  <w:t>FROSTA</w:t>
                </w:r>
              </w:sdtContent>
            </w:sdt>
            <w:bookmarkEnd w:id="41"/>
          </w:p>
        </w:tc>
      </w:tr>
      <w:tr w:rsidR="00175794" w:rsidRPr="00343A6F" w14:paraId="527672E7" w14:textId="77777777" w:rsidTr="003F593F">
        <w:tc>
          <w:tcPr>
            <w:tcW w:w="2836" w:type="dxa"/>
            <w:hideMark/>
          </w:tcPr>
          <w:p w14:paraId="56B6E5C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___1"/>
                <w:tag w:val="TblAvsMot__Sdm_AMNavn___6___1"/>
                <w:id w:val="196500510"/>
                <w:dataBinding w:xpath="/document/body/TblAvsMot/table/row[6]/cell[1]" w:storeItemID="{E4114253-AE9E-44C6-96C2-500E542EBF48}"/>
                <w:text/>
              </w:sdtPr>
              <w:sdtEndPr/>
              <w:sdtContent>
                <w:bookmarkStart w:id="42" w:name="TblAvsMot__Sdm_AMNavn___6___1"/>
                <w:r w:rsidR="00E7478A">
                  <w:rPr>
                    <w:rFonts w:ascii="Georgia" w:hAnsi="Georgia"/>
                    <w:sz w:val="18"/>
                    <w:szCs w:val="18"/>
                  </w:rPr>
                  <w:t>Fylkesmannen i Agder</w:t>
                </w:r>
              </w:sdtContent>
            </w:sdt>
            <w:bookmarkEnd w:id="42"/>
          </w:p>
        </w:tc>
        <w:tc>
          <w:tcPr>
            <w:tcW w:w="2976" w:type="dxa"/>
            <w:hideMark/>
          </w:tcPr>
          <w:p w14:paraId="4199925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___2"/>
                <w:tag w:val="TblAvsMot__Sdm_AmAdr___6___2"/>
                <w:id w:val="405944172"/>
                <w:dataBinding w:xpath="/document/body/TblAvsMot/table/row[6]/cell[2]" w:storeItemID="{E4114253-AE9E-44C6-96C2-500E542EBF48}"/>
                <w:text/>
              </w:sdtPr>
              <w:sdtEndPr/>
              <w:sdtContent>
                <w:bookmarkStart w:id="43" w:name="TblAvsMot__Sdm_AmAdr___6___2"/>
                <w:r w:rsidR="00E7478A">
                  <w:rPr>
                    <w:rFonts w:ascii="Georgia" w:hAnsi="Georgia"/>
                    <w:sz w:val="18"/>
                    <w:szCs w:val="18"/>
                  </w:rPr>
                  <w:t>Pb 788 Stoa</w:t>
                </w:r>
              </w:sdtContent>
            </w:sdt>
            <w:bookmarkEnd w:id="43"/>
          </w:p>
        </w:tc>
        <w:tc>
          <w:tcPr>
            <w:tcW w:w="709" w:type="dxa"/>
            <w:hideMark/>
          </w:tcPr>
          <w:p w14:paraId="3B90741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___3"/>
                <w:tag w:val="TblAvsMot__Sdm_AmPostnr___6___3"/>
                <w:id w:val="679731920"/>
                <w:dataBinding w:xpath="/document/body/TblAvsMot/table/row[6]/cell[3]" w:storeItemID="{E4114253-AE9E-44C6-96C2-500E542EBF48}"/>
                <w:text/>
              </w:sdtPr>
              <w:sdtEndPr/>
              <w:sdtContent>
                <w:bookmarkStart w:id="44" w:name="TblAvsMot__Sdm_AmPostnr___6___3"/>
                <w:r w:rsidR="00E7478A">
                  <w:rPr>
                    <w:rFonts w:ascii="Georgia" w:hAnsi="Georgia"/>
                    <w:sz w:val="18"/>
                    <w:szCs w:val="18"/>
                  </w:rPr>
                  <w:t>4809</w:t>
                </w:r>
              </w:sdtContent>
            </w:sdt>
            <w:bookmarkEnd w:id="44"/>
          </w:p>
        </w:tc>
        <w:tc>
          <w:tcPr>
            <w:tcW w:w="2410" w:type="dxa"/>
            <w:hideMark/>
          </w:tcPr>
          <w:p w14:paraId="2FC277B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___4"/>
                <w:tag w:val="TblAvsMot__Sdm_Ampoststed___6___4"/>
                <w:id w:val="324077096"/>
                <w:dataBinding w:xpath="/document/body/TblAvsMot/table/row[6]/cell[4]" w:storeItemID="{E4114253-AE9E-44C6-96C2-500E542EBF48}"/>
                <w:text/>
              </w:sdtPr>
              <w:sdtEndPr/>
              <w:sdtContent>
                <w:bookmarkStart w:id="45" w:name="TblAvsMot__Sdm_Ampoststed___6___4"/>
                <w:r w:rsidR="00E7478A">
                  <w:rPr>
                    <w:rFonts w:ascii="Georgia" w:hAnsi="Georgia"/>
                    <w:sz w:val="18"/>
                    <w:szCs w:val="18"/>
                  </w:rPr>
                  <w:t>ARENDAL</w:t>
                </w:r>
              </w:sdtContent>
            </w:sdt>
            <w:bookmarkEnd w:id="45"/>
          </w:p>
        </w:tc>
      </w:tr>
      <w:tr w:rsidR="00175794" w:rsidRPr="00343A6F" w14:paraId="070DAC94" w14:textId="77777777" w:rsidTr="003F593F">
        <w:tc>
          <w:tcPr>
            <w:tcW w:w="2836" w:type="dxa"/>
            <w:hideMark/>
          </w:tcPr>
          <w:p w14:paraId="2522EB3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7___1"/>
                <w:tag w:val="TblAvsMot__Sdm_AMNavn___7___1"/>
                <w:id w:val="341365638"/>
                <w:dataBinding w:xpath="/document/body/TblAvsMot/table/row[7]/cell[1]" w:storeItemID="{E4114253-AE9E-44C6-96C2-500E542EBF48}"/>
                <w:text/>
              </w:sdtPr>
              <w:sdtEndPr/>
              <w:sdtContent>
                <w:bookmarkStart w:id="46" w:name="TblAvsMot__Sdm_AMNavn___7___1"/>
                <w:r w:rsidR="00E7478A">
                  <w:rPr>
                    <w:rFonts w:ascii="Georgia" w:hAnsi="Georgia"/>
                    <w:sz w:val="18"/>
                    <w:szCs w:val="18"/>
                  </w:rPr>
                  <w:t>Fylkesmannen i Innlandet</w:t>
                </w:r>
              </w:sdtContent>
            </w:sdt>
            <w:bookmarkEnd w:id="46"/>
          </w:p>
        </w:tc>
        <w:tc>
          <w:tcPr>
            <w:tcW w:w="2976" w:type="dxa"/>
            <w:hideMark/>
          </w:tcPr>
          <w:p w14:paraId="47A5D0D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7___2"/>
                <w:tag w:val="TblAvsMot__Sdm_AmAdr___7___2"/>
                <w:id w:val="629378127"/>
                <w:dataBinding w:xpath="/document/body/TblAvsMot/table/row[7]/cell[2]" w:storeItemID="{E4114253-AE9E-44C6-96C2-500E542EBF48}"/>
                <w:text/>
              </w:sdtPr>
              <w:sdtEndPr/>
              <w:sdtContent>
                <w:bookmarkStart w:id="47" w:name="TblAvsMot__Sdm_AmAdr___7___2"/>
                <w:r w:rsidR="00E7478A">
                  <w:rPr>
                    <w:rFonts w:ascii="Georgia" w:hAnsi="Georgia"/>
                    <w:sz w:val="18"/>
                    <w:szCs w:val="18"/>
                  </w:rPr>
                  <w:t>Pb 987</w:t>
                </w:r>
              </w:sdtContent>
            </w:sdt>
            <w:bookmarkEnd w:id="47"/>
          </w:p>
        </w:tc>
        <w:tc>
          <w:tcPr>
            <w:tcW w:w="709" w:type="dxa"/>
            <w:hideMark/>
          </w:tcPr>
          <w:p w14:paraId="3F4A266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7___3"/>
                <w:tag w:val="TblAvsMot__Sdm_AmPostnr___7___3"/>
                <w:id w:val="705230800"/>
                <w:dataBinding w:xpath="/document/body/TblAvsMot/table/row[7]/cell[3]" w:storeItemID="{E4114253-AE9E-44C6-96C2-500E542EBF48}"/>
                <w:text/>
              </w:sdtPr>
              <w:sdtEndPr/>
              <w:sdtContent>
                <w:bookmarkStart w:id="48" w:name="TblAvsMot__Sdm_AmPostnr___7___3"/>
                <w:r w:rsidR="00E7478A">
                  <w:rPr>
                    <w:rFonts w:ascii="Georgia" w:hAnsi="Georgia"/>
                    <w:sz w:val="18"/>
                    <w:szCs w:val="18"/>
                  </w:rPr>
                  <w:t>2604</w:t>
                </w:r>
              </w:sdtContent>
            </w:sdt>
            <w:bookmarkEnd w:id="48"/>
          </w:p>
        </w:tc>
        <w:tc>
          <w:tcPr>
            <w:tcW w:w="2410" w:type="dxa"/>
            <w:hideMark/>
          </w:tcPr>
          <w:p w14:paraId="1AB0ADF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7___4"/>
                <w:tag w:val="TblAvsMot__Sdm_Ampoststed___7___4"/>
                <w:id w:val="741838158"/>
                <w:dataBinding w:xpath="/document/body/TblAvsMot/table/row[7]/cell[4]" w:storeItemID="{E4114253-AE9E-44C6-96C2-500E542EBF48}"/>
                <w:text/>
              </w:sdtPr>
              <w:sdtEndPr/>
              <w:sdtContent>
                <w:bookmarkStart w:id="49" w:name="TblAvsMot__Sdm_Ampoststed___7___4"/>
                <w:r w:rsidR="00E7478A">
                  <w:rPr>
                    <w:rFonts w:ascii="Georgia" w:hAnsi="Georgia"/>
                    <w:sz w:val="18"/>
                    <w:szCs w:val="18"/>
                  </w:rPr>
                  <w:t>LILLEHAMMER</w:t>
                </w:r>
              </w:sdtContent>
            </w:sdt>
            <w:bookmarkEnd w:id="49"/>
          </w:p>
        </w:tc>
      </w:tr>
      <w:tr w:rsidR="00175794" w:rsidRPr="00343A6F" w14:paraId="6336644D" w14:textId="77777777" w:rsidTr="003F593F">
        <w:tc>
          <w:tcPr>
            <w:tcW w:w="2836" w:type="dxa"/>
            <w:hideMark/>
          </w:tcPr>
          <w:p w14:paraId="32A25BD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8___1"/>
                <w:tag w:val="TblAvsMot__Sdm_AMNavn___8___1"/>
                <w:id w:val="130064305"/>
                <w:dataBinding w:xpath="/document/body/TblAvsMot/table/row[8]/cell[1]" w:storeItemID="{E4114253-AE9E-44C6-96C2-500E542EBF48}"/>
                <w:text/>
              </w:sdtPr>
              <w:sdtEndPr/>
              <w:sdtContent>
                <w:bookmarkStart w:id="50" w:name="TblAvsMot__Sdm_AMNavn___8___1"/>
                <w:r w:rsidR="00E7478A">
                  <w:rPr>
                    <w:rFonts w:ascii="Georgia" w:hAnsi="Georgia"/>
                    <w:sz w:val="18"/>
                    <w:szCs w:val="18"/>
                  </w:rPr>
                  <w:t>Fylkesmannen i Møre og Romsdal</w:t>
                </w:r>
              </w:sdtContent>
            </w:sdt>
            <w:bookmarkEnd w:id="50"/>
          </w:p>
        </w:tc>
        <w:tc>
          <w:tcPr>
            <w:tcW w:w="2976" w:type="dxa"/>
            <w:hideMark/>
          </w:tcPr>
          <w:p w14:paraId="19A947A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8___2"/>
                <w:tag w:val="TblAvsMot__Sdm_AmAdr___8___2"/>
                <w:id w:val="124244112"/>
                <w:dataBinding w:xpath="/document/body/TblAvsMot/table/row[8]/cell[2]" w:storeItemID="{E4114253-AE9E-44C6-96C2-500E542EBF48}"/>
                <w:text/>
              </w:sdtPr>
              <w:sdtEndPr/>
              <w:sdtContent>
                <w:bookmarkStart w:id="51" w:name="TblAvsMot__Sdm_AmAdr___8___2"/>
                <w:r w:rsidR="00E7478A">
                  <w:rPr>
                    <w:rFonts w:ascii="Georgia" w:hAnsi="Georgia"/>
                    <w:sz w:val="18"/>
                    <w:szCs w:val="18"/>
                  </w:rPr>
                  <w:t>Pb 2520</w:t>
                </w:r>
              </w:sdtContent>
            </w:sdt>
            <w:bookmarkEnd w:id="51"/>
          </w:p>
        </w:tc>
        <w:tc>
          <w:tcPr>
            <w:tcW w:w="709" w:type="dxa"/>
            <w:hideMark/>
          </w:tcPr>
          <w:p w14:paraId="0E2EACA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8___3"/>
                <w:tag w:val="TblAvsMot__Sdm_AmPostnr___8___3"/>
                <w:id w:val="539837181"/>
                <w:dataBinding w:xpath="/document/body/TblAvsMot/table/row[8]/cell[3]" w:storeItemID="{E4114253-AE9E-44C6-96C2-500E542EBF48}"/>
                <w:text/>
              </w:sdtPr>
              <w:sdtEndPr/>
              <w:sdtContent>
                <w:bookmarkStart w:id="52" w:name="TblAvsMot__Sdm_AmPostnr___8___3"/>
                <w:r w:rsidR="00E7478A">
                  <w:rPr>
                    <w:rFonts w:ascii="Georgia" w:hAnsi="Georgia"/>
                    <w:sz w:val="18"/>
                    <w:szCs w:val="18"/>
                  </w:rPr>
                  <w:t>6404</w:t>
                </w:r>
              </w:sdtContent>
            </w:sdt>
            <w:bookmarkEnd w:id="52"/>
          </w:p>
        </w:tc>
        <w:tc>
          <w:tcPr>
            <w:tcW w:w="2410" w:type="dxa"/>
            <w:hideMark/>
          </w:tcPr>
          <w:p w14:paraId="2FA189F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8___4"/>
                <w:tag w:val="TblAvsMot__Sdm_Ampoststed___8___4"/>
                <w:id w:val="420587000"/>
                <w:dataBinding w:xpath="/document/body/TblAvsMot/table/row[8]/cell[4]" w:storeItemID="{E4114253-AE9E-44C6-96C2-500E542EBF48}"/>
                <w:text/>
              </w:sdtPr>
              <w:sdtEndPr/>
              <w:sdtContent>
                <w:bookmarkStart w:id="53" w:name="TblAvsMot__Sdm_Ampoststed___8___4"/>
                <w:r w:rsidR="00E7478A">
                  <w:rPr>
                    <w:rFonts w:ascii="Georgia" w:hAnsi="Georgia"/>
                    <w:sz w:val="18"/>
                    <w:szCs w:val="18"/>
                  </w:rPr>
                  <w:t>MOLDE</w:t>
                </w:r>
              </w:sdtContent>
            </w:sdt>
            <w:bookmarkEnd w:id="53"/>
          </w:p>
        </w:tc>
      </w:tr>
      <w:tr w:rsidR="00175794" w:rsidRPr="00343A6F" w14:paraId="639C7EEA" w14:textId="77777777" w:rsidTr="003F593F">
        <w:tc>
          <w:tcPr>
            <w:tcW w:w="2836" w:type="dxa"/>
            <w:hideMark/>
          </w:tcPr>
          <w:p w14:paraId="38B2D82E" w14:textId="77777777" w:rsidR="00175794" w:rsidRPr="0007272C" w:rsidRDefault="00252D68" w:rsidP="003F593F">
            <w:pPr>
              <w:rPr>
                <w:rFonts w:ascii="Georgia" w:hAnsi="Georgia"/>
                <w:kern w:val="18"/>
                <w:sz w:val="18"/>
                <w:szCs w:val="18"/>
                <w:lang w:val="nn-NO"/>
              </w:rPr>
            </w:pPr>
            <w:sdt>
              <w:sdtPr>
                <w:rPr>
                  <w:rFonts w:ascii="Georgia" w:hAnsi="Georgia"/>
                  <w:sz w:val="18"/>
                  <w:szCs w:val="18"/>
                  <w:lang w:val="nn-NO"/>
                </w:rPr>
                <w:alias w:val="TblAvsMot__Sdm_AMNavn___9___1"/>
                <w:tag w:val="TblAvsMot__Sdm_AMNavn___9___1"/>
                <w:id w:val="53926440"/>
                <w:dataBinding w:xpath="/document/body/TblAvsMot/table/row[9]/cell[1]" w:storeItemID="{E4114253-AE9E-44C6-96C2-500E542EBF48}"/>
                <w:text/>
              </w:sdtPr>
              <w:sdtEndPr/>
              <w:sdtContent>
                <w:bookmarkStart w:id="54" w:name="TblAvsMot__Sdm_AMNavn___9___1"/>
                <w:r w:rsidR="00E7478A" w:rsidRPr="0007272C">
                  <w:rPr>
                    <w:rFonts w:ascii="Georgia" w:hAnsi="Georgia"/>
                    <w:sz w:val="18"/>
                    <w:szCs w:val="18"/>
                    <w:lang w:val="nn-NO"/>
                  </w:rPr>
                  <w:t>Fylkesmannen i Nordland</w:t>
                </w:r>
              </w:sdtContent>
            </w:sdt>
            <w:bookmarkEnd w:id="54"/>
          </w:p>
        </w:tc>
        <w:tc>
          <w:tcPr>
            <w:tcW w:w="2976" w:type="dxa"/>
            <w:hideMark/>
          </w:tcPr>
          <w:p w14:paraId="401C405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9___2"/>
                <w:tag w:val="TblAvsMot__Sdm_AmAdr___9___2"/>
                <w:id w:val="580583259"/>
                <w:dataBinding w:xpath="/document/body/TblAvsMot/table/row[9]/cell[2]" w:storeItemID="{E4114253-AE9E-44C6-96C2-500E542EBF48}"/>
                <w:text/>
              </w:sdtPr>
              <w:sdtEndPr/>
              <w:sdtContent>
                <w:bookmarkStart w:id="55" w:name="TblAvsMot__Sdm_AmAdr___9___2"/>
                <w:r w:rsidR="00E7478A">
                  <w:rPr>
                    <w:rFonts w:ascii="Georgia" w:hAnsi="Georgia"/>
                    <w:sz w:val="18"/>
                    <w:szCs w:val="18"/>
                  </w:rPr>
                  <w:t>Pb 1405</w:t>
                </w:r>
              </w:sdtContent>
            </w:sdt>
            <w:bookmarkEnd w:id="55"/>
          </w:p>
        </w:tc>
        <w:tc>
          <w:tcPr>
            <w:tcW w:w="709" w:type="dxa"/>
            <w:hideMark/>
          </w:tcPr>
          <w:p w14:paraId="16DE1FF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9___3"/>
                <w:tag w:val="TblAvsMot__Sdm_AmPostnr___9___3"/>
                <w:id w:val="439583060"/>
                <w:dataBinding w:xpath="/document/body/TblAvsMot/table/row[9]/cell[3]" w:storeItemID="{E4114253-AE9E-44C6-96C2-500E542EBF48}"/>
                <w:text/>
              </w:sdtPr>
              <w:sdtEndPr/>
              <w:sdtContent>
                <w:bookmarkStart w:id="56" w:name="TblAvsMot__Sdm_AmPostnr___9___3"/>
                <w:r w:rsidR="00E7478A">
                  <w:rPr>
                    <w:rFonts w:ascii="Georgia" w:hAnsi="Georgia"/>
                    <w:sz w:val="18"/>
                    <w:szCs w:val="18"/>
                  </w:rPr>
                  <w:t>8002</w:t>
                </w:r>
              </w:sdtContent>
            </w:sdt>
            <w:bookmarkEnd w:id="56"/>
          </w:p>
        </w:tc>
        <w:tc>
          <w:tcPr>
            <w:tcW w:w="2410" w:type="dxa"/>
            <w:hideMark/>
          </w:tcPr>
          <w:p w14:paraId="627CAA4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9___4"/>
                <w:tag w:val="TblAvsMot__Sdm_Ampoststed___9___4"/>
                <w:id w:val="705682868"/>
                <w:dataBinding w:xpath="/document/body/TblAvsMot/table/row[9]/cell[4]" w:storeItemID="{E4114253-AE9E-44C6-96C2-500E542EBF48}"/>
                <w:text/>
              </w:sdtPr>
              <w:sdtEndPr/>
              <w:sdtContent>
                <w:bookmarkStart w:id="57" w:name="TblAvsMot__Sdm_Ampoststed___9___4"/>
                <w:r w:rsidR="00E7478A">
                  <w:rPr>
                    <w:rFonts w:ascii="Georgia" w:hAnsi="Georgia"/>
                    <w:sz w:val="18"/>
                    <w:szCs w:val="18"/>
                  </w:rPr>
                  <w:t>BODØ</w:t>
                </w:r>
              </w:sdtContent>
            </w:sdt>
            <w:bookmarkEnd w:id="57"/>
          </w:p>
        </w:tc>
      </w:tr>
      <w:tr w:rsidR="00175794" w:rsidRPr="00343A6F" w14:paraId="0F5EA29E" w14:textId="77777777" w:rsidTr="003F593F">
        <w:tc>
          <w:tcPr>
            <w:tcW w:w="2836" w:type="dxa"/>
            <w:hideMark/>
          </w:tcPr>
          <w:p w14:paraId="05BDC827" w14:textId="77777777" w:rsidR="00175794" w:rsidRPr="00D5338F" w:rsidRDefault="00252D68" w:rsidP="003F593F">
            <w:pPr>
              <w:rPr>
                <w:rFonts w:ascii="Georgia" w:hAnsi="Georgia"/>
                <w:kern w:val="18"/>
                <w:sz w:val="18"/>
                <w:szCs w:val="18"/>
                <w:lang w:val="nn-NO"/>
              </w:rPr>
            </w:pPr>
            <w:sdt>
              <w:sdtPr>
                <w:rPr>
                  <w:rFonts w:ascii="Georgia" w:hAnsi="Georgia"/>
                  <w:sz w:val="18"/>
                  <w:szCs w:val="18"/>
                  <w:lang w:val="nn-NO"/>
                </w:rPr>
                <w:alias w:val="TblAvsMot__Sdm_AMNavn___10___1"/>
                <w:tag w:val="TblAvsMot__Sdm_AMNavn___10___1"/>
                <w:id w:val="167706027"/>
                <w:dataBinding w:xpath="/document/body/TblAvsMot/table/row[10]/cell[1]" w:storeItemID="{E4114253-AE9E-44C6-96C2-500E542EBF48}"/>
                <w:text/>
              </w:sdtPr>
              <w:sdtEndPr/>
              <w:sdtContent>
                <w:bookmarkStart w:id="58" w:name="TblAvsMot__Sdm_AMNavn___10___1"/>
                <w:r w:rsidR="00E7478A" w:rsidRPr="00D5338F">
                  <w:rPr>
                    <w:rFonts w:ascii="Georgia" w:hAnsi="Georgia"/>
                    <w:sz w:val="18"/>
                    <w:szCs w:val="18"/>
                    <w:lang w:val="nn-NO"/>
                  </w:rPr>
                  <w:t>Fylkesmannen i Oslo og Viken</w:t>
                </w:r>
              </w:sdtContent>
            </w:sdt>
            <w:bookmarkEnd w:id="58"/>
          </w:p>
        </w:tc>
        <w:tc>
          <w:tcPr>
            <w:tcW w:w="2976" w:type="dxa"/>
            <w:hideMark/>
          </w:tcPr>
          <w:p w14:paraId="5CB43E4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0___2"/>
                <w:tag w:val="TblAvsMot__Sdm_AmAdr___10___2"/>
                <w:id w:val="918789970"/>
                <w:dataBinding w:xpath="/document/body/TblAvsMot/table/row[10]/cell[2]" w:storeItemID="{E4114253-AE9E-44C6-96C2-500E542EBF48}"/>
                <w:text/>
              </w:sdtPr>
              <w:sdtEndPr/>
              <w:sdtContent>
                <w:bookmarkStart w:id="59" w:name="TblAvsMot__Sdm_AmAdr___10___2"/>
                <w:r w:rsidR="00E7478A">
                  <w:rPr>
                    <w:rFonts w:ascii="Georgia" w:hAnsi="Georgia"/>
                    <w:sz w:val="18"/>
                    <w:szCs w:val="18"/>
                  </w:rPr>
                  <w:t>Pb 325</w:t>
                </w:r>
              </w:sdtContent>
            </w:sdt>
            <w:bookmarkEnd w:id="59"/>
          </w:p>
        </w:tc>
        <w:tc>
          <w:tcPr>
            <w:tcW w:w="709" w:type="dxa"/>
            <w:hideMark/>
          </w:tcPr>
          <w:p w14:paraId="09C6404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0___3"/>
                <w:tag w:val="TblAvsMot__Sdm_AmPostnr___10___3"/>
                <w:id w:val="282140210"/>
                <w:dataBinding w:xpath="/document/body/TblAvsMot/table/row[10]/cell[3]" w:storeItemID="{E4114253-AE9E-44C6-96C2-500E542EBF48}"/>
                <w:text/>
              </w:sdtPr>
              <w:sdtEndPr/>
              <w:sdtContent>
                <w:bookmarkStart w:id="60" w:name="TblAvsMot__Sdm_AmPostnr___10___3"/>
                <w:r w:rsidR="00E7478A">
                  <w:rPr>
                    <w:rFonts w:ascii="Georgia" w:hAnsi="Georgia"/>
                    <w:sz w:val="18"/>
                    <w:szCs w:val="18"/>
                  </w:rPr>
                  <w:t>1502</w:t>
                </w:r>
              </w:sdtContent>
            </w:sdt>
            <w:bookmarkEnd w:id="60"/>
          </w:p>
        </w:tc>
        <w:tc>
          <w:tcPr>
            <w:tcW w:w="2410" w:type="dxa"/>
            <w:hideMark/>
          </w:tcPr>
          <w:p w14:paraId="159BA6E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0___4"/>
                <w:tag w:val="TblAvsMot__Sdm_Ampoststed___10___4"/>
                <w:id w:val="586204824"/>
                <w:dataBinding w:xpath="/document/body/TblAvsMot/table/row[10]/cell[4]" w:storeItemID="{E4114253-AE9E-44C6-96C2-500E542EBF48}"/>
                <w:text/>
              </w:sdtPr>
              <w:sdtEndPr/>
              <w:sdtContent>
                <w:bookmarkStart w:id="61" w:name="TblAvsMot__Sdm_Ampoststed___10___4"/>
                <w:r w:rsidR="00E7478A">
                  <w:rPr>
                    <w:rFonts w:ascii="Georgia" w:hAnsi="Georgia"/>
                    <w:sz w:val="18"/>
                    <w:szCs w:val="18"/>
                  </w:rPr>
                  <w:t>MOSS</w:t>
                </w:r>
              </w:sdtContent>
            </w:sdt>
            <w:bookmarkEnd w:id="61"/>
          </w:p>
        </w:tc>
      </w:tr>
      <w:tr w:rsidR="00175794" w:rsidRPr="00343A6F" w14:paraId="39D6EE7C" w14:textId="77777777" w:rsidTr="003F593F">
        <w:tc>
          <w:tcPr>
            <w:tcW w:w="2836" w:type="dxa"/>
            <w:hideMark/>
          </w:tcPr>
          <w:p w14:paraId="3C9151CE" w14:textId="77777777" w:rsidR="00175794" w:rsidRPr="0007272C" w:rsidRDefault="00252D68" w:rsidP="003F593F">
            <w:pPr>
              <w:rPr>
                <w:rFonts w:ascii="Georgia" w:hAnsi="Georgia"/>
                <w:kern w:val="18"/>
                <w:sz w:val="18"/>
                <w:szCs w:val="18"/>
                <w:lang w:val="nn-NO"/>
              </w:rPr>
            </w:pPr>
            <w:sdt>
              <w:sdtPr>
                <w:rPr>
                  <w:rFonts w:ascii="Georgia" w:hAnsi="Georgia"/>
                  <w:sz w:val="18"/>
                  <w:szCs w:val="18"/>
                  <w:lang w:val="nn-NO"/>
                </w:rPr>
                <w:alias w:val="TblAvsMot__Sdm_AMNavn___11___1"/>
                <w:tag w:val="TblAvsMot__Sdm_AMNavn___11___1"/>
                <w:id w:val="508507060"/>
                <w:dataBinding w:xpath="/document/body/TblAvsMot/table/row[11]/cell[1]" w:storeItemID="{E4114253-AE9E-44C6-96C2-500E542EBF48}"/>
                <w:text/>
              </w:sdtPr>
              <w:sdtEndPr/>
              <w:sdtContent>
                <w:bookmarkStart w:id="62" w:name="TblAvsMot__Sdm_AMNavn___11___1"/>
                <w:r w:rsidR="00E7478A" w:rsidRPr="0007272C">
                  <w:rPr>
                    <w:rFonts w:ascii="Georgia" w:hAnsi="Georgia"/>
                    <w:sz w:val="18"/>
                    <w:szCs w:val="18"/>
                    <w:lang w:val="nn-NO"/>
                  </w:rPr>
                  <w:t>Fylkesmannen i Rogaland</w:t>
                </w:r>
              </w:sdtContent>
            </w:sdt>
            <w:bookmarkEnd w:id="62"/>
          </w:p>
        </w:tc>
        <w:tc>
          <w:tcPr>
            <w:tcW w:w="2976" w:type="dxa"/>
            <w:hideMark/>
          </w:tcPr>
          <w:p w14:paraId="2DFC0D7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1___2"/>
                <w:tag w:val="TblAvsMot__Sdm_AmAdr___11___2"/>
                <w:id w:val="300155614"/>
                <w:dataBinding w:xpath="/document/body/TblAvsMot/table/row[11]/cell[2]" w:storeItemID="{E4114253-AE9E-44C6-96C2-500E542EBF48}"/>
                <w:text/>
              </w:sdtPr>
              <w:sdtEndPr/>
              <w:sdtContent>
                <w:bookmarkStart w:id="63" w:name="TblAvsMot__Sdm_AmAdr___11___2"/>
                <w:r w:rsidR="00E7478A">
                  <w:rPr>
                    <w:rFonts w:ascii="Georgia" w:hAnsi="Georgia"/>
                    <w:sz w:val="18"/>
                    <w:szCs w:val="18"/>
                  </w:rPr>
                  <w:t>Pb 59</w:t>
                </w:r>
              </w:sdtContent>
            </w:sdt>
            <w:bookmarkEnd w:id="63"/>
          </w:p>
        </w:tc>
        <w:tc>
          <w:tcPr>
            <w:tcW w:w="709" w:type="dxa"/>
            <w:hideMark/>
          </w:tcPr>
          <w:p w14:paraId="399DB94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1___3"/>
                <w:tag w:val="TblAvsMot__Sdm_AmPostnr___11___3"/>
                <w:id w:val="382846152"/>
                <w:dataBinding w:xpath="/document/body/TblAvsMot/table/row[11]/cell[3]" w:storeItemID="{E4114253-AE9E-44C6-96C2-500E542EBF48}"/>
                <w:text/>
              </w:sdtPr>
              <w:sdtEndPr/>
              <w:sdtContent>
                <w:bookmarkStart w:id="64" w:name="TblAvsMot__Sdm_AmPostnr___11___3"/>
                <w:r w:rsidR="00E7478A">
                  <w:rPr>
                    <w:rFonts w:ascii="Georgia" w:hAnsi="Georgia"/>
                    <w:sz w:val="18"/>
                    <w:szCs w:val="18"/>
                  </w:rPr>
                  <w:t>4001</w:t>
                </w:r>
              </w:sdtContent>
            </w:sdt>
            <w:bookmarkEnd w:id="64"/>
          </w:p>
        </w:tc>
        <w:tc>
          <w:tcPr>
            <w:tcW w:w="2410" w:type="dxa"/>
            <w:hideMark/>
          </w:tcPr>
          <w:p w14:paraId="72DA400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1___4"/>
                <w:tag w:val="TblAvsMot__Sdm_Ampoststed___11___4"/>
                <w:id w:val="469531920"/>
                <w:dataBinding w:xpath="/document/body/TblAvsMot/table/row[11]/cell[4]" w:storeItemID="{E4114253-AE9E-44C6-96C2-500E542EBF48}"/>
                <w:text/>
              </w:sdtPr>
              <w:sdtEndPr/>
              <w:sdtContent>
                <w:bookmarkStart w:id="65" w:name="TblAvsMot__Sdm_Ampoststed___11___4"/>
                <w:r w:rsidR="00E7478A">
                  <w:rPr>
                    <w:rFonts w:ascii="Georgia" w:hAnsi="Georgia"/>
                    <w:sz w:val="18"/>
                    <w:szCs w:val="18"/>
                  </w:rPr>
                  <w:t>Stavanger</w:t>
                </w:r>
              </w:sdtContent>
            </w:sdt>
            <w:bookmarkEnd w:id="65"/>
          </w:p>
        </w:tc>
      </w:tr>
      <w:tr w:rsidR="00175794" w:rsidRPr="00343A6F" w14:paraId="6EF854E5" w14:textId="77777777" w:rsidTr="003F593F">
        <w:tc>
          <w:tcPr>
            <w:tcW w:w="2836" w:type="dxa"/>
            <w:hideMark/>
          </w:tcPr>
          <w:p w14:paraId="0587EFD4" w14:textId="77777777" w:rsidR="00175794" w:rsidRPr="00D5338F" w:rsidRDefault="00252D68" w:rsidP="003F593F">
            <w:pPr>
              <w:rPr>
                <w:rFonts w:ascii="Georgia" w:hAnsi="Georgia"/>
                <w:kern w:val="18"/>
                <w:sz w:val="18"/>
                <w:szCs w:val="18"/>
                <w:lang w:val="nn-NO"/>
              </w:rPr>
            </w:pPr>
            <w:sdt>
              <w:sdtPr>
                <w:rPr>
                  <w:rFonts w:ascii="Georgia" w:hAnsi="Georgia"/>
                  <w:sz w:val="18"/>
                  <w:szCs w:val="18"/>
                  <w:lang w:val="nn-NO"/>
                </w:rPr>
                <w:alias w:val="TblAvsMot__Sdm_AMNavn___12___1"/>
                <w:tag w:val="TblAvsMot__Sdm_AMNavn___12___1"/>
                <w:id w:val="441830829"/>
                <w:dataBinding w:xpath="/document/body/TblAvsMot/table/row[12]/cell[1]" w:storeItemID="{E4114253-AE9E-44C6-96C2-500E542EBF48}"/>
                <w:text/>
              </w:sdtPr>
              <w:sdtEndPr/>
              <w:sdtContent>
                <w:bookmarkStart w:id="66" w:name="TblAvsMot__Sdm_AMNavn___12___1"/>
                <w:r w:rsidR="00E7478A" w:rsidRPr="00D5338F">
                  <w:rPr>
                    <w:rFonts w:ascii="Georgia" w:hAnsi="Georgia"/>
                    <w:sz w:val="18"/>
                    <w:szCs w:val="18"/>
                    <w:lang w:val="nn-NO"/>
                  </w:rPr>
                  <w:t>Fylkesmannen i Troms og Finnmark</w:t>
                </w:r>
              </w:sdtContent>
            </w:sdt>
            <w:bookmarkEnd w:id="66"/>
          </w:p>
        </w:tc>
        <w:tc>
          <w:tcPr>
            <w:tcW w:w="2976" w:type="dxa"/>
            <w:hideMark/>
          </w:tcPr>
          <w:p w14:paraId="4B08574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2___2"/>
                <w:tag w:val="TblAvsMot__Sdm_AmAdr___12___2"/>
                <w:id w:val="193925484"/>
                <w:dataBinding w:xpath="/document/body/TblAvsMot/table/row[12]/cell[2]" w:storeItemID="{E4114253-AE9E-44C6-96C2-500E542EBF48}"/>
                <w:text/>
              </w:sdtPr>
              <w:sdtEndPr/>
              <w:sdtContent>
                <w:bookmarkStart w:id="67" w:name="TblAvsMot__Sdm_AmAdr___12___2"/>
                <w:r w:rsidR="00E7478A">
                  <w:rPr>
                    <w:rFonts w:ascii="Georgia" w:hAnsi="Georgia"/>
                    <w:sz w:val="18"/>
                    <w:szCs w:val="18"/>
                  </w:rPr>
                  <w:t>Statens hus</w:t>
                </w:r>
              </w:sdtContent>
            </w:sdt>
            <w:bookmarkEnd w:id="67"/>
          </w:p>
        </w:tc>
        <w:tc>
          <w:tcPr>
            <w:tcW w:w="709" w:type="dxa"/>
            <w:hideMark/>
          </w:tcPr>
          <w:p w14:paraId="1A083E2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2___3"/>
                <w:tag w:val="TblAvsMot__Sdm_AmPostnr___12___3"/>
                <w:id w:val="214400381"/>
                <w:dataBinding w:xpath="/document/body/TblAvsMot/table/row[12]/cell[3]" w:storeItemID="{E4114253-AE9E-44C6-96C2-500E542EBF48}"/>
                <w:text/>
              </w:sdtPr>
              <w:sdtEndPr/>
              <w:sdtContent>
                <w:bookmarkStart w:id="68" w:name="TblAvsMot__Sdm_AmPostnr___12___3"/>
                <w:r w:rsidR="00E7478A">
                  <w:rPr>
                    <w:rFonts w:ascii="Georgia" w:hAnsi="Georgia"/>
                    <w:sz w:val="18"/>
                    <w:szCs w:val="18"/>
                  </w:rPr>
                  <w:t>9815</w:t>
                </w:r>
              </w:sdtContent>
            </w:sdt>
            <w:bookmarkEnd w:id="68"/>
          </w:p>
        </w:tc>
        <w:tc>
          <w:tcPr>
            <w:tcW w:w="2410" w:type="dxa"/>
            <w:hideMark/>
          </w:tcPr>
          <w:p w14:paraId="4944C9A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2___4"/>
                <w:tag w:val="TblAvsMot__Sdm_Ampoststed___12___4"/>
                <w:id w:val="788445770"/>
                <w:dataBinding w:xpath="/document/body/TblAvsMot/table/row[12]/cell[4]" w:storeItemID="{E4114253-AE9E-44C6-96C2-500E542EBF48}"/>
                <w:text/>
              </w:sdtPr>
              <w:sdtEndPr/>
              <w:sdtContent>
                <w:bookmarkStart w:id="69" w:name="TblAvsMot__Sdm_Ampoststed___12___4"/>
                <w:r w:rsidR="00E7478A">
                  <w:rPr>
                    <w:rFonts w:ascii="Georgia" w:hAnsi="Georgia"/>
                    <w:sz w:val="18"/>
                    <w:szCs w:val="18"/>
                  </w:rPr>
                  <w:t>VADSØ</w:t>
                </w:r>
              </w:sdtContent>
            </w:sdt>
            <w:bookmarkEnd w:id="69"/>
          </w:p>
        </w:tc>
      </w:tr>
      <w:tr w:rsidR="00175794" w:rsidRPr="00343A6F" w14:paraId="0FBB7CEE" w14:textId="77777777" w:rsidTr="003F593F">
        <w:tc>
          <w:tcPr>
            <w:tcW w:w="2836" w:type="dxa"/>
            <w:hideMark/>
          </w:tcPr>
          <w:p w14:paraId="47DDB77F" w14:textId="77777777" w:rsidR="00175794" w:rsidRPr="009C5080" w:rsidRDefault="00252D68" w:rsidP="003F593F">
            <w:pPr>
              <w:rPr>
                <w:rFonts w:ascii="Georgia" w:hAnsi="Georgia"/>
                <w:kern w:val="18"/>
                <w:sz w:val="18"/>
                <w:szCs w:val="18"/>
                <w:lang w:val="nn-NO"/>
              </w:rPr>
            </w:pPr>
            <w:sdt>
              <w:sdtPr>
                <w:rPr>
                  <w:rFonts w:ascii="Georgia" w:hAnsi="Georgia"/>
                  <w:sz w:val="18"/>
                  <w:szCs w:val="18"/>
                  <w:lang w:val="nn-NO"/>
                </w:rPr>
                <w:alias w:val="TblAvsMot__Sdm_AMNavn___13___1"/>
                <w:tag w:val="TblAvsMot__Sdm_AMNavn___13___1"/>
                <w:id w:val="433148712"/>
                <w:dataBinding w:xpath="/document/body/TblAvsMot/table/row[13]/cell[1]" w:storeItemID="{E4114253-AE9E-44C6-96C2-500E542EBF48}"/>
                <w:text/>
              </w:sdtPr>
              <w:sdtEndPr/>
              <w:sdtContent>
                <w:bookmarkStart w:id="70" w:name="TblAvsMot__Sdm_AMNavn___13___1"/>
                <w:r w:rsidR="00E7478A" w:rsidRPr="009C5080">
                  <w:rPr>
                    <w:rFonts w:ascii="Georgia" w:hAnsi="Georgia"/>
                    <w:sz w:val="18"/>
                    <w:szCs w:val="18"/>
                    <w:lang w:val="nn-NO"/>
                  </w:rPr>
                  <w:t>Fylkesmannen i Trøndelag</w:t>
                </w:r>
              </w:sdtContent>
            </w:sdt>
            <w:bookmarkEnd w:id="70"/>
          </w:p>
        </w:tc>
        <w:tc>
          <w:tcPr>
            <w:tcW w:w="2976" w:type="dxa"/>
            <w:hideMark/>
          </w:tcPr>
          <w:p w14:paraId="1FD568F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3___2"/>
                <w:tag w:val="TblAvsMot__Sdm_AmAdr___13___2"/>
                <w:id w:val="602298528"/>
                <w:dataBinding w:xpath="/document/body/TblAvsMot/table/row[13]/cell[2]" w:storeItemID="{E4114253-AE9E-44C6-96C2-500E542EBF48}"/>
                <w:text/>
              </w:sdtPr>
              <w:sdtEndPr/>
              <w:sdtContent>
                <w:bookmarkStart w:id="71" w:name="TblAvsMot__Sdm_AmAdr___13___2"/>
                <w:r w:rsidR="00E7478A">
                  <w:rPr>
                    <w:rFonts w:ascii="Georgia" w:hAnsi="Georgia"/>
                    <w:sz w:val="18"/>
                    <w:szCs w:val="18"/>
                  </w:rPr>
                  <w:t>Pb 2600</w:t>
                </w:r>
              </w:sdtContent>
            </w:sdt>
            <w:bookmarkEnd w:id="71"/>
          </w:p>
        </w:tc>
        <w:tc>
          <w:tcPr>
            <w:tcW w:w="709" w:type="dxa"/>
            <w:hideMark/>
          </w:tcPr>
          <w:p w14:paraId="59289FC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3___3"/>
                <w:tag w:val="TblAvsMot__Sdm_AmPostnr___13___3"/>
                <w:id w:val="1241747192"/>
                <w:dataBinding w:xpath="/document/body/TblAvsMot/table/row[13]/cell[3]" w:storeItemID="{E4114253-AE9E-44C6-96C2-500E542EBF48}"/>
                <w:text/>
              </w:sdtPr>
              <w:sdtEndPr/>
              <w:sdtContent>
                <w:bookmarkStart w:id="72" w:name="TblAvsMot__Sdm_AmPostnr___13___3"/>
                <w:r w:rsidR="00E7478A">
                  <w:rPr>
                    <w:rFonts w:ascii="Georgia" w:hAnsi="Georgia"/>
                    <w:sz w:val="18"/>
                    <w:szCs w:val="18"/>
                  </w:rPr>
                  <w:t>7734</w:t>
                </w:r>
              </w:sdtContent>
            </w:sdt>
            <w:bookmarkEnd w:id="72"/>
          </w:p>
        </w:tc>
        <w:tc>
          <w:tcPr>
            <w:tcW w:w="2410" w:type="dxa"/>
            <w:hideMark/>
          </w:tcPr>
          <w:p w14:paraId="06874DA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3___4"/>
                <w:tag w:val="TblAvsMot__Sdm_Ampoststed___13___4"/>
                <w:id w:val="560503440"/>
                <w:dataBinding w:xpath="/document/body/TblAvsMot/table/row[13]/cell[4]" w:storeItemID="{E4114253-AE9E-44C6-96C2-500E542EBF48}"/>
                <w:text/>
              </w:sdtPr>
              <w:sdtEndPr/>
              <w:sdtContent>
                <w:bookmarkStart w:id="73" w:name="TblAvsMot__Sdm_Ampoststed___13___4"/>
                <w:r w:rsidR="00E7478A">
                  <w:rPr>
                    <w:rFonts w:ascii="Georgia" w:hAnsi="Georgia"/>
                    <w:sz w:val="18"/>
                    <w:szCs w:val="18"/>
                  </w:rPr>
                  <w:t>STEINKJER</w:t>
                </w:r>
              </w:sdtContent>
            </w:sdt>
            <w:bookmarkEnd w:id="73"/>
          </w:p>
        </w:tc>
      </w:tr>
      <w:tr w:rsidR="00175794" w:rsidRPr="00343A6F" w14:paraId="4CA9AD2C" w14:textId="77777777" w:rsidTr="003F593F">
        <w:tc>
          <w:tcPr>
            <w:tcW w:w="2836" w:type="dxa"/>
            <w:hideMark/>
          </w:tcPr>
          <w:p w14:paraId="26B467D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14___1"/>
                <w:tag w:val="TblAvsMot__Sdm_AMNavn___14___1"/>
                <w:id w:val="941030038"/>
                <w:dataBinding w:xpath="/document/body/TblAvsMot/table/row[14]/cell[1]" w:storeItemID="{E4114253-AE9E-44C6-96C2-500E542EBF48}"/>
                <w:text/>
              </w:sdtPr>
              <w:sdtEndPr/>
              <w:sdtContent>
                <w:bookmarkStart w:id="74" w:name="TblAvsMot__Sdm_AMNavn___14___1"/>
                <w:r w:rsidR="00E7478A">
                  <w:rPr>
                    <w:rFonts w:ascii="Georgia" w:hAnsi="Georgia"/>
                    <w:sz w:val="18"/>
                    <w:szCs w:val="18"/>
                  </w:rPr>
                  <w:t>Fylkesmannen i Vestfold og Telemark</w:t>
                </w:r>
              </w:sdtContent>
            </w:sdt>
            <w:bookmarkEnd w:id="74"/>
          </w:p>
        </w:tc>
        <w:tc>
          <w:tcPr>
            <w:tcW w:w="2976" w:type="dxa"/>
            <w:hideMark/>
          </w:tcPr>
          <w:p w14:paraId="7200717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4___2"/>
                <w:tag w:val="TblAvsMot__Sdm_AmAdr___14___2"/>
                <w:id w:val="998425442"/>
                <w:dataBinding w:xpath="/document/body/TblAvsMot/table/row[14]/cell[2]" w:storeItemID="{E4114253-AE9E-44C6-96C2-500E542EBF48}"/>
                <w:text/>
              </w:sdtPr>
              <w:sdtEndPr/>
              <w:sdtContent>
                <w:bookmarkStart w:id="75" w:name="TblAvsMot__Sdm_AmAdr___14___2"/>
                <w:r w:rsidR="00E7478A">
                  <w:rPr>
                    <w:rFonts w:ascii="Georgia" w:hAnsi="Georgia"/>
                    <w:sz w:val="18"/>
                    <w:szCs w:val="18"/>
                  </w:rPr>
                  <w:t>Pb 2076</w:t>
                </w:r>
              </w:sdtContent>
            </w:sdt>
            <w:bookmarkEnd w:id="75"/>
          </w:p>
        </w:tc>
        <w:tc>
          <w:tcPr>
            <w:tcW w:w="709" w:type="dxa"/>
            <w:hideMark/>
          </w:tcPr>
          <w:p w14:paraId="160E556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4___3"/>
                <w:tag w:val="TblAvsMot__Sdm_AmPostnr___14___3"/>
                <w:id w:val="233331060"/>
                <w:dataBinding w:xpath="/document/body/TblAvsMot/table/row[14]/cell[3]" w:storeItemID="{E4114253-AE9E-44C6-96C2-500E542EBF48}"/>
                <w:text/>
              </w:sdtPr>
              <w:sdtEndPr/>
              <w:sdtContent>
                <w:bookmarkStart w:id="76" w:name="TblAvsMot__Sdm_AmPostnr___14___3"/>
                <w:r w:rsidR="00E7478A">
                  <w:rPr>
                    <w:rFonts w:ascii="Georgia" w:hAnsi="Georgia"/>
                    <w:sz w:val="18"/>
                    <w:szCs w:val="18"/>
                  </w:rPr>
                  <w:t>3103</w:t>
                </w:r>
              </w:sdtContent>
            </w:sdt>
            <w:bookmarkEnd w:id="76"/>
          </w:p>
        </w:tc>
        <w:tc>
          <w:tcPr>
            <w:tcW w:w="2410" w:type="dxa"/>
            <w:hideMark/>
          </w:tcPr>
          <w:p w14:paraId="3EEE07A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4___4"/>
                <w:tag w:val="TblAvsMot__Sdm_Ampoststed___14___4"/>
                <w:id w:val="323679248"/>
                <w:dataBinding w:xpath="/document/body/TblAvsMot/table/row[14]/cell[4]" w:storeItemID="{E4114253-AE9E-44C6-96C2-500E542EBF48}"/>
                <w:text/>
              </w:sdtPr>
              <w:sdtEndPr/>
              <w:sdtContent>
                <w:bookmarkStart w:id="77" w:name="TblAvsMot__Sdm_Ampoststed___14___4"/>
                <w:r w:rsidR="00E7478A">
                  <w:rPr>
                    <w:rFonts w:ascii="Georgia" w:hAnsi="Georgia"/>
                    <w:sz w:val="18"/>
                    <w:szCs w:val="18"/>
                  </w:rPr>
                  <w:t>TØNSBERG</w:t>
                </w:r>
              </w:sdtContent>
            </w:sdt>
            <w:bookmarkEnd w:id="77"/>
          </w:p>
        </w:tc>
      </w:tr>
      <w:tr w:rsidR="00175794" w:rsidRPr="00343A6F" w14:paraId="3376F1B5" w14:textId="77777777" w:rsidTr="003F593F">
        <w:tc>
          <w:tcPr>
            <w:tcW w:w="2836" w:type="dxa"/>
            <w:hideMark/>
          </w:tcPr>
          <w:p w14:paraId="246560B4" w14:textId="77777777" w:rsidR="00175794" w:rsidRPr="009C5080" w:rsidRDefault="00252D68" w:rsidP="003F593F">
            <w:pPr>
              <w:rPr>
                <w:rFonts w:ascii="Georgia" w:hAnsi="Georgia"/>
                <w:kern w:val="18"/>
                <w:sz w:val="18"/>
                <w:szCs w:val="18"/>
                <w:lang w:val="nn-NO"/>
              </w:rPr>
            </w:pPr>
            <w:sdt>
              <w:sdtPr>
                <w:rPr>
                  <w:rFonts w:ascii="Georgia" w:hAnsi="Georgia"/>
                  <w:sz w:val="18"/>
                  <w:szCs w:val="18"/>
                  <w:lang w:val="nn-NO"/>
                </w:rPr>
                <w:alias w:val="TblAvsMot__Sdm_AMNavn___15___1"/>
                <w:tag w:val="TblAvsMot__Sdm_AMNavn___15___1"/>
                <w:id w:val="1056640914"/>
                <w:dataBinding w:xpath="/document/body/TblAvsMot/table/row[15]/cell[1]" w:storeItemID="{E4114253-AE9E-44C6-96C2-500E542EBF48}"/>
                <w:text/>
              </w:sdtPr>
              <w:sdtEndPr/>
              <w:sdtContent>
                <w:bookmarkStart w:id="78" w:name="TblAvsMot__Sdm_AMNavn___15___1"/>
                <w:r w:rsidR="00E7478A" w:rsidRPr="009C5080">
                  <w:rPr>
                    <w:rFonts w:ascii="Georgia" w:hAnsi="Georgia"/>
                    <w:sz w:val="18"/>
                    <w:szCs w:val="18"/>
                    <w:lang w:val="nn-NO"/>
                  </w:rPr>
                  <w:t>Fylkesmannen i Vestland</w:t>
                </w:r>
              </w:sdtContent>
            </w:sdt>
            <w:bookmarkEnd w:id="78"/>
          </w:p>
        </w:tc>
        <w:tc>
          <w:tcPr>
            <w:tcW w:w="2976" w:type="dxa"/>
            <w:hideMark/>
          </w:tcPr>
          <w:p w14:paraId="603BAC8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5___2"/>
                <w:tag w:val="TblAvsMot__Sdm_AmAdr___15___2"/>
                <w:id w:val="96607635"/>
                <w:dataBinding w:xpath="/document/body/TblAvsMot/table/row[15]/cell[2]" w:storeItemID="{E4114253-AE9E-44C6-96C2-500E542EBF48}"/>
                <w:text/>
              </w:sdtPr>
              <w:sdtEndPr/>
              <w:sdtContent>
                <w:bookmarkStart w:id="79" w:name="TblAvsMot__Sdm_AmAdr___15___2"/>
                <w:r w:rsidR="00E7478A">
                  <w:rPr>
                    <w:rFonts w:ascii="Georgia" w:hAnsi="Georgia"/>
                    <w:sz w:val="18"/>
                    <w:szCs w:val="18"/>
                  </w:rPr>
                  <w:t>Njøsavegen 2</w:t>
                </w:r>
              </w:sdtContent>
            </w:sdt>
            <w:bookmarkEnd w:id="79"/>
          </w:p>
        </w:tc>
        <w:tc>
          <w:tcPr>
            <w:tcW w:w="709" w:type="dxa"/>
            <w:hideMark/>
          </w:tcPr>
          <w:p w14:paraId="6C57DB9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5___3"/>
                <w:tag w:val="TblAvsMot__Sdm_AmPostnr___15___3"/>
                <w:id w:val="1050371280"/>
                <w:dataBinding w:xpath="/document/body/TblAvsMot/table/row[15]/cell[3]" w:storeItemID="{E4114253-AE9E-44C6-96C2-500E542EBF48}"/>
                <w:text/>
              </w:sdtPr>
              <w:sdtEndPr/>
              <w:sdtContent>
                <w:bookmarkStart w:id="80" w:name="TblAvsMot__Sdm_AmPostnr___15___3"/>
                <w:r w:rsidR="00E7478A">
                  <w:rPr>
                    <w:rFonts w:ascii="Georgia" w:hAnsi="Georgia"/>
                    <w:sz w:val="18"/>
                    <w:szCs w:val="18"/>
                  </w:rPr>
                  <w:t>6863</w:t>
                </w:r>
              </w:sdtContent>
            </w:sdt>
            <w:bookmarkEnd w:id="80"/>
          </w:p>
        </w:tc>
        <w:tc>
          <w:tcPr>
            <w:tcW w:w="2410" w:type="dxa"/>
            <w:hideMark/>
          </w:tcPr>
          <w:p w14:paraId="019104E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5___4"/>
                <w:tag w:val="TblAvsMot__Sdm_Ampoststed___15___4"/>
                <w:id w:val="1413830534"/>
                <w:dataBinding w:xpath="/document/body/TblAvsMot/table/row[15]/cell[4]" w:storeItemID="{E4114253-AE9E-44C6-96C2-500E542EBF48}"/>
                <w:text/>
              </w:sdtPr>
              <w:sdtEndPr/>
              <w:sdtContent>
                <w:bookmarkStart w:id="81" w:name="TblAvsMot__Sdm_Ampoststed___15___4"/>
                <w:r w:rsidR="00E7478A">
                  <w:rPr>
                    <w:rFonts w:ascii="Georgia" w:hAnsi="Georgia"/>
                    <w:sz w:val="18"/>
                    <w:szCs w:val="18"/>
                  </w:rPr>
                  <w:t>LEIKANGER</w:t>
                </w:r>
              </w:sdtContent>
            </w:sdt>
            <w:bookmarkEnd w:id="81"/>
          </w:p>
        </w:tc>
      </w:tr>
      <w:tr w:rsidR="00175794" w:rsidRPr="00343A6F" w14:paraId="2EB5F66E" w14:textId="77777777" w:rsidTr="003F593F">
        <w:tc>
          <w:tcPr>
            <w:tcW w:w="2836" w:type="dxa"/>
            <w:hideMark/>
          </w:tcPr>
          <w:p w14:paraId="75237F0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16___1"/>
                <w:tag w:val="TblAvsMot__Sdm_AMNavn___16___1"/>
                <w:id w:val="879882285"/>
                <w:dataBinding w:xpath="/document/body/TblAvsMot/table/row[16]/cell[1]" w:storeItemID="{E4114253-AE9E-44C6-96C2-500E542EBF48}"/>
                <w:text/>
              </w:sdtPr>
              <w:sdtEndPr/>
              <w:sdtContent>
                <w:bookmarkStart w:id="82" w:name="TblAvsMot__Sdm_AMNavn___16___1"/>
                <w:r w:rsidR="00E7478A">
                  <w:rPr>
                    <w:rFonts w:ascii="Georgia" w:hAnsi="Georgia"/>
                    <w:sz w:val="18"/>
                    <w:szCs w:val="18"/>
                  </w:rPr>
                  <w:t>Færder kommune</w:t>
                </w:r>
              </w:sdtContent>
            </w:sdt>
            <w:bookmarkEnd w:id="82"/>
          </w:p>
        </w:tc>
        <w:tc>
          <w:tcPr>
            <w:tcW w:w="2976" w:type="dxa"/>
            <w:hideMark/>
          </w:tcPr>
          <w:p w14:paraId="6DCCFF7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6___2"/>
                <w:tag w:val="TblAvsMot__Sdm_AmAdr___16___2"/>
                <w:id w:val="1276658192"/>
                <w:dataBinding w:xpath="/document/body/TblAvsMot/table/row[16]/cell[2]" w:storeItemID="{E4114253-AE9E-44C6-96C2-500E542EBF48}"/>
                <w:text/>
              </w:sdtPr>
              <w:sdtEndPr/>
              <w:sdtContent>
                <w:bookmarkStart w:id="83" w:name="TblAvsMot__Sdm_AmAdr___16___2"/>
                <w:r w:rsidR="00E7478A">
                  <w:rPr>
                    <w:rFonts w:ascii="Georgia" w:hAnsi="Georgia"/>
                    <w:sz w:val="18"/>
                    <w:szCs w:val="18"/>
                  </w:rPr>
                  <w:t>Pb 250 Borgheim</w:t>
                </w:r>
              </w:sdtContent>
            </w:sdt>
            <w:bookmarkEnd w:id="83"/>
          </w:p>
        </w:tc>
        <w:tc>
          <w:tcPr>
            <w:tcW w:w="709" w:type="dxa"/>
            <w:hideMark/>
          </w:tcPr>
          <w:p w14:paraId="6C70E78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6___3"/>
                <w:tag w:val="TblAvsMot__Sdm_AmPostnr___16___3"/>
                <w:id w:val="842593321"/>
                <w:dataBinding w:xpath="/document/body/TblAvsMot/table/row[16]/cell[3]" w:storeItemID="{E4114253-AE9E-44C6-96C2-500E542EBF48}"/>
                <w:text/>
              </w:sdtPr>
              <w:sdtEndPr/>
              <w:sdtContent>
                <w:bookmarkStart w:id="84" w:name="TblAvsMot__Sdm_AmPostnr___16___3"/>
                <w:r w:rsidR="00E7478A">
                  <w:rPr>
                    <w:rFonts w:ascii="Georgia" w:hAnsi="Georgia"/>
                    <w:sz w:val="18"/>
                    <w:szCs w:val="18"/>
                  </w:rPr>
                  <w:t>3163</w:t>
                </w:r>
              </w:sdtContent>
            </w:sdt>
            <w:bookmarkEnd w:id="84"/>
          </w:p>
        </w:tc>
        <w:tc>
          <w:tcPr>
            <w:tcW w:w="2410" w:type="dxa"/>
            <w:hideMark/>
          </w:tcPr>
          <w:p w14:paraId="426EC63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6___4"/>
                <w:tag w:val="TblAvsMot__Sdm_Ampoststed___16___4"/>
                <w:id w:val="976247298"/>
                <w:dataBinding w:xpath="/document/body/TblAvsMot/table/row[16]/cell[4]" w:storeItemID="{E4114253-AE9E-44C6-96C2-500E542EBF48}"/>
                <w:text/>
              </w:sdtPr>
              <w:sdtEndPr/>
              <w:sdtContent>
                <w:bookmarkStart w:id="85" w:name="TblAvsMot__Sdm_Ampoststed___16___4"/>
                <w:r w:rsidR="00E7478A">
                  <w:rPr>
                    <w:rFonts w:ascii="Georgia" w:hAnsi="Georgia"/>
                    <w:sz w:val="18"/>
                    <w:szCs w:val="18"/>
                  </w:rPr>
                  <w:t>NØTTERØY</w:t>
                </w:r>
              </w:sdtContent>
            </w:sdt>
            <w:bookmarkEnd w:id="85"/>
          </w:p>
        </w:tc>
      </w:tr>
      <w:tr w:rsidR="00175794" w:rsidRPr="00343A6F" w14:paraId="74F7F14A" w14:textId="77777777" w:rsidTr="003F593F">
        <w:tc>
          <w:tcPr>
            <w:tcW w:w="2836" w:type="dxa"/>
            <w:hideMark/>
          </w:tcPr>
          <w:p w14:paraId="15BBAF6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17___1"/>
                <w:tag w:val="TblAvsMot__Sdm_AMNavn___17___1"/>
                <w:id w:val="1522538800"/>
                <w:dataBinding w:xpath="/document/body/TblAvsMot/table/row[17]/cell[1]" w:storeItemID="{E4114253-AE9E-44C6-96C2-500E542EBF48}"/>
                <w:text/>
              </w:sdtPr>
              <w:sdtEndPr/>
              <w:sdtContent>
                <w:bookmarkStart w:id="86" w:name="TblAvsMot__Sdm_AMNavn___17___1"/>
                <w:r w:rsidR="00E7478A">
                  <w:rPr>
                    <w:rFonts w:ascii="Georgia" w:hAnsi="Georgia"/>
                    <w:sz w:val="18"/>
                    <w:szCs w:val="18"/>
                  </w:rPr>
                  <w:t>Giske kommune</w:t>
                </w:r>
              </w:sdtContent>
            </w:sdt>
            <w:bookmarkEnd w:id="86"/>
          </w:p>
        </w:tc>
        <w:tc>
          <w:tcPr>
            <w:tcW w:w="2976" w:type="dxa"/>
            <w:hideMark/>
          </w:tcPr>
          <w:p w14:paraId="5C43F8C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7___2"/>
                <w:tag w:val="TblAvsMot__Sdm_AmAdr___17___2"/>
                <w:id w:val="1266919934"/>
                <w:dataBinding w:xpath="/document/body/TblAvsMot/table/row[17]/cell[2]" w:storeItemID="{E4114253-AE9E-44C6-96C2-500E542EBF48}"/>
                <w:text/>
              </w:sdtPr>
              <w:sdtEndPr/>
              <w:sdtContent>
                <w:bookmarkStart w:id="87" w:name="TblAvsMot__Sdm_AmAdr___17___2"/>
                <w:r w:rsidR="00E7478A">
                  <w:rPr>
                    <w:rFonts w:ascii="Georgia" w:hAnsi="Georgia"/>
                    <w:sz w:val="18"/>
                    <w:szCs w:val="18"/>
                  </w:rPr>
                  <w:t>Valderhaug 4</w:t>
                </w:r>
              </w:sdtContent>
            </w:sdt>
            <w:bookmarkEnd w:id="87"/>
          </w:p>
        </w:tc>
        <w:tc>
          <w:tcPr>
            <w:tcW w:w="709" w:type="dxa"/>
            <w:hideMark/>
          </w:tcPr>
          <w:p w14:paraId="36ABAA4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7___3"/>
                <w:tag w:val="TblAvsMot__Sdm_AmPostnr___17___3"/>
                <w:id w:val="142676820"/>
                <w:dataBinding w:xpath="/document/body/TblAvsMot/table/row[17]/cell[3]" w:storeItemID="{E4114253-AE9E-44C6-96C2-500E542EBF48}"/>
                <w:text/>
              </w:sdtPr>
              <w:sdtEndPr/>
              <w:sdtContent>
                <w:bookmarkStart w:id="88" w:name="TblAvsMot__Sdm_AmPostnr___17___3"/>
                <w:r w:rsidR="00E7478A">
                  <w:rPr>
                    <w:rFonts w:ascii="Georgia" w:hAnsi="Georgia"/>
                    <w:sz w:val="18"/>
                    <w:szCs w:val="18"/>
                  </w:rPr>
                  <w:t>6050</w:t>
                </w:r>
              </w:sdtContent>
            </w:sdt>
            <w:bookmarkEnd w:id="88"/>
          </w:p>
        </w:tc>
        <w:tc>
          <w:tcPr>
            <w:tcW w:w="2410" w:type="dxa"/>
            <w:hideMark/>
          </w:tcPr>
          <w:p w14:paraId="72B06AA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7___4"/>
                <w:tag w:val="TblAvsMot__Sdm_Ampoststed___17___4"/>
                <w:id w:val="1093361688"/>
                <w:dataBinding w:xpath="/document/body/TblAvsMot/table/row[17]/cell[4]" w:storeItemID="{E4114253-AE9E-44C6-96C2-500E542EBF48}"/>
                <w:text/>
              </w:sdtPr>
              <w:sdtEndPr/>
              <w:sdtContent>
                <w:bookmarkStart w:id="89" w:name="TblAvsMot__Sdm_Ampoststed___17___4"/>
                <w:r w:rsidR="00E7478A">
                  <w:rPr>
                    <w:rFonts w:ascii="Georgia" w:hAnsi="Georgia"/>
                    <w:sz w:val="18"/>
                    <w:szCs w:val="18"/>
                  </w:rPr>
                  <w:t>VALDERØY</w:t>
                </w:r>
              </w:sdtContent>
            </w:sdt>
            <w:bookmarkEnd w:id="89"/>
          </w:p>
        </w:tc>
      </w:tr>
      <w:tr w:rsidR="00175794" w:rsidRPr="00343A6F" w14:paraId="35BA0801" w14:textId="77777777" w:rsidTr="003F593F">
        <w:tc>
          <w:tcPr>
            <w:tcW w:w="2836" w:type="dxa"/>
            <w:hideMark/>
          </w:tcPr>
          <w:p w14:paraId="66F08A4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18___1"/>
                <w:tag w:val="TblAvsMot__Sdm_AMNavn___18___1"/>
                <w:id w:val="922430319"/>
                <w:dataBinding w:xpath="/document/body/TblAvsMot/table/row[18]/cell[1]" w:storeItemID="{E4114253-AE9E-44C6-96C2-500E542EBF48}"/>
                <w:text/>
              </w:sdtPr>
              <w:sdtEndPr/>
              <w:sdtContent>
                <w:bookmarkStart w:id="90" w:name="TblAvsMot__Sdm_AMNavn___18___1"/>
                <w:r w:rsidR="00E7478A">
                  <w:rPr>
                    <w:rFonts w:ascii="Georgia" w:hAnsi="Georgia"/>
                    <w:sz w:val="18"/>
                    <w:szCs w:val="18"/>
                  </w:rPr>
                  <w:t>Grue kommune</w:t>
                </w:r>
              </w:sdtContent>
            </w:sdt>
            <w:bookmarkEnd w:id="90"/>
          </w:p>
        </w:tc>
        <w:tc>
          <w:tcPr>
            <w:tcW w:w="2976" w:type="dxa"/>
            <w:hideMark/>
          </w:tcPr>
          <w:p w14:paraId="34F6DE3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8___2"/>
                <w:tag w:val="TblAvsMot__Sdm_AmAdr___18___2"/>
                <w:id w:val="779110848"/>
                <w:dataBinding w:xpath="/document/body/TblAvsMot/table/row[18]/cell[2]" w:storeItemID="{E4114253-AE9E-44C6-96C2-500E542EBF48}"/>
                <w:text/>
              </w:sdtPr>
              <w:sdtEndPr/>
              <w:sdtContent>
                <w:bookmarkStart w:id="91" w:name="TblAvsMot__Sdm_AmAdr___18___2"/>
                <w:r w:rsidR="00E7478A">
                  <w:rPr>
                    <w:rFonts w:ascii="Georgia" w:hAnsi="Georgia"/>
                    <w:sz w:val="18"/>
                    <w:szCs w:val="18"/>
                  </w:rPr>
                  <w:t>Pb 94</w:t>
                </w:r>
              </w:sdtContent>
            </w:sdt>
            <w:bookmarkEnd w:id="91"/>
          </w:p>
        </w:tc>
        <w:tc>
          <w:tcPr>
            <w:tcW w:w="709" w:type="dxa"/>
            <w:hideMark/>
          </w:tcPr>
          <w:p w14:paraId="7DB835A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8___3"/>
                <w:tag w:val="TblAvsMot__Sdm_AmPostnr___18___3"/>
                <w:id w:val="8669111"/>
                <w:dataBinding w:xpath="/document/body/TblAvsMot/table/row[18]/cell[3]" w:storeItemID="{E4114253-AE9E-44C6-96C2-500E542EBF48}"/>
                <w:text/>
              </w:sdtPr>
              <w:sdtEndPr/>
              <w:sdtContent>
                <w:bookmarkStart w:id="92" w:name="TblAvsMot__Sdm_AmPostnr___18___3"/>
                <w:r w:rsidR="00E7478A">
                  <w:rPr>
                    <w:rFonts w:ascii="Georgia" w:hAnsi="Georgia"/>
                    <w:sz w:val="18"/>
                    <w:szCs w:val="18"/>
                  </w:rPr>
                  <w:t>2261</w:t>
                </w:r>
              </w:sdtContent>
            </w:sdt>
            <w:bookmarkEnd w:id="92"/>
          </w:p>
        </w:tc>
        <w:tc>
          <w:tcPr>
            <w:tcW w:w="2410" w:type="dxa"/>
            <w:hideMark/>
          </w:tcPr>
          <w:p w14:paraId="1EEE442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8___4"/>
                <w:tag w:val="TblAvsMot__Sdm_Ampoststed___18___4"/>
                <w:id w:val="316994980"/>
                <w:dataBinding w:xpath="/document/body/TblAvsMot/table/row[18]/cell[4]" w:storeItemID="{E4114253-AE9E-44C6-96C2-500E542EBF48}"/>
                <w:text/>
              </w:sdtPr>
              <w:sdtEndPr/>
              <w:sdtContent>
                <w:bookmarkStart w:id="93" w:name="TblAvsMot__Sdm_Ampoststed___18___4"/>
                <w:r w:rsidR="00E7478A">
                  <w:rPr>
                    <w:rFonts w:ascii="Georgia" w:hAnsi="Georgia"/>
                    <w:sz w:val="18"/>
                    <w:szCs w:val="18"/>
                  </w:rPr>
                  <w:t>KIRKENÆR</w:t>
                </w:r>
              </w:sdtContent>
            </w:sdt>
            <w:bookmarkEnd w:id="93"/>
          </w:p>
        </w:tc>
      </w:tr>
      <w:tr w:rsidR="00175794" w:rsidRPr="00343A6F" w14:paraId="07E5E896" w14:textId="77777777" w:rsidTr="003F593F">
        <w:tc>
          <w:tcPr>
            <w:tcW w:w="2836" w:type="dxa"/>
            <w:hideMark/>
          </w:tcPr>
          <w:p w14:paraId="3CD1D4C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19___1"/>
                <w:tag w:val="TblAvsMot__Sdm_AMNavn___19___1"/>
                <w:id w:val="712257822"/>
                <w:dataBinding w:xpath="/document/body/TblAvsMot/table/row[19]/cell[1]" w:storeItemID="{E4114253-AE9E-44C6-96C2-500E542EBF48}"/>
                <w:text/>
              </w:sdtPr>
              <w:sdtEndPr/>
              <w:sdtContent>
                <w:bookmarkStart w:id="94" w:name="TblAvsMot__Sdm_AMNavn___19___1"/>
                <w:r w:rsidR="00E7478A">
                  <w:rPr>
                    <w:rFonts w:ascii="Georgia" w:hAnsi="Georgia"/>
                    <w:sz w:val="18"/>
                    <w:szCs w:val="18"/>
                  </w:rPr>
                  <w:t>Hjartdal kommune</w:t>
                </w:r>
              </w:sdtContent>
            </w:sdt>
            <w:bookmarkEnd w:id="94"/>
          </w:p>
        </w:tc>
        <w:tc>
          <w:tcPr>
            <w:tcW w:w="2976" w:type="dxa"/>
            <w:hideMark/>
          </w:tcPr>
          <w:p w14:paraId="58DD660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19___2"/>
                <w:tag w:val="TblAvsMot__Sdm_AmAdr___19___2"/>
                <w:id w:val="983734291"/>
                <w:dataBinding w:xpath="/document/body/TblAvsMot/table/row[19]/cell[2]" w:storeItemID="{E4114253-AE9E-44C6-96C2-500E542EBF48}"/>
                <w:text/>
              </w:sdtPr>
              <w:sdtEndPr/>
              <w:sdtContent>
                <w:bookmarkStart w:id="95" w:name="TblAvsMot__Sdm_AmAdr___19___2"/>
                <w:r w:rsidR="00E7478A">
                  <w:rPr>
                    <w:rFonts w:ascii="Georgia" w:hAnsi="Georgia"/>
                    <w:sz w:val="18"/>
                    <w:szCs w:val="18"/>
                  </w:rPr>
                  <w:t>Saulandsvegen 414</w:t>
                </w:r>
              </w:sdtContent>
            </w:sdt>
            <w:bookmarkEnd w:id="95"/>
          </w:p>
        </w:tc>
        <w:tc>
          <w:tcPr>
            <w:tcW w:w="709" w:type="dxa"/>
            <w:hideMark/>
          </w:tcPr>
          <w:p w14:paraId="40A1200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19___3"/>
                <w:tag w:val="TblAvsMot__Sdm_AmPostnr___19___3"/>
                <w:id w:val="552865700"/>
                <w:dataBinding w:xpath="/document/body/TblAvsMot/table/row[19]/cell[3]" w:storeItemID="{E4114253-AE9E-44C6-96C2-500E542EBF48}"/>
                <w:text/>
              </w:sdtPr>
              <w:sdtEndPr/>
              <w:sdtContent>
                <w:bookmarkStart w:id="96" w:name="TblAvsMot__Sdm_AmPostnr___19___3"/>
                <w:r w:rsidR="00E7478A">
                  <w:rPr>
                    <w:rFonts w:ascii="Georgia" w:hAnsi="Georgia"/>
                    <w:sz w:val="18"/>
                    <w:szCs w:val="18"/>
                  </w:rPr>
                  <w:t>3692</w:t>
                </w:r>
              </w:sdtContent>
            </w:sdt>
            <w:bookmarkEnd w:id="96"/>
          </w:p>
        </w:tc>
        <w:tc>
          <w:tcPr>
            <w:tcW w:w="2410" w:type="dxa"/>
            <w:hideMark/>
          </w:tcPr>
          <w:p w14:paraId="0056401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19___4"/>
                <w:tag w:val="TblAvsMot__Sdm_Ampoststed___19___4"/>
                <w:id w:val="252279867"/>
                <w:dataBinding w:xpath="/document/body/TblAvsMot/table/row[19]/cell[4]" w:storeItemID="{E4114253-AE9E-44C6-96C2-500E542EBF48}"/>
                <w:text/>
              </w:sdtPr>
              <w:sdtEndPr/>
              <w:sdtContent>
                <w:bookmarkStart w:id="97" w:name="TblAvsMot__Sdm_Ampoststed___19___4"/>
                <w:r w:rsidR="00E7478A">
                  <w:rPr>
                    <w:rFonts w:ascii="Georgia" w:hAnsi="Georgia"/>
                    <w:sz w:val="18"/>
                    <w:szCs w:val="18"/>
                  </w:rPr>
                  <w:t>SAULAND</w:t>
                </w:r>
              </w:sdtContent>
            </w:sdt>
            <w:bookmarkEnd w:id="97"/>
          </w:p>
        </w:tc>
      </w:tr>
      <w:tr w:rsidR="00175794" w:rsidRPr="00343A6F" w14:paraId="26F1B125" w14:textId="77777777" w:rsidTr="003F593F">
        <w:tc>
          <w:tcPr>
            <w:tcW w:w="2836" w:type="dxa"/>
            <w:hideMark/>
          </w:tcPr>
          <w:p w14:paraId="1A186C6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0___1"/>
                <w:tag w:val="TblAvsMot__Sdm_AMNavn___20___1"/>
                <w:id w:val="679318685"/>
                <w:dataBinding w:xpath="/document/body/TblAvsMot/table/row[20]/cell[1]" w:storeItemID="{E4114253-AE9E-44C6-96C2-500E542EBF48}"/>
                <w:text/>
              </w:sdtPr>
              <w:sdtEndPr/>
              <w:sdtContent>
                <w:bookmarkStart w:id="98" w:name="TblAvsMot__Sdm_AMNavn___20___1"/>
                <w:r w:rsidR="00E7478A">
                  <w:rPr>
                    <w:rFonts w:ascii="Georgia" w:hAnsi="Georgia"/>
                    <w:sz w:val="18"/>
                    <w:szCs w:val="18"/>
                  </w:rPr>
                  <w:t>Hole kommune</w:t>
                </w:r>
              </w:sdtContent>
            </w:sdt>
            <w:bookmarkEnd w:id="98"/>
          </w:p>
        </w:tc>
        <w:tc>
          <w:tcPr>
            <w:tcW w:w="2976" w:type="dxa"/>
            <w:hideMark/>
          </w:tcPr>
          <w:p w14:paraId="36029BB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0___2"/>
                <w:tag w:val="TblAvsMot__Sdm_AmAdr___20___2"/>
                <w:id w:val="1219736380"/>
                <w:dataBinding w:xpath="/document/body/TblAvsMot/table/row[20]/cell[2]" w:storeItemID="{E4114253-AE9E-44C6-96C2-500E542EBF48}"/>
                <w:text/>
              </w:sdtPr>
              <w:sdtEndPr/>
              <w:sdtContent>
                <w:bookmarkStart w:id="99" w:name="TblAvsMot__Sdm_AmAdr___20___2"/>
                <w:r w:rsidR="00E7478A">
                  <w:rPr>
                    <w:rFonts w:ascii="Georgia" w:hAnsi="Georgia"/>
                    <w:sz w:val="18"/>
                    <w:szCs w:val="18"/>
                  </w:rPr>
                  <w:t>Viksveien 30</w:t>
                </w:r>
              </w:sdtContent>
            </w:sdt>
            <w:bookmarkEnd w:id="99"/>
          </w:p>
        </w:tc>
        <w:tc>
          <w:tcPr>
            <w:tcW w:w="709" w:type="dxa"/>
            <w:hideMark/>
          </w:tcPr>
          <w:p w14:paraId="1D1BDDC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0___3"/>
                <w:tag w:val="TblAvsMot__Sdm_AmPostnr___20___3"/>
                <w:id w:val="7209216"/>
                <w:dataBinding w:xpath="/document/body/TblAvsMot/table/row[20]/cell[3]" w:storeItemID="{E4114253-AE9E-44C6-96C2-500E542EBF48}"/>
                <w:text/>
              </w:sdtPr>
              <w:sdtEndPr/>
              <w:sdtContent>
                <w:bookmarkStart w:id="100" w:name="TblAvsMot__Sdm_AmPostnr___20___3"/>
                <w:r w:rsidR="00E7478A">
                  <w:rPr>
                    <w:rFonts w:ascii="Georgia" w:hAnsi="Georgia"/>
                    <w:sz w:val="18"/>
                    <w:szCs w:val="18"/>
                  </w:rPr>
                  <w:t>3530</w:t>
                </w:r>
              </w:sdtContent>
            </w:sdt>
            <w:bookmarkEnd w:id="100"/>
          </w:p>
        </w:tc>
        <w:tc>
          <w:tcPr>
            <w:tcW w:w="2410" w:type="dxa"/>
            <w:hideMark/>
          </w:tcPr>
          <w:p w14:paraId="5118293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0___4"/>
                <w:tag w:val="TblAvsMot__Sdm_Ampoststed___20___4"/>
                <w:id w:val="896146108"/>
                <w:dataBinding w:xpath="/document/body/TblAvsMot/table/row[20]/cell[4]" w:storeItemID="{E4114253-AE9E-44C6-96C2-500E542EBF48}"/>
                <w:text/>
              </w:sdtPr>
              <w:sdtEndPr/>
              <w:sdtContent>
                <w:bookmarkStart w:id="101" w:name="TblAvsMot__Sdm_Ampoststed___20___4"/>
                <w:r w:rsidR="00E7478A">
                  <w:rPr>
                    <w:rFonts w:ascii="Georgia" w:hAnsi="Georgia"/>
                    <w:sz w:val="18"/>
                    <w:szCs w:val="18"/>
                  </w:rPr>
                  <w:t>Røyse</w:t>
                </w:r>
              </w:sdtContent>
            </w:sdt>
            <w:bookmarkEnd w:id="101"/>
          </w:p>
        </w:tc>
      </w:tr>
      <w:tr w:rsidR="00175794" w:rsidRPr="00343A6F" w14:paraId="265543EA" w14:textId="77777777" w:rsidTr="003F593F">
        <w:tc>
          <w:tcPr>
            <w:tcW w:w="2836" w:type="dxa"/>
            <w:hideMark/>
          </w:tcPr>
          <w:p w14:paraId="2125989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1___1"/>
                <w:tag w:val="TblAvsMot__Sdm_AMNavn___21___1"/>
                <w:id w:val="1468378460"/>
                <w:dataBinding w:xpath="/document/body/TblAvsMot/table/row[21]/cell[1]" w:storeItemID="{E4114253-AE9E-44C6-96C2-500E542EBF48}"/>
                <w:text/>
              </w:sdtPr>
              <w:sdtEndPr/>
              <w:sdtContent>
                <w:bookmarkStart w:id="102" w:name="TblAvsMot__Sdm_AMNavn___21___1"/>
                <w:r w:rsidR="00E7478A">
                  <w:rPr>
                    <w:rFonts w:ascii="Georgia" w:hAnsi="Georgia"/>
                    <w:sz w:val="18"/>
                    <w:szCs w:val="18"/>
                  </w:rPr>
                  <w:t>Innlandet fylkeskommune</w:t>
                </w:r>
              </w:sdtContent>
            </w:sdt>
            <w:bookmarkEnd w:id="102"/>
          </w:p>
        </w:tc>
        <w:tc>
          <w:tcPr>
            <w:tcW w:w="2976" w:type="dxa"/>
            <w:hideMark/>
          </w:tcPr>
          <w:p w14:paraId="3A5B523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1___2"/>
                <w:tag w:val="TblAvsMot__Sdm_AmAdr___21___2"/>
                <w:id w:val="668564274"/>
                <w:dataBinding w:xpath="/document/body/TblAvsMot/table/row[21]/cell[2]" w:storeItemID="{E4114253-AE9E-44C6-96C2-500E542EBF48}"/>
                <w:text/>
              </w:sdtPr>
              <w:sdtEndPr/>
              <w:sdtContent>
                <w:bookmarkStart w:id="103" w:name="TblAvsMot__Sdm_AmAdr___21___2"/>
                <w:r w:rsidR="00E7478A">
                  <w:rPr>
                    <w:rFonts w:ascii="Georgia" w:hAnsi="Georgia"/>
                    <w:sz w:val="18"/>
                    <w:szCs w:val="18"/>
                  </w:rPr>
                  <w:t>Postboks 4404 Bedriftsenteret</w:t>
                </w:r>
              </w:sdtContent>
            </w:sdt>
            <w:bookmarkEnd w:id="103"/>
          </w:p>
        </w:tc>
        <w:tc>
          <w:tcPr>
            <w:tcW w:w="709" w:type="dxa"/>
            <w:hideMark/>
          </w:tcPr>
          <w:p w14:paraId="5C6CCEE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1___3"/>
                <w:tag w:val="TblAvsMot__Sdm_AmPostnr___21___3"/>
                <w:id w:val="1019278348"/>
                <w:dataBinding w:xpath="/document/body/TblAvsMot/table/row[21]/cell[3]" w:storeItemID="{E4114253-AE9E-44C6-96C2-500E542EBF48}"/>
                <w:text/>
              </w:sdtPr>
              <w:sdtEndPr/>
              <w:sdtContent>
                <w:bookmarkStart w:id="104" w:name="TblAvsMot__Sdm_AmPostnr___21___3"/>
                <w:r w:rsidR="00E7478A">
                  <w:rPr>
                    <w:rFonts w:ascii="Georgia" w:hAnsi="Georgia"/>
                    <w:sz w:val="18"/>
                    <w:szCs w:val="18"/>
                  </w:rPr>
                  <w:t>2325</w:t>
                </w:r>
              </w:sdtContent>
            </w:sdt>
            <w:bookmarkEnd w:id="104"/>
          </w:p>
        </w:tc>
        <w:tc>
          <w:tcPr>
            <w:tcW w:w="2410" w:type="dxa"/>
            <w:hideMark/>
          </w:tcPr>
          <w:p w14:paraId="554A817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1___4"/>
                <w:tag w:val="TblAvsMot__Sdm_Ampoststed___21___4"/>
                <w:id w:val="1661749011"/>
                <w:dataBinding w:xpath="/document/body/TblAvsMot/table/row[21]/cell[4]" w:storeItemID="{E4114253-AE9E-44C6-96C2-500E542EBF48}"/>
                <w:text/>
              </w:sdtPr>
              <w:sdtEndPr/>
              <w:sdtContent>
                <w:bookmarkStart w:id="105" w:name="TblAvsMot__Sdm_Ampoststed___21___4"/>
                <w:r w:rsidR="00E7478A">
                  <w:rPr>
                    <w:rFonts w:ascii="Georgia" w:hAnsi="Georgia"/>
                    <w:sz w:val="18"/>
                    <w:szCs w:val="18"/>
                  </w:rPr>
                  <w:t>HAMAR</w:t>
                </w:r>
              </w:sdtContent>
            </w:sdt>
            <w:bookmarkEnd w:id="105"/>
          </w:p>
        </w:tc>
      </w:tr>
      <w:tr w:rsidR="00175794" w:rsidRPr="00343A6F" w14:paraId="1AFA2AC5" w14:textId="77777777" w:rsidTr="003F593F">
        <w:tc>
          <w:tcPr>
            <w:tcW w:w="2836" w:type="dxa"/>
            <w:hideMark/>
          </w:tcPr>
          <w:p w14:paraId="301B3CC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2___1"/>
                <w:tag w:val="TblAvsMot__Sdm_AMNavn___22___1"/>
                <w:id w:val="563519985"/>
                <w:dataBinding w:xpath="/document/body/TblAvsMot/table/row[22]/cell[1]" w:storeItemID="{E4114253-AE9E-44C6-96C2-500E542EBF48}"/>
                <w:text/>
              </w:sdtPr>
              <w:sdtEndPr/>
              <w:sdtContent>
                <w:bookmarkStart w:id="106" w:name="TblAvsMot__Sdm_AMNavn___22___1"/>
                <w:r w:rsidR="00E7478A">
                  <w:rPr>
                    <w:rFonts w:ascii="Georgia" w:hAnsi="Georgia"/>
                    <w:sz w:val="18"/>
                    <w:szCs w:val="18"/>
                  </w:rPr>
                  <w:t>Kongsvinger kommune</w:t>
                </w:r>
              </w:sdtContent>
            </w:sdt>
            <w:bookmarkEnd w:id="106"/>
          </w:p>
        </w:tc>
        <w:tc>
          <w:tcPr>
            <w:tcW w:w="2976" w:type="dxa"/>
            <w:hideMark/>
          </w:tcPr>
          <w:p w14:paraId="1FF67C4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2___2"/>
                <w:tag w:val="TblAvsMot__Sdm_AmAdr___22___2"/>
                <w:id w:val="497532442"/>
                <w:dataBinding w:xpath="/document/body/TblAvsMot/table/row[22]/cell[2]" w:storeItemID="{E4114253-AE9E-44C6-96C2-500E542EBF48}"/>
                <w:text/>
              </w:sdtPr>
              <w:sdtEndPr/>
              <w:sdtContent>
                <w:bookmarkStart w:id="107" w:name="TblAvsMot__Sdm_AmAdr___22___2"/>
                <w:r w:rsidR="00E7478A">
                  <w:rPr>
                    <w:rFonts w:ascii="Georgia" w:hAnsi="Georgia"/>
                    <w:sz w:val="18"/>
                    <w:szCs w:val="18"/>
                  </w:rPr>
                  <w:t>Pb 900</w:t>
                </w:r>
              </w:sdtContent>
            </w:sdt>
            <w:bookmarkEnd w:id="107"/>
          </w:p>
        </w:tc>
        <w:tc>
          <w:tcPr>
            <w:tcW w:w="709" w:type="dxa"/>
            <w:hideMark/>
          </w:tcPr>
          <w:p w14:paraId="4E0B54B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2___3"/>
                <w:tag w:val="TblAvsMot__Sdm_AmPostnr___22___3"/>
                <w:id w:val="1602450779"/>
                <w:dataBinding w:xpath="/document/body/TblAvsMot/table/row[22]/cell[3]" w:storeItemID="{E4114253-AE9E-44C6-96C2-500E542EBF48}"/>
                <w:text/>
              </w:sdtPr>
              <w:sdtEndPr/>
              <w:sdtContent>
                <w:bookmarkStart w:id="108" w:name="TblAvsMot__Sdm_AmPostnr___22___3"/>
                <w:r w:rsidR="00E7478A">
                  <w:rPr>
                    <w:rFonts w:ascii="Georgia" w:hAnsi="Georgia"/>
                    <w:sz w:val="18"/>
                    <w:szCs w:val="18"/>
                  </w:rPr>
                  <w:t>2226</w:t>
                </w:r>
              </w:sdtContent>
            </w:sdt>
            <w:bookmarkEnd w:id="108"/>
          </w:p>
        </w:tc>
        <w:tc>
          <w:tcPr>
            <w:tcW w:w="2410" w:type="dxa"/>
            <w:hideMark/>
          </w:tcPr>
          <w:p w14:paraId="23BCBF0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2___4"/>
                <w:tag w:val="TblAvsMot__Sdm_Ampoststed___22___4"/>
                <w:id w:val="850192824"/>
                <w:dataBinding w:xpath="/document/body/TblAvsMot/table/row[22]/cell[4]" w:storeItemID="{E4114253-AE9E-44C6-96C2-500E542EBF48}"/>
                <w:text/>
              </w:sdtPr>
              <w:sdtEndPr/>
              <w:sdtContent>
                <w:bookmarkStart w:id="109" w:name="TblAvsMot__Sdm_Ampoststed___22___4"/>
                <w:r w:rsidR="00E7478A">
                  <w:rPr>
                    <w:rFonts w:ascii="Georgia" w:hAnsi="Georgia"/>
                    <w:sz w:val="18"/>
                    <w:szCs w:val="18"/>
                  </w:rPr>
                  <w:t>KONGSVINGER</w:t>
                </w:r>
              </w:sdtContent>
            </w:sdt>
            <w:bookmarkEnd w:id="109"/>
          </w:p>
        </w:tc>
      </w:tr>
      <w:tr w:rsidR="00175794" w:rsidRPr="00343A6F" w14:paraId="5C370361" w14:textId="77777777" w:rsidTr="003F593F">
        <w:tc>
          <w:tcPr>
            <w:tcW w:w="2836" w:type="dxa"/>
            <w:hideMark/>
          </w:tcPr>
          <w:p w14:paraId="0A47814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3___1"/>
                <w:tag w:val="TblAvsMot__Sdm_AMNavn___23___1"/>
                <w:id w:val="1076986812"/>
                <w:dataBinding w:xpath="/document/body/TblAvsMot/table/row[23]/cell[1]" w:storeItemID="{E4114253-AE9E-44C6-96C2-500E542EBF48}"/>
                <w:text/>
              </w:sdtPr>
              <w:sdtEndPr/>
              <w:sdtContent>
                <w:bookmarkStart w:id="110" w:name="TblAvsMot__Sdm_AMNavn___23___1"/>
                <w:r w:rsidR="00E7478A">
                  <w:rPr>
                    <w:rFonts w:ascii="Georgia" w:hAnsi="Georgia"/>
                    <w:sz w:val="18"/>
                    <w:szCs w:val="18"/>
                  </w:rPr>
                  <w:t>Kragerø kommune</w:t>
                </w:r>
              </w:sdtContent>
            </w:sdt>
            <w:bookmarkEnd w:id="110"/>
          </w:p>
        </w:tc>
        <w:tc>
          <w:tcPr>
            <w:tcW w:w="2976" w:type="dxa"/>
            <w:hideMark/>
          </w:tcPr>
          <w:p w14:paraId="7436BBE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3___2"/>
                <w:tag w:val="TblAvsMot__Sdm_AmAdr___23___2"/>
                <w:id w:val="545754396"/>
                <w:dataBinding w:xpath="/document/body/TblAvsMot/table/row[23]/cell[2]" w:storeItemID="{E4114253-AE9E-44C6-96C2-500E542EBF48}"/>
                <w:text/>
              </w:sdtPr>
              <w:sdtEndPr/>
              <w:sdtContent>
                <w:bookmarkStart w:id="111" w:name="TblAvsMot__Sdm_AmAdr___23___2"/>
                <w:r w:rsidR="00E7478A">
                  <w:rPr>
                    <w:rFonts w:ascii="Georgia" w:hAnsi="Georgia"/>
                    <w:sz w:val="18"/>
                    <w:szCs w:val="18"/>
                  </w:rPr>
                  <w:t>Pb 128</w:t>
                </w:r>
              </w:sdtContent>
            </w:sdt>
            <w:bookmarkEnd w:id="111"/>
          </w:p>
        </w:tc>
        <w:tc>
          <w:tcPr>
            <w:tcW w:w="709" w:type="dxa"/>
            <w:hideMark/>
          </w:tcPr>
          <w:p w14:paraId="72D49C6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3___3"/>
                <w:tag w:val="TblAvsMot__Sdm_AmPostnr___23___3"/>
                <w:id w:val="2128287240"/>
                <w:dataBinding w:xpath="/document/body/TblAvsMot/table/row[23]/cell[3]" w:storeItemID="{E4114253-AE9E-44C6-96C2-500E542EBF48}"/>
                <w:text/>
              </w:sdtPr>
              <w:sdtEndPr/>
              <w:sdtContent>
                <w:bookmarkStart w:id="112" w:name="TblAvsMot__Sdm_AmPostnr___23___3"/>
                <w:r w:rsidR="00E7478A">
                  <w:rPr>
                    <w:rFonts w:ascii="Georgia" w:hAnsi="Georgia"/>
                    <w:sz w:val="18"/>
                    <w:szCs w:val="18"/>
                  </w:rPr>
                  <w:t>3791</w:t>
                </w:r>
              </w:sdtContent>
            </w:sdt>
            <w:bookmarkEnd w:id="112"/>
          </w:p>
        </w:tc>
        <w:tc>
          <w:tcPr>
            <w:tcW w:w="2410" w:type="dxa"/>
            <w:hideMark/>
          </w:tcPr>
          <w:p w14:paraId="61823BA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3___4"/>
                <w:tag w:val="TblAvsMot__Sdm_Ampoststed___23___4"/>
                <w:id w:val="304839800"/>
                <w:dataBinding w:xpath="/document/body/TblAvsMot/table/row[23]/cell[4]" w:storeItemID="{E4114253-AE9E-44C6-96C2-500E542EBF48}"/>
                <w:text/>
              </w:sdtPr>
              <w:sdtEndPr/>
              <w:sdtContent>
                <w:bookmarkStart w:id="113" w:name="TblAvsMot__Sdm_Ampoststed___23___4"/>
                <w:r w:rsidR="00E7478A">
                  <w:rPr>
                    <w:rFonts w:ascii="Georgia" w:hAnsi="Georgia"/>
                    <w:sz w:val="18"/>
                    <w:szCs w:val="18"/>
                  </w:rPr>
                  <w:t>KRAGERØ</w:t>
                </w:r>
              </w:sdtContent>
            </w:sdt>
            <w:bookmarkEnd w:id="113"/>
          </w:p>
        </w:tc>
      </w:tr>
      <w:tr w:rsidR="00175794" w:rsidRPr="00343A6F" w14:paraId="11767F6A" w14:textId="77777777" w:rsidTr="003F593F">
        <w:tc>
          <w:tcPr>
            <w:tcW w:w="2836" w:type="dxa"/>
            <w:hideMark/>
          </w:tcPr>
          <w:p w14:paraId="4589834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4___1"/>
                <w:tag w:val="TblAvsMot__Sdm_AMNavn___24___1"/>
                <w:id w:val="603310470"/>
                <w:dataBinding w:xpath="/document/body/TblAvsMot/table/row[24]/cell[1]" w:storeItemID="{E4114253-AE9E-44C6-96C2-500E542EBF48}"/>
                <w:text/>
              </w:sdtPr>
              <w:sdtEndPr/>
              <w:sdtContent>
                <w:bookmarkStart w:id="114" w:name="TblAvsMot__Sdm_AMNavn___24___1"/>
                <w:r w:rsidR="00E7478A">
                  <w:rPr>
                    <w:rFonts w:ascii="Georgia" w:hAnsi="Georgia"/>
                    <w:sz w:val="18"/>
                    <w:szCs w:val="18"/>
                  </w:rPr>
                  <w:t>Kvinnherad kommune</w:t>
                </w:r>
              </w:sdtContent>
            </w:sdt>
            <w:bookmarkEnd w:id="114"/>
          </w:p>
        </w:tc>
        <w:tc>
          <w:tcPr>
            <w:tcW w:w="2976" w:type="dxa"/>
            <w:hideMark/>
          </w:tcPr>
          <w:p w14:paraId="477EB30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4___2"/>
                <w:tag w:val="TblAvsMot__Sdm_AmAdr___24___2"/>
                <w:id w:val="1019582544"/>
                <w:dataBinding w:xpath="/document/body/TblAvsMot/table/row[24]/cell[2]" w:storeItemID="{E4114253-AE9E-44C6-96C2-500E542EBF48}"/>
                <w:text/>
              </w:sdtPr>
              <w:sdtEndPr/>
              <w:sdtContent>
                <w:bookmarkStart w:id="115" w:name="TblAvsMot__Sdm_AmAdr___24___2"/>
                <w:r w:rsidR="00E7478A">
                  <w:rPr>
                    <w:rFonts w:ascii="Georgia" w:hAnsi="Georgia"/>
                    <w:sz w:val="18"/>
                    <w:szCs w:val="18"/>
                  </w:rPr>
                  <w:t>Rosendalsvegen 10</w:t>
                </w:r>
              </w:sdtContent>
            </w:sdt>
            <w:bookmarkEnd w:id="115"/>
          </w:p>
        </w:tc>
        <w:tc>
          <w:tcPr>
            <w:tcW w:w="709" w:type="dxa"/>
            <w:hideMark/>
          </w:tcPr>
          <w:p w14:paraId="62A70B2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4___3"/>
                <w:tag w:val="TblAvsMot__Sdm_AmPostnr___24___3"/>
                <w:id w:val="-2040177746"/>
                <w:dataBinding w:xpath="/document/body/TblAvsMot/table/row[24]/cell[3]" w:storeItemID="{E4114253-AE9E-44C6-96C2-500E542EBF48}"/>
                <w:text/>
              </w:sdtPr>
              <w:sdtEndPr/>
              <w:sdtContent>
                <w:bookmarkStart w:id="116" w:name="TblAvsMot__Sdm_AmPostnr___24___3"/>
                <w:r w:rsidR="00E7478A">
                  <w:rPr>
                    <w:rFonts w:ascii="Georgia" w:hAnsi="Georgia"/>
                    <w:sz w:val="18"/>
                    <w:szCs w:val="18"/>
                  </w:rPr>
                  <w:t>5470</w:t>
                </w:r>
              </w:sdtContent>
            </w:sdt>
            <w:bookmarkEnd w:id="116"/>
          </w:p>
        </w:tc>
        <w:tc>
          <w:tcPr>
            <w:tcW w:w="2410" w:type="dxa"/>
            <w:hideMark/>
          </w:tcPr>
          <w:p w14:paraId="3D62C6E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4___4"/>
                <w:tag w:val="TblAvsMot__Sdm_Ampoststed___24___4"/>
                <w:id w:val="1847548768"/>
                <w:dataBinding w:xpath="/document/body/TblAvsMot/table/row[24]/cell[4]" w:storeItemID="{E4114253-AE9E-44C6-96C2-500E542EBF48}"/>
                <w:text/>
              </w:sdtPr>
              <w:sdtEndPr/>
              <w:sdtContent>
                <w:bookmarkStart w:id="117" w:name="TblAvsMot__Sdm_Ampoststed___24___4"/>
                <w:r w:rsidR="00E7478A">
                  <w:rPr>
                    <w:rFonts w:ascii="Georgia" w:hAnsi="Georgia"/>
                    <w:sz w:val="18"/>
                    <w:szCs w:val="18"/>
                  </w:rPr>
                  <w:t>ROSENDAL</w:t>
                </w:r>
              </w:sdtContent>
            </w:sdt>
            <w:bookmarkEnd w:id="117"/>
          </w:p>
        </w:tc>
      </w:tr>
      <w:tr w:rsidR="00175794" w:rsidRPr="00343A6F" w14:paraId="3F320EEB" w14:textId="77777777" w:rsidTr="003F593F">
        <w:tc>
          <w:tcPr>
            <w:tcW w:w="2836" w:type="dxa"/>
            <w:hideMark/>
          </w:tcPr>
          <w:p w14:paraId="0A02CF0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5___1"/>
                <w:tag w:val="TblAvsMot__Sdm_AMNavn___25___1"/>
                <w:id w:val="1865341416"/>
                <w:dataBinding w:xpath="/document/body/TblAvsMot/table/row[25]/cell[1]" w:storeItemID="{E4114253-AE9E-44C6-96C2-500E542EBF48}"/>
                <w:text/>
              </w:sdtPr>
              <w:sdtEndPr/>
              <w:sdtContent>
                <w:bookmarkStart w:id="118" w:name="TblAvsMot__Sdm_AMNavn___25___1"/>
                <w:r w:rsidR="00E7478A">
                  <w:rPr>
                    <w:rFonts w:ascii="Georgia" w:hAnsi="Georgia"/>
                    <w:sz w:val="18"/>
                    <w:szCs w:val="18"/>
                  </w:rPr>
                  <w:t>Kvæfjord kommune</w:t>
                </w:r>
              </w:sdtContent>
            </w:sdt>
            <w:bookmarkEnd w:id="118"/>
          </w:p>
        </w:tc>
        <w:tc>
          <w:tcPr>
            <w:tcW w:w="2976" w:type="dxa"/>
            <w:hideMark/>
          </w:tcPr>
          <w:p w14:paraId="28CC873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5___2"/>
                <w:tag w:val="TblAvsMot__Sdm_AmAdr___25___2"/>
                <w:id w:val="1941697100"/>
                <w:dataBinding w:xpath="/document/body/TblAvsMot/table/row[25]/cell[2]" w:storeItemID="{E4114253-AE9E-44C6-96C2-500E542EBF48}"/>
                <w:text/>
              </w:sdtPr>
              <w:sdtEndPr/>
              <w:sdtContent>
                <w:bookmarkStart w:id="119" w:name="TblAvsMot__Sdm_AmAdr___25___2"/>
                <w:r w:rsidR="00E7478A">
                  <w:rPr>
                    <w:rFonts w:ascii="Georgia" w:hAnsi="Georgia"/>
                    <w:sz w:val="18"/>
                    <w:szCs w:val="18"/>
                  </w:rPr>
                  <w:t>Bygdeveien  26</w:t>
                </w:r>
              </w:sdtContent>
            </w:sdt>
            <w:bookmarkEnd w:id="119"/>
          </w:p>
        </w:tc>
        <w:tc>
          <w:tcPr>
            <w:tcW w:w="709" w:type="dxa"/>
            <w:hideMark/>
          </w:tcPr>
          <w:p w14:paraId="496B729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5___3"/>
                <w:tag w:val="TblAvsMot__Sdm_AmPostnr___25___3"/>
                <w:id w:val="1064938238"/>
                <w:dataBinding w:xpath="/document/body/TblAvsMot/table/row[25]/cell[3]" w:storeItemID="{E4114253-AE9E-44C6-96C2-500E542EBF48}"/>
                <w:text/>
              </w:sdtPr>
              <w:sdtEndPr/>
              <w:sdtContent>
                <w:bookmarkStart w:id="120" w:name="TblAvsMot__Sdm_AmPostnr___25___3"/>
                <w:r w:rsidR="00E7478A">
                  <w:rPr>
                    <w:rFonts w:ascii="Georgia" w:hAnsi="Georgia"/>
                    <w:sz w:val="18"/>
                    <w:szCs w:val="18"/>
                  </w:rPr>
                  <w:t>9475</w:t>
                </w:r>
              </w:sdtContent>
            </w:sdt>
            <w:bookmarkEnd w:id="120"/>
          </w:p>
        </w:tc>
        <w:tc>
          <w:tcPr>
            <w:tcW w:w="2410" w:type="dxa"/>
            <w:hideMark/>
          </w:tcPr>
          <w:p w14:paraId="3A17D42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5___4"/>
                <w:tag w:val="TblAvsMot__Sdm_Ampoststed___25___4"/>
                <w:id w:val="1772326872"/>
                <w:dataBinding w:xpath="/document/body/TblAvsMot/table/row[25]/cell[4]" w:storeItemID="{E4114253-AE9E-44C6-96C2-500E542EBF48}"/>
                <w:text/>
              </w:sdtPr>
              <w:sdtEndPr/>
              <w:sdtContent>
                <w:bookmarkStart w:id="121" w:name="TblAvsMot__Sdm_Ampoststed___25___4"/>
                <w:r w:rsidR="00E7478A">
                  <w:rPr>
                    <w:rFonts w:ascii="Georgia" w:hAnsi="Georgia"/>
                    <w:sz w:val="18"/>
                    <w:szCs w:val="18"/>
                  </w:rPr>
                  <w:t>BORKENES</w:t>
                </w:r>
              </w:sdtContent>
            </w:sdt>
            <w:bookmarkEnd w:id="121"/>
          </w:p>
        </w:tc>
      </w:tr>
      <w:tr w:rsidR="00175794" w:rsidRPr="00343A6F" w14:paraId="17CF8563" w14:textId="77777777" w:rsidTr="003F593F">
        <w:tc>
          <w:tcPr>
            <w:tcW w:w="2836" w:type="dxa"/>
            <w:hideMark/>
          </w:tcPr>
          <w:p w14:paraId="7E731CC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6___1"/>
                <w:tag w:val="TblAvsMot__Sdm_AMNavn___26___1"/>
                <w:id w:val="205851650"/>
                <w:dataBinding w:xpath="/document/body/TblAvsMot/table/row[26]/cell[1]" w:storeItemID="{E4114253-AE9E-44C6-96C2-500E542EBF48}"/>
                <w:text/>
              </w:sdtPr>
              <w:sdtEndPr/>
              <w:sdtContent>
                <w:bookmarkStart w:id="122" w:name="TblAvsMot__Sdm_AMNavn___26___1"/>
                <w:r w:rsidR="00E7478A">
                  <w:rPr>
                    <w:rFonts w:ascii="Georgia" w:hAnsi="Georgia"/>
                    <w:sz w:val="18"/>
                    <w:szCs w:val="18"/>
                  </w:rPr>
                  <w:t>Kåfjord kommune / Gáivuona Suohkan</w:t>
                </w:r>
              </w:sdtContent>
            </w:sdt>
            <w:bookmarkEnd w:id="122"/>
          </w:p>
        </w:tc>
        <w:tc>
          <w:tcPr>
            <w:tcW w:w="2976" w:type="dxa"/>
            <w:hideMark/>
          </w:tcPr>
          <w:p w14:paraId="2124864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6___2"/>
                <w:tag w:val="TblAvsMot__Sdm_AmAdr___26___2"/>
                <w:id w:val="1532621558"/>
                <w:dataBinding w:xpath="/document/body/TblAvsMot/table/row[26]/cell[2]" w:storeItemID="{E4114253-AE9E-44C6-96C2-500E542EBF48}"/>
                <w:text/>
              </w:sdtPr>
              <w:sdtEndPr/>
              <w:sdtContent>
                <w:bookmarkStart w:id="123" w:name="TblAvsMot__Sdm_AmAdr___26___2"/>
                <w:r w:rsidR="00E7478A">
                  <w:rPr>
                    <w:rFonts w:ascii="Georgia" w:hAnsi="Georgia"/>
                    <w:sz w:val="18"/>
                    <w:szCs w:val="18"/>
                  </w:rPr>
                  <w:t>Pb 74</w:t>
                </w:r>
              </w:sdtContent>
            </w:sdt>
            <w:bookmarkEnd w:id="123"/>
          </w:p>
        </w:tc>
        <w:tc>
          <w:tcPr>
            <w:tcW w:w="709" w:type="dxa"/>
            <w:hideMark/>
          </w:tcPr>
          <w:p w14:paraId="113FB58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6___3"/>
                <w:tag w:val="TblAvsMot__Sdm_AmPostnr___26___3"/>
                <w:id w:val="55540242"/>
                <w:dataBinding w:xpath="/document/body/TblAvsMot/table/row[26]/cell[3]" w:storeItemID="{E4114253-AE9E-44C6-96C2-500E542EBF48}"/>
                <w:text/>
              </w:sdtPr>
              <w:sdtEndPr/>
              <w:sdtContent>
                <w:bookmarkStart w:id="124" w:name="TblAvsMot__Sdm_AmPostnr___26___3"/>
                <w:r w:rsidR="00E7478A">
                  <w:rPr>
                    <w:rFonts w:ascii="Georgia" w:hAnsi="Georgia"/>
                    <w:sz w:val="18"/>
                    <w:szCs w:val="18"/>
                  </w:rPr>
                  <w:t>9148</w:t>
                </w:r>
              </w:sdtContent>
            </w:sdt>
            <w:bookmarkEnd w:id="124"/>
          </w:p>
        </w:tc>
        <w:tc>
          <w:tcPr>
            <w:tcW w:w="2410" w:type="dxa"/>
            <w:hideMark/>
          </w:tcPr>
          <w:p w14:paraId="5424835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6___4"/>
                <w:tag w:val="TblAvsMot__Sdm_Ampoststed___26___4"/>
                <w:id w:val="-1696237204"/>
                <w:dataBinding w:xpath="/document/body/TblAvsMot/table/row[26]/cell[4]" w:storeItemID="{E4114253-AE9E-44C6-96C2-500E542EBF48}"/>
                <w:text/>
              </w:sdtPr>
              <w:sdtEndPr/>
              <w:sdtContent>
                <w:bookmarkStart w:id="125" w:name="TblAvsMot__Sdm_Ampoststed___26___4"/>
                <w:r w:rsidR="00E7478A">
                  <w:rPr>
                    <w:rFonts w:ascii="Georgia" w:hAnsi="Georgia"/>
                    <w:sz w:val="18"/>
                    <w:szCs w:val="18"/>
                  </w:rPr>
                  <w:t>OLDERDALEN</w:t>
                </w:r>
              </w:sdtContent>
            </w:sdt>
            <w:bookmarkEnd w:id="125"/>
          </w:p>
        </w:tc>
      </w:tr>
      <w:tr w:rsidR="00175794" w:rsidRPr="00343A6F" w14:paraId="3C2A30E2" w14:textId="77777777" w:rsidTr="003F593F">
        <w:tc>
          <w:tcPr>
            <w:tcW w:w="2836" w:type="dxa"/>
            <w:hideMark/>
          </w:tcPr>
          <w:p w14:paraId="0F3CE63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7___1"/>
                <w:tag w:val="TblAvsMot__Sdm_AMNavn___27___1"/>
                <w:id w:val="1192736636"/>
                <w:dataBinding w:xpath="/document/body/TblAvsMot/table/row[27]/cell[1]" w:storeItemID="{E4114253-AE9E-44C6-96C2-500E542EBF48}"/>
                <w:text/>
              </w:sdtPr>
              <w:sdtEndPr/>
              <w:sdtContent>
                <w:bookmarkStart w:id="126" w:name="TblAvsMot__Sdm_AMNavn___27___1"/>
                <w:r w:rsidR="00E7478A">
                  <w:rPr>
                    <w:rFonts w:ascii="Georgia" w:hAnsi="Georgia"/>
                    <w:sz w:val="18"/>
                    <w:szCs w:val="18"/>
                  </w:rPr>
                  <w:t>Leka kommune</w:t>
                </w:r>
              </w:sdtContent>
            </w:sdt>
            <w:bookmarkEnd w:id="126"/>
          </w:p>
        </w:tc>
        <w:tc>
          <w:tcPr>
            <w:tcW w:w="2976" w:type="dxa"/>
            <w:hideMark/>
          </w:tcPr>
          <w:p w14:paraId="2E583E6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7___2"/>
                <w:tag w:val="TblAvsMot__Sdm_AmAdr___27___2"/>
                <w:id w:val="1966857579"/>
                <w:dataBinding w:xpath="/document/body/TblAvsMot/table/row[27]/cell[2]" w:storeItemID="{E4114253-AE9E-44C6-96C2-500E542EBF48}"/>
                <w:text/>
              </w:sdtPr>
              <w:sdtEndPr/>
              <w:sdtContent>
                <w:bookmarkStart w:id="127" w:name="TblAvsMot__Sdm_AmAdr___27___2"/>
                <w:r w:rsidR="00E7478A">
                  <w:rPr>
                    <w:rFonts w:ascii="Georgia" w:hAnsi="Georgia"/>
                    <w:sz w:val="18"/>
                    <w:szCs w:val="18"/>
                  </w:rPr>
                  <w:t>Leknesveien 67</w:t>
                </w:r>
              </w:sdtContent>
            </w:sdt>
            <w:bookmarkEnd w:id="127"/>
          </w:p>
        </w:tc>
        <w:tc>
          <w:tcPr>
            <w:tcW w:w="709" w:type="dxa"/>
            <w:hideMark/>
          </w:tcPr>
          <w:p w14:paraId="0A5F6D6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7___3"/>
                <w:tag w:val="TblAvsMot__Sdm_AmPostnr___27___3"/>
                <w:id w:val="-1556650848"/>
                <w:dataBinding w:xpath="/document/body/TblAvsMot/table/row[27]/cell[3]" w:storeItemID="{E4114253-AE9E-44C6-96C2-500E542EBF48}"/>
                <w:text/>
              </w:sdtPr>
              <w:sdtEndPr/>
              <w:sdtContent>
                <w:bookmarkStart w:id="128" w:name="TblAvsMot__Sdm_AmPostnr___27___3"/>
                <w:r w:rsidR="00E7478A">
                  <w:rPr>
                    <w:rFonts w:ascii="Georgia" w:hAnsi="Georgia"/>
                    <w:sz w:val="18"/>
                    <w:szCs w:val="18"/>
                  </w:rPr>
                  <w:t>7994</w:t>
                </w:r>
              </w:sdtContent>
            </w:sdt>
            <w:bookmarkEnd w:id="128"/>
          </w:p>
        </w:tc>
        <w:tc>
          <w:tcPr>
            <w:tcW w:w="2410" w:type="dxa"/>
            <w:hideMark/>
          </w:tcPr>
          <w:p w14:paraId="09F5F7A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7___4"/>
                <w:tag w:val="TblAvsMot__Sdm_Ampoststed___27___4"/>
                <w:id w:val="597734515"/>
                <w:dataBinding w:xpath="/document/body/TblAvsMot/table/row[27]/cell[4]" w:storeItemID="{E4114253-AE9E-44C6-96C2-500E542EBF48}"/>
                <w:text/>
              </w:sdtPr>
              <w:sdtEndPr/>
              <w:sdtContent>
                <w:bookmarkStart w:id="129" w:name="TblAvsMot__Sdm_Ampoststed___27___4"/>
                <w:r w:rsidR="00E7478A">
                  <w:rPr>
                    <w:rFonts w:ascii="Georgia" w:hAnsi="Georgia"/>
                    <w:sz w:val="18"/>
                    <w:szCs w:val="18"/>
                  </w:rPr>
                  <w:t>LEKA</w:t>
                </w:r>
              </w:sdtContent>
            </w:sdt>
            <w:bookmarkEnd w:id="129"/>
          </w:p>
        </w:tc>
      </w:tr>
      <w:tr w:rsidR="00175794" w:rsidRPr="00343A6F" w14:paraId="1EEF7C7E" w14:textId="77777777" w:rsidTr="003F593F">
        <w:tc>
          <w:tcPr>
            <w:tcW w:w="2836" w:type="dxa"/>
            <w:hideMark/>
          </w:tcPr>
          <w:p w14:paraId="39A233E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8___1"/>
                <w:tag w:val="TblAvsMot__Sdm_AMNavn___28___1"/>
                <w:id w:val="1179168759"/>
                <w:dataBinding w:xpath="/document/body/TblAvsMot/table/row[28]/cell[1]" w:storeItemID="{E4114253-AE9E-44C6-96C2-500E542EBF48}"/>
                <w:text/>
              </w:sdtPr>
              <w:sdtEndPr/>
              <w:sdtContent>
                <w:bookmarkStart w:id="130" w:name="TblAvsMot__Sdm_AMNavn___28___1"/>
                <w:r w:rsidR="00E7478A">
                  <w:rPr>
                    <w:rFonts w:ascii="Georgia" w:hAnsi="Georgia"/>
                    <w:sz w:val="18"/>
                    <w:szCs w:val="18"/>
                  </w:rPr>
                  <w:t>Lierne kommune</w:t>
                </w:r>
              </w:sdtContent>
            </w:sdt>
            <w:bookmarkEnd w:id="130"/>
          </w:p>
        </w:tc>
        <w:tc>
          <w:tcPr>
            <w:tcW w:w="2976" w:type="dxa"/>
            <w:hideMark/>
          </w:tcPr>
          <w:p w14:paraId="1EAF058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8___2"/>
                <w:tag w:val="TblAvsMot__Sdm_AmAdr___28___2"/>
                <w:id w:val="99180928"/>
                <w:dataBinding w:xpath="/document/body/TblAvsMot/table/row[28]/cell[2]" w:storeItemID="{E4114253-AE9E-44C6-96C2-500E542EBF48}"/>
                <w:text/>
              </w:sdtPr>
              <w:sdtEndPr/>
              <w:sdtContent>
                <w:bookmarkStart w:id="131" w:name="TblAvsMot__Sdm_AmAdr___28___2"/>
                <w:r w:rsidR="00E7478A">
                  <w:rPr>
                    <w:rFonts w:ascii="Georgia" w:hAnsi="Georgia"/>
                    <w:sz w:val="18"/>
                    <w:szCs w:val="18"/>
                  </w:rPr>
                  <w:t>Heggvollveien 6</w:t>
                </w:r>
              </w:sdtContent>
            </w:sdt>
            <w:bookmarkEnd w:id="131"/>
          </w:p>
        </w:tc>
        <w:tc>
          <w:tcPr>
            <w:tcW w:w="709" w:type="dxa"/>
            <w:hideMark/>
          </w:tcPr>
          <w:p w14:paraId="3B74049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8___3"/>
                <w:tag w:val="TblAvsMot__Sdm_AmPostnr___28___3"/>
                <w:id w:val="-1845153523"/>
                <w:dataBinding w:xpath="/document/body/TblAvsMot/table/row[28]/cell[3]" w:storeItemID="{E4114253-AE9E-44C6-96C2-500E542EBF48}"/>
                <w:text/>
              </w:sdtPr>
              <w:sdtEndPr/>
              <w:sdtContent>
                <w:bookmarkStart w:id="132" w:name="TblAvsMot__Sdm_AmPostnr___28___3"/>
                <w:r w:rsidR="00E7478A">
                  <w:rPr>
                    <w:rFonts w:ascii="Georgia" w:hAnsi="Georgia"/>
                    <w:sz w:val="18"/>
                    <w:szCs w:val="18"/>
                  </w:rPr>
                  <w:t>7882</w:t>
                </w:r>
              </w:sdtContent>
            </w:sdt>
            <w:bookmarkEnd w:id="132"/>
          </w:p>
        </w:tc>
        <w:tc>
          <w:tcPr>
            <w:tcW w:w="2410" w:type="dxa"/>
            <w:hideMark/>
          </w:tcPr>
          <w:p w14:paraId="6CE16BB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8___4"/>
                <w:tag w:val="TblAvsMot__Sdm_Ampoststed___28___4"/>
                <w:id w:val="434628930"/>
                <w:dataBinding w:xpath="/document/body/TblAvsMot/table/row[28]/cell[4]" w:storeItemID="{E4114253-AE9E-44C6-96C2-500E542EBF48}"/>
                <w:text/>
              </w:sdtPr>
              <w:sdtEndPr/>
              <w:sdtContent>
                <w:bookmarkStart w:id="133" w:name="TblAvsMot__Sdm_Ampoststed___28___4"/>
                <w:r w:rsidR="00E7478A">
                  <w:rPr>
                    <w:rFonts w:ascii="Georgia" w:hAnsi="Georgia"/>
                    <w:sz w:val="18"/>
                    <w:szCs w:val="18"/>
                  </w:rPr>
                  <w:t>NORDLI</w:t>
                </w:r>
              </w:sdtContent>
            </w:sdt>
            <w:bookmarkEnd w:id="133"/>
          </w:p>
        </w:tc>
      </w:tr>
      <w:tr w:rsidR="00175794" w:rsidRPr="00343A6F" w14:paraId="5F1E90C9" w14:textId="77777777" w:rsidTr="003F593F">
        <w:tc>
          <w:tcPr>
            <w:tcW w:w="2836" w:type="dxa"/>
            <w:hideMark/>
          </w:tcPr>
          <w:p w14:paraId="6487BC3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29___1"/>
                <w:tag w:val="TblAvsMot__Sdm_AMNavn___29___1"/>
                <w:id w:val="170724708"/>
                <w:dataBinding w:xpath="/document/body/TblAvsMot/table/row[29]/cell[1]" w:storeItemID="{E4114253-AE9E-44C6-96C2-500E542EBF48}"/>
                <w:text/>
              </w:sdtPr>
              <w:sdtEndPr/>
              <w:sdtContent>
                <w:bookmarkStart w:id="134" w:name="TblAvsMot__Sdm_AMNavn___29___1"/>
                <w:r w:rsidR="00E7478A">
                  <w:rPr>
                    <w:rFonts w:ascii="Georgia" w:hAnsi="Georgia"/>
                    <w:sz w:val="18"/>
                    <w:szCs w:val="18"/>
                  </w:rPr>
                  <w:t>Luster kommune</w:t>
                </w:r>
              </w:sdtContent>
            </w:sdt>
            <w:bookmarkEnd w:id="134"/>
          </w:p>
        </w:tc>
        <w:tc>
          <w:tcPr>
            <w:tcW w:w="2976" w:type="dxa"/>
            <w:hideMark/>
          </w:tcPr>
          <w:p w14:paraId="464CB75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29___2"/>
                <w:tag w:val="TblAvsMot__Sdm_AmAdr___29___2"/>
                <w:id w:val="722517281"/>
                <w:dataBinding w:xpath="/document/body/TblAvsMot/table/row[29]/cell[2]" w:storeItemID="{E4114253-AE9E-44C6-96C2-500E542EBF48}"/>
                <w:text/>
              </w:sdtPr>
              <w:sdtEndPr/>
              <w:sdtContent>
                <w:bookmarkStart w:id="135" w:name="TblAvsMot__Sdm_AmAdr___29___2"/>
                <w:r w:rsidR="00E7478A">
                  <w:rPr>
                    <w:rFonts w:ascii="Georgia" w:hAnsi="Georgia"/>
                    <w:sz w:val="18"/>
                    <w:szCs w:val="18"/>
                  </w:rPr>
                  <w:t>Rådhusvegen 1</w:t>
                </w:r>
              </w:sdtContent>
            </w:sdt>
            <w:bookmarkEnd w:id="135"/>
          </w:p>
        </w:tc>
        <w:tc>
          <w:tcPr>
            <w:tcW w:w="709" w:type="dxa"/>
            <w:hideMark/>
          </w:tcPr>
          <w:p w14:paraId="082350C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29___3"/>
                <w:tag w:val="TblAvsMot__Sdm_AmPostnr___29___3"/>
                <w:id w:val="292430340"/>
                <w:dataBinding w:xpath="/document/body/TblAvsMot/table/row[29]/cell[3]" w:storeItemID="{E4114253-AE9E-44C6-96C2-500E542EBF48}"/>
                <w:text/>
              </w:sdtPr>
              <w:sdtEndPr/>
              <w:sdtContent>
                <w:bookmarkStart w:id="136" w:name="TblAvsMot__Sdm_AmPostnr___29___3"/>
                <w:r w:rsidR="00E7478A">
                  <w:rPr>
                    <w:rFonts w:ascii="Georgia" w:hAnsi="Georgia"/>
                    <w:sz w:val="18"/>
                    <w:szCs w:val="18"/>
                  </w:rPr>
                  <w:t>6868</w:t>
                </w:r>
              </w:sdtContent>
            </w:sdt>
            <w:bookmarkEnd w:id="136"/>
          </w:p>
        </w:tc>
        <w:tc>
          <w:tcPr>
            <w:tcW w:w="2410" w:type="dxa"/>
            <w:hideMark/>
          </w:tcPr>
          <w:p w14:paraId="4DDE2AD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29___4"/>
                <w:tag w:val="TblAvsMot__Sdm_Ampoststed___29___4"/>
                <w:id w:val="831498244"/>
                <w:dataBinding w:xpath="/document/body/TblAvsMot/table/row[29]/cell[4]" w:storeItemID="{E4114253-AE9E-44C6-96C2-500E542EBF48}"/>
                <w:text/>
              </w:sdtPr>
              <w:sdtEndPr/>
              <w:sdtContent>
                <w:bookmarkStart w:id="137" w:name="TblAvsMot__Sdm_Ampoststed___29___4"/>
                <w:r w:rsidR="00E7478A">
                  <w:rPr>
                    <w:rFonts w:ascii="Georgia" w:hAnsi="Georgia"/>
                    <w:sz w:val="18"/>
                    <w:szCs w:val="18"/>
                  </w:rPr>
                  <w:t>GAUPNE</w:t>
                </w:r>
              </w:sdtContent>
            </w:sdt>
            <w:bookmarkEnd w:id="137"/>
          </w:p>
        </w:tc>
      </w:tr>
      <w:tr w:rsidR="00175794" w:rsidRPr="00343A6F" w14:paraId="56ED9C13" w14:textId="77777777" w:rsidTr="003F593F">
        <w:tc>
          <w:tcPr>
            <w:tcW w:w="2836" w:type="dxa"/>
            <w:hideMark/>
          </w:tcPr>
          <w:p w14:paraId="32A5539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0___1"/>
                <w:tag w:val="TblAvsMot__Sdm_AMNavn___30___1"/>
                <w:id w:val="970351629"/>
                <w:dataBinding w:xpath="/document/body/TblAvsMot/table/row[30]/cell[1]" w:storeItemID="{E4114253-AE9E-44C6-96C2-500E542EBF48}"/>
                <w:text/>
              </w:sdtPr>
              <w:sdtEndPr/>
              <w:sdtContent>
                <w:bookmarkStart w:id="138" w:name="TblAvsMot__Sdm_AMNavn___30___1"/>
                <w:r w:rsidR="00E7478A">
                  <w:rPr>
                    <w:rFonts w:ascii="Georgia" w:hAnsi="Georgia"/>
                    <w:sz w:val="18"/>
                    <w:szCs w:val="18"/>
                  </w:rPr>
                  <w:t>Lærdal kommune</w:t>
                </w:r>
              </w:sdtContent>
            </w:sdt>
            <w:bookmarkEnd w:id="138"/>
          </w:p>
        </w:tc>
        <w:tc>
          <w:tcPr>
            <w:tcW w:w="2976" w:type="dxa"/>
            <w:hideMark/>
          </w:tcPr>
          <w:p w14:paraId="0B83FF1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0___2"/>
                <w:tag w:val="TblAvsMot__Sdm_AmAdr___30___2"/>
                <w:id w:val="-1975536676"/>
                <w:dataBinding w:xpath="/document/body/TblAvsMot/table/row[30]/cell[2]" w:storeItemID="{E4114253-AE9E-44C6-96C2-500E542EBF48}"/>
                <w:text/>
              </w:sdtPr>
              <w:sdtEndPr/>
              <w:sdtContent>
                <w:bookmarkStart w:id="139" w:name="TblAvsMot__Sdm_AmAdr___30___2"/>
                <w:r w:rsidR="00E7478A">
                  <w:rPr>
                    <w:rFonts w:ascii="Georgia" w:hAnsi="Georgia"/>
                    <w:sz w:val="18"/>
                    <w:szCs w:val="18"/>
                  </w:rPr>
                  <w:t>Pb 83</w:t>
                </w:r>
              </w:sdtContent>
            </w:sdt>
            <w:bookmarkEnd w:id="139"/>
          </w:p>
        </w:tc>
        <w:tc>
          <w:tcPr>
            <w:tcW w:w="709" w:type="dxa"/>
            <w:hideMark/>
          </w:tcPr>
          <w:p w14:paraId="61DE53F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0___3"/>
                <w:tag w:val="TblAvsMot__Sdm_AmPostnr___30___3"/>
                <w:id w:val="849455025"/>
                <w:dataBinding w:xpath="/document/body/TblAvsMot/table/row[30]/cell[3]" w:storeItemID="{E4114253-AE9E-44C6-96C2-500E542EBF48}"/>
                <w:text/>
              </w:sdtPr>
              <w:sdtEndPr/>
              <w:sdtContent>
                <w:bookmarkStart w:id="140" w:name="TblAvsMot__Sdm_AmPostnr___30___3"/>
                <w:r w:rsidR="00E7478A">
                  <w:rPr>
                    <w:rFonts w:ascii="Georgia" w:hAnsi="Georgia"/>
                    <w:sz w:val="18"/>
                    <w:szCs w:val="18"/>
                  </w:rPr>
                  <w:t>6886</w:t>
                </w:r>
              </w:sdtContent>
            </w:sdt>
            <w:bookmarkEnd w:id="140"/>
          </w:p>
        </w:tc>
        <w:tc>
          <w:tcPr>
            <w:tcW w:w="2410" w:type="dxa"/>
            <w:hideMark/>
          </w:tcPr>
          <w:p w14:paraId="294854E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0___4"/>
                <w:tag w:val="TblAvsMot__Sdm_Ampoststed___30___4"/>
                <w:id w:val="-1973570112"/>
                <w:dataBinding w:xpath="/document/body/TblAvsMot/table/row[30]/cell[4]" w:storeItemID="{E4114253-AE9E-44C6-96C2-500E542EBF48}"/>
                <w:text/>
              </w:sdtPr>
              <w:sdtEndPr/>
              <w:sdtContent>
                <w:bookmarkStart w:id="141" w:name="TblAvsMot__Sdm_Ampoststed___30___4"/>
                <w:r w:rsidR="00E7478A">
                  <w:rPr>
                    <w:rFonts w:ascii="Georgia" w:hAnsi="Georgia"/>
                    <w:sz w:val="18"/>
                    <w:szCs w:val="18"/>
                  </w:rPr>
                  <w:t>LÆRDAL</w:t>
                </w:r>
              </w:sdtContent>
            </w:sdt>
            <w:bookmarkEnd w:id="141"/>
          </w:p>
        </w:tc>
      </w:tr>
      <w:tr w:rsidR="00175794" w:rsidRPr="00343A6F" w14:paraId="5650C015" w14:textId="77777777" w:rsidTr="003F593F">
        <w:tc>
          <w:tcPr>
            <w:tcW w:w="2836" w:type="dxa"/>
            <w:hideMark/>
          </w:tcPr>
          <w:p w14:paraId="7489584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1___1"/>
                <w:tag w:val="TblAvsMot__Sdm_AMNavn___31___1"/>
                <w:id w:val="145590810"/>
                <w:dataBinding w:xpath="/document/body/TblAvsMot/table/row[31]/cell[1]" w:storeItemID="{E4114253-AE9E-44C6-96C2-500E542EBF48}"/>
                <w:text/>
              </w:sdtPr>
              <w:sdtEndPr/>
              <w:sdtContent>
                <w:bookmarkStart w:id="142" w:name="TblAvsMot__Sdm_AMNavn___31___1"/>
                <w:r w:rsidR="00E7478A">
                  <w:rPr>
                    <w:rFonts w:ascii="Georgia" w:hAnsi="Georgia"/>
                    <w:sz w:val="18"/>
                    <w:szCs w:val="18"/>
                  </w:rPr>
                  <w:t>Midtre Gauldal kommune</w:t>
                </w:r>
              </w:sdtContent>
            </w:sdt>
            <w:bookmarkEnd w:id="142"/>
          </w:p>
        </w:tc>
        <w:tc>
          <w:tcPr>
            <w:tcW w:w="2976" w:type="dxa"/>
            <w:hideMark/>
          </w:tcPr>
          <w:p w14:paraId="540D3BD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1___2"/>
                <w:tag w:val="TblAvsMot__Sdm_AmAdr___31___2"/>
                <w:id w:val="-2047411868"/>
                <w:dataBinding w:xpath="/document/body/TblAvsMot/table/row[31]/cell[2]" w:storeItemID="{E4114253-AE9E-44C6-96C2-500E542EBF48}"/>
                <w:text/>
              </w:sdtPr>
              <w:sdtEndPr/>
              <w:sdtContent>
                <w:bookmarkStart w:id="143" w:name="TblAvsMot__Sdm_AmAdr___31___2"/>
                <w:r w:rsidR="00E7478A">
                  <w:rPr>
                    <w:rFonts w:ascii="Georgia" w:hAnsi="Georgia"/>
                    <w:sz w:val="18"/>
                    <w:szCs w:val="18"/>
                  </w:rPr>
                  <w:t>Rådhuset - Rørosveien 11</w:t>
                </w:r>
              </w:sdtContent>
            </w:sdt>
            <w:bookmarkEnd w:id="143"/>
          </w:p>
        </w:tc>
        <w:tc>
          <w:tcPr>
            <w:tcW w:w="709" w:type="dxa"/>
            <w:hideMark/>
          </w:tcPr>
          <w:p w14:paraId="1ABCA37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1___3"/>
                <w:tag w:val="TblAvsMot__Sdm_AmPostnr___31___3"/>
                <w:id w:val="274928160"/>
                <w:dataBinding w:xpath="/document/body/TblAvsMot/table/row[31]/cell[3]" w:storeItemID="{E4114253-AE9E-44C6-96C2-500E542EBF48}"/>
                <w:text/>
              </w:sdtPr>
              <w:sdtEndPr/>
              <w:sdtContent>
                <w:bookmarkStart w:id="144" w:name="TblAvsMot__Sdm_AmPostnr___31___3"/>
                <w:r w:rsidR="00E7478A">
                  <w:rPr>
                    <w:rFonts w:ascii="Georgia" w:hAnsi="Georgia"/>
                    <w:sz w:val="18"/>
                    <w:szCs w:val="18"/>
                  </w:rPr>
                  <w:t>7290</w:t>
                </w:r>
              </w:sdtContent>
            </w:sdt>
            <w:bookmarkEnd w:id="144"/>
          </w:p>
        </w:tc>
        <w:tc>
          <w:tcPr>
            <w:tcW w:w="2410" w:type="dxa"/>
            <w:hideMark/>
          </w:tcPr>
          <w:p w14:paraId="51D793D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1___4"/>
                <w:tag w:val="TblAvsMot__Sdm_Ampoststed___31___4"/>
                <w:id w:val="1007564382"/>
                <w:dataBinding w:xpath="/document/body/TblAvsMot/table/row[31]/cell[4]" w:storeItemID="{E4114253-AE9E-44C6-96C2-500E542EBF48}"/>
                <w:text/>
              </w:sdtPr>
              <w:sdtEndPr/>
              <w:sdtContent>
                <w:bookmarkStart w:id="145" w:name="TblAvsMot__Sdm_Ampoststed___31___4"/>
                <w:r w:rsidR="00E7478A">
                  <w:rPr>
                    <w:rFonts w:ascii="Georgia" w:hAnsi="Georgia"/>
                    <w:sz w:val="18"/>
                    <w:szCs w:val="18"/>
                  </w:rPr>
                  <w:t>STØREN</w:t>
                </w:r>
              </w:sdtContent>
            </w:sdt>
            <w:bookmarkEnd w:id="145"/>
          </w:p>
        </w:tc>
      </w:tr>
      <w:tr w:rsidR="00175794" w:rsidRPr="00343A6F" w14:paraId="768F0053" w14:textId="77777777" w:rsidTr="003F593F">
        <w:tc>
          <w:tcPr>
            <w:tcW w:w="2836" w:type="dxa"/>
            <w:hideMark/>
          </w:tcPr>
          <w:p w14:paraId="72E5B8F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2___1"/>
                <w:tag w:val="TblAvsMot__Sdm_AMNavn___32___1"/>
                <w:id w:val="1692764269"/>
                <w:dataBinding w:xpath="/document/body/TblAvsMot/table/row[32]/cell[1]" w:storeItemID="{E4114253-AE9E-44C6-96C2-500E542EBF48}"/>
                <w:text/>
              </w:sdtPr>
              <w:sdtEndPr/>
              <w:sdtContent>
                <w:bookmarkStart w:id="146" w:name="TblAvsMot__Sdm_AMNavn___32___1"/>
                <w:r w:rsidR="00E7478A">
                  <w:rPr>
                    <w:rFonts w:ascii="Georgia" w:hAnsi="Georgia"/>
                    <w:sz w:val="18"/>
                    <w:szCs w:val="18"/>
                  </w:rPr>
                  <w:t>Moss kommune</w:t>
                </w:r>
              </w:sdtContent>
            </w:sdt>
            <w:bookmarkEnd w:id="146"/>
          </w:p>
        </w:tc>
        <w:tc>
          <w:tcPr>
            <w:tcW w:w="2976" w:type="dxa"/>
            <w:hideMark/>
          </w:tcPr>
          <w:p w14:paraId="71F51B8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2___2"/>
                <w:tag w:val="TblAvsMot__Sdm_AmAdr___32___2"/>
                <w:id w:val="-1470561696"/>
                <w:dataBinding w:xpath="/document/body/TblAvsMot/table/row[32]/cell[2]" w:storeItemID="{E4114253-AE9E-44C6-96C2-500E542EBF48}"/>
                <w:text/>
              </w:sdtPr>
              <w:sdtEndPr/>
              <w:sdtContent>
                <w:bookmarkStart w:id="147" w:name="TblAvsMot__Sdm_AmAdr___32___2"/>
                <w:r w:rsidR="00E7478A">
                  <w:rPr>
                    <w:rFonts w:ascii="Georgia" w:hAnsi="Georgia"/>
                    <w:sz w:val="18"/>
                    <w:szCs w:val="18"/>
                  </w:rPr>
                  <w:t>Pb 175</w:t>
                </w:r>
              </w:sdtContent>
            </w:sdt>
            <w:bookmarkEnd w:id="147"/>
          </w:p>
        </w:tc>
        <w:tc>
          <w:tcPr>
            <w:tcW w:w="709" w:type="dxa"/>
            <w:hideMark/>
          </w:tcPr>
          <w:p w14:paraId="632D7DA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2___3"/>
                <w:tag w:val="TblAvsMot__Sdm_AmPostnr___32___3"/>
                <w:id w:val="-1337544982"/>
                <w:dataBinding w:xpath="/document/body/TblAvsMot/table/row[32]/cell[3]" w:storeItemID="{E4114253-AE9E-44C6-96C2-500E542EBF48}"/>
                <w:text/>
              </w:sdtPr>
              <w:sdtEndPr/>
              <w:sdtContent>
                <w:bookmarkStart w:id="148" w:name="TblAvsMot__Sdm_AmPostnr___32___3"/>
                <w:r w:rsidR="00E7478A">
                  <w:rPr>
                    <w:rFonts w:ascii="Georgia" w:hAnsi="Georgia"/>
                    <w:sz w:val="18"/>
                    <w:szCs w:val="18"/>
                  </w:rPr>
                  <w:t>1501</w:t>
                </w:r>
              </w:sdtContent>
            </w:sdt>
            <w:bookmarkEnd w:id="148"/>
          </w:p>
        </w:tc>
        <w:tc>
          <w:tcPr>
            <w:tcW w:w="2410" w:type="dxa"/>
            <w:hideMark/>
          </w:tcPr>
          <w:p w14:paraId="633B573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2___4"/>
                <w:tag w:val="TblAvsMot__Sdm_Ampoststed___32___4"/>
                <w:id w:val="-994000048"/>
                <w:dataBinding w:xpath="/document/body/TblAvsMot/table/row[32]/cell[4]" w:storeItemID="{E4114253-AE9E-44C6-96C2-500E542EBF48}"/>
                <w:text/>
              </w:sdtPr>
              <w:sdtEndPr/>
              <w:sdtContent>
                <w:bookmarkStart w:id="149" w:name="TblAvsMot__Sdm_Ampoststed___32___4"/>
                <w:r w:rsidR="00E7478A">
                  <w:rPr>
                    <w:rFonts w:ascii="Georgia" w:hAnsi="Georgia"/>
                    <w:sz w:val="18"/>
                    <w:szCs w:val="18"/>
                  </w:rPr>
                  <w:t>MOSS</w:t>
                </w:r>
              </w:sdtContent>
            </w:sdt>
            <w:bookmarkEnd w:id="149"/>
          </w:p>
        </w:tc>
      </w:tr>
      <w:tr w:rsidR="00175794" w:rsidRPr="00343A6F" w14:paraId="57E25243" w14:textId="77777777" w:rsidTr="003F593F">
        <w:tc>
          <w:tcPr>
            <w:tcW w:w="2836" w:type="dxa"/>
            <w:hideMark/>
          </w:tcPr>
          <w:p w14:paraId="670C545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3___1"/>
                <w:tag w:val="TblAvsMot__Sdm_AMNavn___33___1"/>
                <w:id w:val="1970684992"/>
                <w:dataBinding w:xpath="/document/body/TblAvsMot/table/row[33]/cell[1]" w:storeItemID="{E4114253-AE9E-44C6-96C2-500E542EBF48}"/>
                <w:text/>
              </w:sdtPr>
              <w:sdtEndPr/>
              <w:sdtContent>
                <w:bookmarkStart w:id="150" w:name="TblAvsMot__Sdm_AMNavn___33___1"/>
                <w:r w:rsidR="00E7478A">
                  <w:rPr>
                    <w:rFonts w:ascii="Georgia" w:hAnsi="Georgia"/>
                    <w:sz w:val="18"/>
                    <w:szCs w:val="18"/>
                  </w:rPr>
                  <w:t>Møre og Romsdal fylkeskommune</w:t>
                </w:r>
              </w:sdtContent>
            </w:sdt>
            <w:bookmarkEnd w:id="150"/>
          </w:p>
        </w:tc>
        <w:tc>
          <w:tcPr>
            <w:tcW w:w="2976" w:type="dxa"/>
            <w:hideMark/>
          </w:tcPr>
          <w:p w14:paraId="5F0C152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3___2"/>
                <w:tag w:val="TblAvsMot__Sdm_AmAdr___33___2"/>
                <w:id w:val="1867262595"/>
                <w:dataBinding w:xpath="/document/body/TblAvsMot/table/row[33]/cell[2]" w:storeItemID="{E4114253-AE9E-44C6-96C2-500E542EBF48}"/>
                <w:text/>
              </w:sdtPr>
              <w:sdtEndPr/>
              <w:sdtContent>
                <w:bookmarkStart w:id="151" w:name="TblAvsMot__Sdm_AmAdr___33___2"/>
                <w:r w:rsidR="00E7478A">
                  <w:rPr>
                    <w:rFonts w:ascii="Georgia" w:hAnsi="Georgia"/>
                    <w:sz w:val="18"/>
                    <w:szCs w:val="18"/>
                  </w:rPr>
                  <w:t>Pb  2500</w:t>
                </w:r>
              </w:sdtContent>
            </w:sdt>
            <w:bookmarkEnd w:id="151"/>
          </w:p>
        </w:tc>
        <w:tc>
          <w:tcPr>
            <w:tcW w:w="709" w:type="dxa"/>
            <w:hideMark/>
          </w:tcPr>
          <w:p w14:paraId="6D95201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3___3"/>
                <w:tag w:val="TblAvsMot__Sdm_AmPostnr___33___3"/>
                <w:id w:val="1165886044"/>
                <w:dataBinding w:xpath="/document/body/TblAvsMot/table/row[33]/cell[3]" w:storeItemID="{E4114253-AE9E-44C6-96C2-500E542EBF48}"/>
                <w:text/>
              </w:sdtPr>
              <w:sdtEndPr/>
              <w:sdtContent>
                <w:bookmarkStart w:id="152" w:name="TblAvsMot__Sdm_AmPostnr___33___3"/>
                <w:r w:rsidR="00E7478A">
                  <w:rPr>
                    <w:rFonts w:ascii="Georgia" w:hAnsi="Georgia"/>
                    <w:sz w:val="18"/>
                    <w:szCs w:val="18"/>
                  </w:rPr>
                  <w:t>6404</w:t>
                </w:r>
              </w:sdtContent>
            </w:sdt>
            <w:bookmarkEnd w:id="152"/>
          </w:p>
        </w:tc>
        <w:tc>
          <w:tcPr>
            <w:tcW w:w="2410" w:type="dxa"/>
            <w:hideMark/>
          </w:tcPr>
          <w:p w14:paraId="0CFCC37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3___4"/>
                <w:tag w:val="TblAvsMot__Sdm_Ampoststed___33___4"/>
                <w:id w:val="2033000550"/>
                <w:dataBinding w:xpath="/document/body/TblAvsMot/table/row[33]/cell[4]" w:storeItemID="{E4114253-AE9E-44C6-96C2-500E542EBF48}"/>
                <w:text/>
              </w:sdtPr>
              <w:sdtEndPr/>
              <w:sdtContent>
                <w:bookmarkStart w:id="153" w:name="TblAvsMot__Sdm_Ampoststed___33___4"/>
                <w:r w:rsidR="00E7478A">
                  <w:rPr>
                    <w:rFonts w:ascii="Georgia" w:hAnsi="Georgia"/>
                    <w:sz w:val="18"/>
                    <w:szCs w:val="18"/>
                  </w:rPr>
                  <w:t>MOLDE</w:t>
                </w:r>
              </w:sdtContent>
            </w:sdt>
            <w:bookmarkEnd w:id="153"/>
          </w:p>
        </w:tc>
      </w:tr>
      <w:tr w:rsidR="00175794" w:rsidRPr="00343A6F" w14:paraId="3AB6A803" w14:textId="77777777" w:rsidTr="003F593F">
        <w:tc>
          <w:tcPr>
            <w:tcW w:w="2836" w:type="dxa"/>
            <w:hideMark/>
          </w:tcPr>
          <w:p w14:paraId="207AC57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4___1"/>
                <w:tag w:val="TblAvsMot__Sdm_AMNavn___34___1"/>
                <w:id w:val="660915882"/>
                <w:dataBinding w:xpath="/document/body/TblAvsMot/table/row[34]/cell[1]" w:storeItemID="{E4114253-AE9E-44C6-96C2-500E542EBF48}"/>
                <w:text/>
              </w:sdtPr>
              <w:sdtEndPr/>
              <w:sdtContent>
                <w:bookmarkStart w:id="154" w:name="TblAvsMot__Sdm_AMNavn___34___1"/>
                <w:r w:rsidR="00E7478A">
                  <w:rPr>
                    <w:rFonts w:ascii="Georgia" w:hAnsi="Georgia"/>
                    <w:sz w:val="18"/>
                    <w:szCs w:val="18"/>
                  </w:rPr>
                  <w:t>Nannestad kommune</w:t>
                </w:r>
              </w:sdtContent>
            </w:sdt>
            <w:bookmarkEnd w:id="154"/>
          </w:p>
        </w:tc>
        <w:tc>
          <w:tcPr>
            <w:tcW w:w="2976" w:type="dxa"/>
            <w:hideMark/>
          </w:tcPr>
          <w:p w14:paraId="20F6E42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4___2"/>
                <w:tag w:val="TblAvsMot__Sdm_AmAdr___34___2"/>
                <w:id w:val="1179852972"/>
                <w:dataBinding w:xpath="/document/body/TblAvsMot/table/row[34]/cell[2]" w:storeItemID="{E4114253-AE9E-44C6-96C2-500E542EBF48}"/>
                <w:text/>
              </w:sdtPr>
              <w:sdtEndPr/>
              <w:sdtContent>
                <w:bookmarkStart w:id="155" w:name="TblAvsMot__Sdm_AmAdr___34___2"/>
                <w:r w:rsidR="00E7478A">
                  <w:rPr>
                    <w:rFonts w:ascii="Georgia" w:hAnsi="Georgia"/>
                    <w:sz w:val="18"/>
                    <w:szCs w:val="18"/>
                  </w:rPr>
                  <w:t>Teiealleen 31</w:t>
                </w:r>
              </w:sdtContent>
            </w:sdt>
            <w:bookmarkEnd w:id="155"/>
          </w:p>
        </w:tc>
        <w:tc>
          <w:tcPr>
            <w:tcW w:w="709" w:type="dxa"/>
            <w:hideMark/>
          </w:tcPr>
          <w:p w14:paraId="3A9BE8F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4___3"/>
                <w:tag w:val="TblAvsMot__Sdm_AmPostnr___34___3"/>
                <w:id w:val="1137498145"/>
                <w:dataBinding w:xpath="/document/body/TblAvsMot/table/row[34]/cell[3]" w:storeItemID="{E4114253-AE9E-44C6-96C2-500E542EBF48}"/>
                <w:text/>
              </w:sdtPr>
              <w:sdtEndPr/>
              <w:sdtContent>
                <w:bookmarkStart w:id="156" w:name="TblAvsMot__Sdm_AmPostnr___34___3"/>
                <w:r w:rsidR="00E7478A">
                  <w:rPr>
                    <w:rFonts w:ascii="Georgia" w:hAnsi="Georgia"/>
                    <w:sz w:val="18"/>
                    <w:szCs w:val="18"/>
                  </w:rPr>
                  <w:t>2030</w:t>
                </w:r>
              </w:sdtContent>
            </w:sdt>
            <w:bookmarkEnd w:id="156"/>
          </w:p>
        </w:tc>
        <w:tc>
          <w:tcPr>
            <w:tcW w:w="2410" w:type="dxa"/>
            <w:hideMark/>
          </w:tcPr>
          <w:p w14:paraId="0A46019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4___4"/>
                <w:tag w:val="TblAvsMot__Sdm_Ampoststed___34___4"/>
                <w:id w:val="520993368"/>
                <w:dataBinding w:xpath="/document/body/TblAvsMot/table/row[34]/cell[4]" w:storeItemID="{E4114253-AE9E-44C6-96C2-500E542EBF48}"/>
                <w:text/>
              </w:sdtPr>
              <w:sdtEndPr/>
              <w:sdtContent>
                <w:bookmarkStart w:id="157" w:name="TblAvsMot__Sdm_Ampoststed___34___4"/>
                <w:r w:rsidR="00E7478A">
                  <w:rPr>
                    <w:rFonts w:ascii="Georgia" w:hAnsi="Georgia"/>
                    <w:sz w:val="18"/>
                    <w:szCs w:val="18"/>
                  </w:rPr>
                  <w:t>NANNESTAD</w:t>
                </w:r>
              </w:sdtContent>
            </w:sdt>
            <w:bookmarkEnd w:id="157"/>
          </w:p>
        </w:tc>
      </w:tr>
      <w:tr w:rsidR="00175794" w:rsidRPr="00343A6F" w14:paraId="4DF018FD" w14:textId="77777777" w:rsidTr="003F593F">
        <w:tc>
          <w:tcPr>
            <w:tcW w:w="2836" w:type="dxa"/>
            <w:hideMark/>
          </w:tcPr>
          <w:p w14:paraId="0C58457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5___1"/>
                <w:tag w:val="TblAvsMot__Sdm_AMNavn___35___1"/>
                <w:id w:val="1012501164"/>
                <w:dataBinding w:xpath="/document/body/TblAvsMot/table/row[35]/cell[1]" w:storeItemID="{E4114253-AE9E-44C6-96C2-500E542EBF48}"/>
                <w:text/>
              </w:sdtPr>
              <w:sdtEndPr/>
              <w:sdtContent>
                <w:bookmarkStart w:id="158" w:name="TblAvsMot__Sdm_AMNavn___35___1"/>
                <w:r w:rsidR="00E7478A">
                  <w:rPr>
                    <w:rFonts w:ascii="Georgia" w:hAnsi="Georgia"/>
                    <w:sz w:val="18"/>
                    <w:szCs w:val="18"/>
                  </w:rPr>
                  <w:t>Nord-Aurdal kommune</w:t>
                </w:r>
              </w:sdtContent>
            </w:sdt>
            <w:bookmarkEnd w:id="158"/>
          </w:p>
        </w:tc>
        <w:tc>
          <w:tcPr>
            <w:tcW w:w="2976" w:type="dxa"/>
            <w:hideMark/>
          </w:tcPr>
          <w:p w14:paraId="316EDAC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5___2"/>
                <w:tag w:val="TblAvsMot__Sdm_AmAdr___35___2"/>
                <w:id w:val="1873166505"/>
                <w:dataBinding w:xpath="/document/body/TblAvsMot/table/row[35]/cell[2]" w:storeItemID="{E4114253-AE9E-44C6-96C2-500E542EBF48}"/>
                <w:text/>
              </w:sdtPr>
              <w:sdtEndPr/>
              <w:sdtContent>
                <w:bookmarkStart w:id="159" w:name="TblAvsMot__Sdm_AmAdr___35___2"/>
                <w:r w:rsidR="00E7478A">
                  <w:rPr>
                    <w:rFonts w:ascii="Georgia" w:hAnsi="Georgia"/>
                    <w:sz w:val="18"/>
                    <w:szCs w:val="18"/>
                  </w:rPr>
                  <w:t>Pb 143</w:t>
                </w:r>
              </w:sdtContent>
            </w:sdt>
            <w:bookmarkEnd w:id="159"/>
          </w:p>
        </w:tc>
        <w:tc>
          <w:tcPr>
            <w:tcW w:w="709" w:type="dxa"/>
            <w:hideMark/>
          </w:tcPr>
          <w:p w14:paraId="04CBBC4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5___3"/>
                <w:tag w:val="TblAvsMot__Sdm_AmPostnr___35___3"/>
                <w:id w:val="949520520"/>
                <w:dataBinding w:xpath="/document/body/TblAvsMot/table/row[35]/cell[3]" w:storeItemID="{E4114253-AE9E-44C6-96C2-500E542EBF48}"/>
                <w:text/>
              </w:sdtPr>
              <w:sdtEndPr/>
              <w:sdtContent>
                <w:bookmarkStart w:id="160" w:name="TblAvsMot__Sdm_AmPostnr___35___3"/>
                <w:r w:rsidR="00E7478A">
                  <w:rPr>
                    <w:rFonts w:ascii="Georgia" w:hAnsi="Georgia"/>
                    <w:sz w:val="18"/>
                    <w:szCs w:val="18"/>
                  </w:rPr>
                  <w:t>2901</w:t>
                </w:r>
              </w:sdtContent>
            </w:sdt>
            <w:bookmarkEnd w:id="160"/>
          </w:p>
        </w:tc>
        <w:tc>
          <w:tcPr>
            <w:tcW w:w="2410" w:type="dxa"/>
            <w:hideMark/>
          </w:tcPr>
          <w:p w14:paraId="17024A7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5___4"/>
                <w:tag w:val="TblAvsMot__Sdm_Ampoststed___35___4"/>
                <w:id w:val="1997545122"/>
                <w:dataBinding w:xpath="/document/body/TblAvsMot/table/row[35]/cell[4]" w:storeItemID="{E4114253-AE9E-44C6-96C2-500E542EBF48}"/>
                <w:text/>
              </w:sdtPr>
              <w:sdtEndPr/>
              <w:sdtContent>
                <w:bookmarkStart w:id="161" w:name="TblAvsMot__Sdm_Ampoststed___35___4"/>
                <w:r w:rsidR="00E7478A">
                  <w:rPr>
                    <w:rFonts w:ascii="Georgia" w:hAnsi="Georgia"/>
                    <w:sz w:val="18"/>
                    <w:szCs w:val="18"/>
                  </w:rPr>
                  <w:t>FAGERNES</w:t>
                </w:r>
              </w:sdtContent>
            </w:sdt>
            <w:bookmarkEnd w:id="161"/>
          </w:p>
        </w:tc>
      </w:tr>
      <w:tr w:rsidR="00175794" w:rsidRPr="00343A6F" w14:paraId="238892F4" w14:textId="77777777" w:rsidTr="003F593F">
        <w:tc>
          <w:tcPr>
            <w:tcW w:w="2836" w:type="dxa"/>
            <w:hideMark/>
          </w:tcPr>
          <w:p w14:paraId="0EFB869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6___1"/>
                <w:tag w:val="TblAvsMot__Sdm_AMNavn___36___1"/>
                <w:id w:val="868633290"/>
                <w:dataBinding w:xpath="/document/body/TblAvsMot/table/row[36]/cell[1]" w:storeItemID="{E4114253-AE9E-44C6-96C2-500E542EBF48}"/>
                <w:text/>
              </w:sdtPr>
              <w:sdtEndPr/>
              <w:sdtContent>
                <w:bookmarkStart w:id="162" w:name="TblAvsMot__Sdm_AMNavn___36___1"/>
                <w:r w:rsidR="00E7478A">
                  <w:rPr>
                    <w:rFonts w:ascii="Georgia" w:hAnsi="Georgia"/>
                    <w:sz w:val="18"/>
                    <w:szCs w:val="18"/>
                  </w:rPr>
                  <w:t>Nordland fylkeskommune</w:t>
                </w:r>
              </w:sdtContent>
            </w:sdt>
            <w:bookmarkEnd w:id="162"/>
          </w:p>
        </w:tc>
        <w:tc>
          <w:tcPr>
            <w:tcW w:w="2976" w:type="dxa"/>
            <w:hideMark/>
          </w:tcPr>
          <w:p w14:paraId="626813A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6___2"/>
                <w:tag w:val="TblAvsMot__Sdm_AmAdr___36___2"/>
                <w:id w:val="1766172132"/>
                <w:dataBinding w:xpath="/document/body/TblAvsMot/table/row[36]/cell[2]" w:storeItemID="{E4114253-AE9E-44C6-96C2-500E542EBF48}"/>
                <w:text/>
              </w:sdtPr>
              <w:sdtEndPr/>
              <w:sdtContent>
                <w:bookmarkStart w:id="163" w:name="TblAvsMot__Sdm_AmAdr___36___2"/>
                <w:r w:rsidR="00E7478A">
                  <w:rPr>
                    <w:rFonts w:ascii="Georgia" w:hAnsi="Georgia"/>
                    <w:sz w:val="18"/>
                    <w:szCs w:val="18"/>
                  </w:rPr>
                  <w:t>Fylkeshuset</w:t>
                </w:r>
              </w:sdtContent>
            </w:sdt>
            <w:bookmarkEnd w:id="163"/>
          </w:p>
        </w:tc>
        <w:tc>
          <w:tcPr>
            <w:tcW w:w="709" w:type="dxa"/>
            <w:hideMark/>
          </w:tcPr>
          <w:p w14:paraId="4DC770C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6___3"/>
                <w:tag w:val="TblAvsMot__Sdm_AmPostnr___36___3"/>
                <w:id w:val="-900151362"/>
                <w:dataBinding w:xpath="/document/body/TblAvsMot/table/row[36]/cell[3]" w:storeItemID="{E4114253-AE9E-44C6-96C2-500E542EBF48}"/>
                <w:text/>
              </w:sdtPr>
              <w:sdtEndPr/>
              <w:sdtContent>
                <w:bookmarkStart w:id="164" w:name="TblAvsMot__Sdm_AmPostnr___36___3"/>
                <w:r w:rsidR="00E7478A">
                  <w:rPr>
                    <w:rFonts w:ascii="Georgia" w:hAnsi="Georgia"/>
                    <w:sz w:val="18"/>
                    <w:szCs w:val="18"/>
                  </w:rPr>
                  <w:t>8048</w:t>
                </w:r>
              </w:sdtContent>
            </w:sdt>
            <w:bookmarkEnd w:id="164"/>
          </w:p>
        </w:tc>
        <w:tc>
          <w:tcPr>
            <w:tcW w:w="2410" w:type="dxa"/>
            <w:hideMark/>
          </w:tcPr>
          <w:p w14:paraId="773E13C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6___4"/>
                <w:tag w:val="TblAvsMot__Sdm_Ampoststed___36___4"/>
                <w:id w:val="1725650984"/>
                <w:dataBinding w:xpath="/document/body/TblAvsMot/table/row[36]/cell[4]" w:storeItemID="{E4114253-AE9E-44C6-96C2-500E542EBF48}"/>
                <w:text/>
              </w:sdtPr>
              <w:sdtEndPr/>
              <w:sdtContent>
                <w:bookmarkStart w:id="165" w:name="TblAvsMot__Sdm_Ampoststed___36___4"/>
                <w:r w:rsidR="00E7478A">
                  <w:rPr>
                    <w:rFonts w:ascii="Georgia" w:hAnsi="Georgia"/>
                    <w:sz w:val="18"/>
                    <w:szCs w:val="18"/>
                  </w:rPr>
                  <w:t>BODØ</w:t>
                </w:r>
              </w:sdtContent>
            </w:sdt>
            <w:bookmarkEnd w:id="165"/>
          </w:p>
        </w:tc>
      </w:tr>
      <w:tr w:rsidR="00175794" w:rsidRPr="00343A6F" w14:paraId="0125723C" w14:textId="77777777" w:rsidTr="003F593F">
        <w:tc>
          <w:tcPr>
            <w:tcW w:w="2836" w:type="dxa"/>
            <w:hideMark/>
          </w:tcPr>
          <w:p w14:paraId="497A6B3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7___1"/>
                <w:tag w:val="TblAvsMot__Sdm_AMNavn___37___1"/>
                <w:id w:val="1413076068"/>
                <w:dataBinding w:xpath="/document/body/TblAvsMot/table/row[37]/cell[1]" w:storeItemID="{E4114253-AE9E-44C6-96C2-500E542EBF48}"/>
                <w:text/>
              </w:sdtPr>
              <w:sdtEndPr/>
              <w:sdtContent>
                <w:bookmarkStart w:id="166" w:name="TblAvsMot__Sdm_AMNavn___37___1"/>
                <w:r w:rsidR="00E7478A">
                  <w:rPr>
                    <w:rFonts w:ascii="Georgia" w:hAnsi="Georgia"/>
                    <w:sz w:val="18"/>
                    <w:szCs w:val="18"/>
                  </w:rPr>
                  <w:t>Oppdal kommune</w:t>
                </w:r>
              </w:sdtContent>
            </w:sdt>
            <w:bookmarkEnd w:id="166"/>
          </w:p>
        </w:tc>
        <w:tc>
          <w:tcPr>
            <w:tcW w:w="2976" w:type="dxa"/>
            <w:hideMark/>
          </w:tcPr>
          <w:p w14:paraId="786EF46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7___2"/>
                <w:tag w:val="TblAvsMot__Sdm_AmAdr___37___2"/>
                <w:id w:val="-1549896485"/>
                <w:dataBinding w:xpath="/document/body/TblAvsMot/table/row[37]/cell[2]" w:storeItemID="{E4114253-AE9E-44C6-96C2-500E542EBF48}"/>
                <w:text/>
              </w:sdtPr>
              <w:sdtEndPr/>
              <w:sdtContent>
                <w:bookmarkStart w:id="167" w:name="TblAvsMot__Sdm_AmAdr___37___2"/>
                <w:r w:rsidR="00E7478A">
                  <w:rPr>
                    <w:rFonts w:ascii="Georgia" w:hAnsi="Georgia"/>
                    <w:sz w:val="18"/>
                    <w:szCs w:val="18"/>
                  </w:rPr>
                  <w:t>Inge Krokannsveg 2</w:t>
                </w:r>
              </w:sdtContent>
            </w:sdt>
            <w:bookmarkEnd w:id="167"/>
          </w:p>
        </w:tc>
        <w:tc>
          <w:tcPr>
            <w:tcW w:w="709" w:type="dxa"/>
            <w:hideMark/>
          </w:tcPr>
          <w:p w14:paraId="53A2860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7___3"/>
                <w:tag w:val="TblAvsMot__Sdm_AmPostnr___37___3"/>
                <w:id w:val="231662402"/>
                <w:dataBinding w:xpath="/document/body/TblAvsMot/table/row[37]/cell[3]" w:storeItemID="{E4114253-AE9E-44C6-96C2-500E542EBF48}"/>
                <w:text/>
              </w:sdtPr>
              <w:sdtEndPr/>
              <w:sdtContent>
                <w:bookmarkStart w:id="168" w:name="TblAvsMot__Sdm_AmPostnr___37___3"/>
                <w:r w:rsidR="00E7478A">
                  <w:rPr>
                    <w:rFonts w:ascii="Georgia" w:hAnsi="Georgia"/>
                    <w:sz w:val="18"/>
                    <w:szCs w:val="18"/>
                  </w:rPr>
                  <w:t>7340</w:t>
                </w:r>
              </w:sdtContent>
            </w:sdt>
            <w:bookmarkEnd w:id="168"/>
          </w:p>
        </w:tc>
        <w:tc>
          <w:tcPr>
            <w:tcW w:w="2410" w:type="dxa"/>
            <w:hideMark/>
          </w:tcPr>
          <w:p w14:paraId="1CFBC0F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7___4"/>
                <w:tag w:val="TblAvsMot__Sdm_Ampoststed___37___4"/>
                <w:id w:val="51347361"/>
                <w:dataBinding w:xpath="/document/body/TblAvsMot/table/row[37]/cell[4]" w:storeItemID="{E4114253-AE9E-44C6-96C2-500E542EBF48}"/>
                <w:text/>
              </w:sdtPr>
              <w:sdtEndPr/>
              <w:sdtContent>
                <w:bookmarkStart w:id="169" w:name="TblAvsMot__Sdm_Ampoststed___37___4"/>
                <w:r w:rsidR="00E7478A">
                  <w:rPr>
                    <w:rFonts w:ascii="Georgia" w:hAnsi="Georgia"/>
                    <w:sz w:val="18"/>
                    <w:szCs w:val="18"/>
                  </w:rPr>
                  <w:t>OPPDAL</w:t>
                </w:r>
              </w:sdtContent>
            </w:sdt>
            <w:bookmarkEnd w:id="169"/>
          </w:p>
        </w:tc>
      </w:tr>
      <w:tr w:rsidR="00175794" w:rsidRPr="00343A6F" w14:paraId="4072E017" w14:textId="77777777" w:rsidTr="003F593F">
        <w:tc>
          <w:tcPr>
            <w:tcW w:w="2836" w:type="dxa"/>
            <w:hideMark/>
          </w:tcPr>
          <w:p w14:paraId="149C205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8___1"/>
                <w:tag w:val="TblAvsMot__Sdm_AMNavn___38___1"/>
                <w:id w:val="1211195962"/>
                <w:dataBinding w:xpath="/document/body/TblAvsMot/table/row[38]/cell[1]" w:storeItemID="{E4114253-AE9E-44C6-96C2-500E542EBF48}"/>
                <w:text/>
              </w:sdtPr>
              <w:sdtEndPr/>
              <w:sdtContent>
                <w:bookmarkStart w:id="170" w:name="TblAvsMot__Sdm_AMNavn___38___1"/>
                <w:r w:rsidR="00E7478A">
                  <w:rPr>
                    <w:rFonts w:ascii="Georgia" w:hAnsi="Georgia"/>
                    <w:sz w:val="18"/>
                    <w:szCs w:val="18"/>
                  </w:rPr>
                  <w:t>Os kommune i Hedmark</w:t>
                </w:r>
              </w:sdtContent>
            </w:sdt>
            <w:bookmarkEnd w:id="170"/>
          </w:p>
        </w:tc>
        <w:tc>
          <w:tcPr>
            <w:tcW w:w="2976" w:type="dxa"/>
            <w:hideMark/>
          </w:tcPr>
          <w:p w14:paraId="4492954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8___2"/>
                <w:tag w:val="TblAvsMot__Sdm_AmAdr___38___2"/>
                <w:id w:val="-1886939330"/>
                <w:dataBinding w:xpath="/document/body/TblAvsMot/table/row[38]/cell[2]" w:storeItemID="{E4114253-AE9E-44C6-96C2-500E542EBF48}"/>
                <w:text/>
              </w:sdtPr>
              <w:sdtEndPr/>
              <w:sdtContent>
                <w:bookmarkStart w:id="171" w:name="TblAvsMot__Sdm_AmAdr___38___2"/>
                <w:r w:rsidR="00E7478A">
                  <w:rPr>
                    <w:rFonts w:ascii="Georgia" w:hAnsi="Georgia"/>
                    <w:sz w:val="18"/>
                    <w:szCs w:val="18"/>
                  </w:rPr>
                  <w:t>Rytrøa 14</w:t>
                </w:r>
              </w:sdtContent>
            </w:sdt>
            <w:bookmarkEnd w:id="171"/>
          </w:p>
        </w:tc>
        <w:tc>
          <w:tcPr>
            <w:tcW w:w="709" w:type="dxa"/>
            <w:hideMark/>
          </w:tcPr>
          <w:p w14:paraId="4676D0E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8___3"/>
                <w:tag w:val="TblAvsMot__Sdm_AmPostnr___38___3"/>
                <w:id w:val="1466371335"/>
                <w:dataBinding w:xpath="/document/body/TblAvsMot/table/row[38]/cell[3]" w:storeItemID="{E4114253-AE9E-44C6-96C2-500E542EBF48}"/>
                <w:text/>
              </w:sdtPr>
              <w:sdtEndPr/>
              <w:sdtContent>
                <w:bookmarkStart w:id="172" w:name="TblAvsMot__Sdm_AmPostnr___38___3"/>
                <w:r w:rsidR="00E7478A">
                  <w:rPr>
                    <w:rFonts w:ascii="Georgia" w:hAnsi="Georgia"/>
                    <w:sz w:val="18"/>
                    <w:szCs w:val="18"/>
                  </w:rPr>
                  <w:t>2550</w:t>
                </w:r>
              </w:sdtContent>
            </w:sdt>
            <w:bookmarkEnd w:id="172"/>
          </w:p>
        </w:tc>
        <w:tc>
          <w:tcPr>
            <w:tcW w:w="2410" w:type="dxa"/>
            <w:hideMark/>
          </w:tcPr>
          <w:p w14:paraId="5738FDF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8___4"/>
                <w:tag w:val="TblAvsMot__Sdm_Ampoststed___38___4"/>
                <w:id w:val="16332160"/>
                <w:dataBinding w:xpath="/document/body/TblAvsMot/table/row[38]/cell[4]" w:storeItemID="{E4114253-AE9E-44C6-96C2-500E542EBF48}"/>
                <w:text/>
              </w:sdtPr>
              <w:sdtEndPr/>
              <w:sdtContent>
                <w:bookmarkStart w:id="173" w:name="TblAvsMot__Sdm_Ampoststed___38___4"/>
                <w:r w:rsidR="00E7478A">
                  <w:rPr>
                    <w:rFonts w:ascii="Georgia" w:hAnsi="Georgia"/>
                    <w:sz w:val="18"/>
                    <w:szCs w:val="18"/>
                  </w:rPr>
                  <w:t>OS I ØSTERDALEN</w:t>
                </w:r>
              </w:sdtContent>
            </w:sdt>
            <w:bookmarkEnd w:id="173"/>
          </w:p>
        </w:tc>
      </w:tr>
      <w:tr w:rsidR="00175794" w:rsidRPr="00343A6F" w14:paraId="2ADE1609" w14:textId="77777777" w:rsidTr="003F593F">
        <w:tc>
          <w:tcPr>
            <w:tcW w:w="2836" w:type="dxa"/>
            <w:hideMark/>
          </w:tcPr>
          <w:p w14:paraId="120BAE8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39___1"/>
                <w:tag w:val="TblAvsMot__Sdm_AMNavn___39___1"/>
                <w:id w:val="1910115866"/>
                <w:dataBinding w:xpath="/document/body/TblAvsMot/table/row[39]/cell[1]" w:storeItemID="{E4114253-AE9E-44C6-96C2-500E542EBF48}"/>
                <w:text/>
              </w:sdtPr>
              <w:sdtEndPr/>
              <w:sdtContent>
                <w:bookmarkStart w:id="174" w:name="TblAvsMot__Sdm_AMNavn___39___1"/>
                <w:r w:rsidR="00E7478A">
                  <w:rPr>
                    <w:rFonts w:ascii="Georgia" w:hAnsi="Georgia"/>
                    <w:sz w:val="18"/>
                    <w:szCs w:val="18"/>
                  </w:rPr>
                  <w:t>Oslo fylkeskommune</w:t>
                </w:r>
              </w:sdtContent>
            </w:sdt>
            <w:bookmarkEnd w:id="174"/>
          </w:p>
        </w:tc>
        <w:tc>
          <w:tcPr>
            <w:tcW w:w="2976" w:type="dxa"/>
            <w:hideMark/>
          </w:tcPr>
          <w:p w14:paraId="6532E7D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39___2"/>
                <w:tag w:val="TblAvsMot__Sdm_AmAdr___39___2"/>
                <w:id w:val="-1626762835"/>
                <w:dataBinding w:xpath="/document/body/TblAvsMot/table/row[39]/cell[2]" w:storeItemID="{E4114253-AE9E-44C6-96C2-500E542EBF48}"/>
                <w:text/>
              </w:sdtPr>
              <w:sdtEndPr/>
              <w:sdtContent>
                <w:bookmarkStart w:id="175" w:name="TblAvsMot__Sdm_AmAdr___39___2"/>
                <w:r w:rsidR="00E7478A">
                  <w:rPr>
                    <w:rFonts w:ascii="Georgia" w:hAnsi="Georgia"/>
                    <w:sz w:val="18"/>
                    <w:szCs w:val="18"/>
                  </w:rPr>
                  <w:t>Pb 1200 Sentrum</w:t>
                </w:r>
              </w:sdtContent>
            </w:sdt>
            <w:bookmarkEnd w:id="175"/>
          </w:p>
        </w:tc>
        <w:tc>
          <w:tcPr>
            <w:tcW w:w="709" w:type="dxa"/>
            <w:hideMark/>
          </w:tcPr>
          <w:p w14:paraId="6CF47CB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39___3"/>
                <w:tag w:val="TblAvsMot__Sdm_AmPostnr___39___3"/>
                <w:id w:val="-1863414976"/>
                <w:dataBinding w:xpath="/document/body/TblAvsMot/table/row[39]/cell[3]" w:storeItemID="{E4114253-AE9E-44C6-96C2-500E542EBF48}"/>
                <w:text/>
              </w:sdtPr>
              <w:sdtEndPr/>
              <w:sdtContent>
                <w:bookmarkStart w:id="176" w:name="TblAvsMot__Sdm_AmPostnr___39___3"/>
                <w:r w:rsidR="00E7478A">
                  <w:rPr>
                    <w:rFonts w:ascii="Georgia" w:hAnsi="Georgia"/>
                    <w:sz w:val="18"/>
                    <w:szCs w:val="18"/>
                  </w:rPr>
                  <w:t>0107</w:t>
                </w:r>
              </w:sdtContent>
            </w:sdt>
            <w:bookmarkEnd w:id="176"/>
          </w:p>
        </w:tc>
        <w:tc>
          <w:tcPr>
            <w:tcW w:w="2410" w:type="dxa"/>
            <w:hideMark/>
          </w:tcPr>
          <w:p w14:paraId="7A625ED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39___4"/>
                <w:tag w:val="TblAvsMot__Sdm_Ampoststed___39___4"/>
                <w:id w:val="1465023316"/>
                <w:dataBinding w:xpath="/document/body/TblAvsMot/table/row[39]/cell[4]" w:storeItemID="{E4114253-AE9E-44C6-96C2-500E542EBF48}"/>
                <w:text/>
              </w:sdtPr>
              <w:sdtEndPr/>
              <w:sdtContent>
                <w:bookmarkStart w:id="177" w:name="TblAvsMot__Sdm_Ampoststed___39___4"/>
                <w:r w:rsidR="00E7478A">
                  <w:rPr>
                    <w:rFonts w:ascii="Georgia" w:hAnsi="Georgia"/>
                    <w:sz w:val="18"/>
                    <w:szCs w:val="18"/>
                  </w:rPr>
                  <w:t>OSLO</w:t>
                </w:r>
              </w:sdtContent>
            </w:sdt>
            <w:bookmarkEnd w:id="177"/>
          </w:p>
        </w:tc>
      </w:tr>
      <w:tr w:rsidR="00175794" w:rsidRPr="00343A6F" w14:paraId="4059F61A" w14:textId="77777777" w:rsidTr="003F593F">
        <w:tc>
          <w:tcPr>
            <w:tcW w:w="2836" w:type="dxa"/>
            <w:hideMark/>
          </w:tcPr>
          <w:p w14:paraId="2500115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0___1"/>
                <w:tag w:val="TblAvsMot__Sdm_AMNavn___40___1"/>
                <w:id w:val="1963867503"/>
                <w:dataBinding w:xpath="/document/body/TblAvsMot/table/row[40]/cell[1]" w:storeItemID="{E4114253-AE9E-44C6-96C2-500E542EBF48}"/>
                <w:text/>
              </w:sdtPr>
              <w:sdtEndPr/>
              <w:sdtContent>
                <w:bookmarkStart w:id="178" w:name="TblAvsMot__Sdm_AMNavn___40___1"/>
                <w:r w:rsidR="00E7478A">
                  <w:rPr>
                    <w:rFonts w:ascii="Georgia" w:hAnsi="Georgia"/>
                    <w:sz w:val="18"/>
                    <w:szCs w:val="18"/>
                  </w:rPr>
                  <w:t>Oslo kommune</w:t>
                </w:r>
              </w:sdtContent>
            </w:sdt>
            <w:bookmarkEnd w:id="178"/>
          </w:p>
        </w:tc>
        <w:tc>
          <w:tcPr>
            <w:tcW w:w="2976" w:type="dxa"/>
            <w:hideMark/>
          </w:tcPr>
          <w:p w14:paraId="0EA607A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0___2"/>
                <w:tag w:val="TblAvsMot__Sdm_AmAdr___40___2"/>
                <w:id w:val="-1433975656"/>
                <w:dataBinding w:xpath="/document/body/TblAvsMot/table/row[40]/cell[2]" w:storeItemID="{E4114253-AE9E-44C6-96C2-500E542EBF48}"/>
                <w:text/>
              </w:sdtPr>
              <w:sdtEndPr/>
              <w:sdtContent>
                <w:bookmarkStart w:id="179" w:name="TblAvsMot__Sdm_AmAdr___40___2"/>
                <w:r w:rsidR="00E7478A">
                  <w:rPr>
                    <w:rFonts w:ascii="Georgia" w:hAnsi="Georgia"/>
                    <w:sz w:val="18"/>
                    <w:szCs w:val="18"/>
                  </w:rPr>
                  <w:t>Rådhuset</w:t>
                </w:r>
              </w:sdtContent>
            </w:sdt>
            <w:bookmarkEnd w:id="179"/>
          </w:p>
        </w:tc>
        <w:tc>
          <w:tcPr>
            <w:tcW w:w="709" w:type="dxa"/>
            <w:hideMark/>
          </w:tcPr>
          <w:p w14:paraId="1281663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0___3"/>
                <w:tag w:val="TblAvsMot__Sdm_AmPostnr___40___3"/>
                <w:id w:val="1566470108"/>
                <w:dataBinding w:xpath="/document/body/TblAvsMot/table/row[40]/cell[3]" w:storeItemID="{E4114253-AE9E-44C6-96C2-500E542EBF48}"/>
                <w:text/>
              </w:sdtPr>
              <w:sdtEndPr/>
              <w:sdtContent>
                <w:bookmarkStart w:id="180" w:name="TblAvsMot__Sdm_AmPostnr___40___3"/>
                <w:r w:rsidR="00E7478A">
                  <w:rPr>
                    <w:rFonts w:ascii="Georgia" w:hAnsi="Georgia"/>
                    <w:sz w:val="18"/>
                    <w:szCs w:val="18"/>
                  </w:rPr>
                  <w:t>0037</w:t>
                </w:r>
              </w:sdtContent>
            </w:sdt>
            <w:bookmarkEnd w:id="180"/>
          </w:p>
        </w:tc>
        <w:tc>
          <w:tcPr>
            <w:tcW w:w="2410" w:type="dxa"/>
            <w:hideMark/>
          </w:tcPr>
          <w:p w14:paraId="093B3B2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0___4"/>
                <w:tag w:val="TblAvsMot__Sdm_Ampoststed___40___4"/>
                <w:id w:val="-1875271276"/>
                <w:dataBinding w:xpath="/document/body/TblAvsMot/table/row[40]/cell[4]" w:storeItemID="{E4114253-AE9E-44C6-96C2-500E542EBF48}"/>
                <w:text/>
              </w:sdtPr>
              <w:sdtEndPr/>
              <w:sdtContent>
                <w:bookmarkStart w:id="181" w:name="TblAvsMot__Sdm_Ampoststed___40___4"/>
                <w:r w:rsidR="00E7478A">
                  <w:rPr>
                    <w:rFonts w:ascii="Georgia" w:hAnsi="Georgia"/>
                    <w:sz w:val="18"/>
                    <w:szCs w:val="18"/>
                  </w:rPr>
                  <w:t>OSLO</w:t>
                </w:r>
              </w:sdtContent>
            </w:sdt>
            <w:bookmarkEnd w:id="181"/>
          </w:p>
        </w:tc>
      </w:tr>
      <w:tr w:rsidR="00175794" w:rsidRPr="00343A6F" w14:paraId="258845C7" w14:textId="77777777" w:rsidTr="003F593F">
        <w:tc>
          <w:tcPr>
            <w:tcW w:w="2836" w:type="dxa"/>
            <w:hideMark/>
          </w:tcPr>
          <w:p w14:paraId="56432B9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1___1"/>
                <w:tag w:val="TblAvsMot__Sdm_AMNavn___41___1"/>
                <w:id w:val="-965858576"/>
                <w:dataBinding w:xpath="/document/body/TblAvsMot/table/row[41]/cell[1]" w:storeItemID="{E4114253-AE9E-44C6-96C2-500E542EBF48}"/>
                <w:text/>
              </w:sdtPr>
              <w:sdtEndPr/>
              <w:sdtContent>
                <w:bookmarkStart w:id="182" w:name="TblAvsMot__Sdm_AMNavn___41___1"/>
                <w:r w:rsidR="00E7478A">
                  <w:rPr>
                    <w:rFonts w:ascii="Georgia" w:hAnsi="Georgia"/>
                    <w:sz w:val="18"/>
                    <w:szCs w:val="18"/>
                  </w:rPr>
                  <w:t>Osterøy kommune</w:t>
                </w:r>
              </w:sdtContent>
            </w:sdt>
            <w:bookmarkEnd w:id="182"/>
          </w:p>
        </w:tc>
        <w:tc>
          <w:tcPr>
            <w:tcW w:w="2976" w:type="dxa"/>
            <w:hideMark/>
          </w:tcPr>
          <w:p w14:paraId="69EC527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1___2"/>
                <w:tag w:val="TblAvsMot__Sdm_AmAdr___41___2"/>
                <w:id w:val="29103522"/>
                <w:dataBinding w:xpath="/document/body/TblAvsMot/table/row[41]/cell[2]" w:storeItemID="{E4114253-AE9E-44C6-96C2-500E542EBF48}"/>
                <w:text/>
              </w:sdtPr>
              <w:sdtEndPr/>
              <w:sdtContent>
                <w:bookmarkStart w:id="183" w:name="TblAvsMot__Sdm_AmAdr___41___2"/>
                <w:r w:rsidR="00E7478A">
                  <w:rPr>
                    <w:rFonts w:ascii="Georgia" w:hAnsi="Georgia"/>
                    <w:sz w:val="18"/>
                    <w:szCs w:val="18"/>
                  </w:rPr>
                  <w:t>Rådhusplassen</w:t>
                </w:r>
              </w:sdtContent>
            </w:sdt>
            <w:bookmarkEnd w:id="183"/>
          </w:p>
        </w:tc>
        <w:tc>
          <w:tcPr>
            <w:tcW w:w="709" w:type="dxa"/>
            <w:hideMark/>
          </w:tcPr>
          <w:p w14:paraId="2A25714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1___3"/>
                <w:tag w:val="TblAvsMot__Sdm_AmPostnr___41___3"/>
                <w:id w:val="-1815806920"/>
                <w:dataBinding w:xpath="/document/body/TblAvsMot/table/row[41]/cell[3]" w:storeItemID="{E4114253-AE9E-44C6-96C2-500E542EBF48}"/>
                <w:text/>
              </w:sdtPr>
              <w:sdtEndPr/>
              <w:sdtContent>
                <w:bookmarkStart w:id="184" w:name="TblAvsMot__Sdm_AmPostnr___41___3"/>
                <w:r w:rsidR="00E7478A">
                  <w:rPr>
                    <w:rFonts w:ascii="Georgia" w:hAnsi="Georgia"/>
                    <w:sz w:val="18"/>
                    <w:szCs w:val="18"/>
                  </w:rPr>
                  <w:t>5282</w:t>
                </w:r>
              </w:sdtContent>
            </w:sdt>
            <w:bookmarkEnd w:id="184"/>
          </w:p>
        </w:tc>
        <w:tc>
          <w:tcPr>
            <w:tcW w:w="2410" w:type="dxa"/>
            <w:hideMark/>
          </w:tcPr>
          <w:p w14:paraId="7978ACC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1___4"/>
                <w:tag w:val="TblAvsMot__Sdm_Ampoststed___41___4"/>
                <w:id w:val="-550131696"/>
                <w:dataBinding w:xpath="/document/body/TblAvsMot/table/row[41]/cell[4]" w:storeItemID="{E4114253-AE9E-44C6-96C2-500E542EBF48}"/>
                <w:text/>
              </w:sdtPr>
              <w:sdtEndPr/>
              <w:sdtContent>
                <w:bookmarkStart w:id="185" w:name="TblAvsMot__Sdm_Ampoststed___41___4"/>
                <w:r w:rsidR="00E7478A">
                  <w:rPr>
                    <w:rFonts w:ascii="Georgia" w:hAnsi="Georgia"/>
                    <w:sz w:val="18"/>
                    <w:szCs w:val="18"/>
                  </w:rPr>
                  <w:t>LONEVÅG</w:t>
                </w:r>
              </w:sdtContent>
            </w:sdt>
            <w:bookmarkEnd w:id="185"/>
          </w:p>
        </w:tc>
      </w:tr>
      <w:tr w:rsidR="00175794" w:rsidRPr="00343A6F" w14:paraId="4AF60AA5" w14:textId="77777777" w:rsidTr="003F593F">
        <w:tc>
          <w:tcPr>
            <w:tcW w:w="2836" w:type="dxa"/>
            <w:hideMark/>
          </w:tcPr>
          <w:p w14:paraId="77E998D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2___1"/>
                <w:tag w:val="TblAvsMot__Sdm_AMNavn___42___1"/>
                <w:id w:val="-1455659527"/>
                <w:dataBinding w:xpath="/document/body/TblAvsMot/table/row[42]/cell[1]" w:storeItemID="{E4114253-AE9E-44C6-96C2-500E542EBF48}"/>
                <w:text/>
              </w:sdtPr>
              <w:sdtEndPr/>
              <w:sdtContent>
                <w:bookmarkStart w:id="186" w:name="TblAvsMot__Sdm_AMNavn___42___1"/>
                <w:r w:rsidR="00E7478A">
                  <w:rPr>
                    <w:rFonts w:ascii="Georgia" w:hAnsi="Georgia"/>
                    <w:sz w:val="18"/>
                    <w:szCs w:val="18"/>
                  </w:rPr>
                  <w:t>Porsanger kommune</w:t>
                </w:r>
              </w:sdtContent>
            </w:sdt>
            <w:bookmarkEnd w:id="186"/>
          </w:p>
        </w:tc>
        <w:tc>
          <w:tcPr>
            <w:tcW w:w="2976" w:type="dxa"/>
            <w:hideMark/>
          </w:tcPr>
          <w:p w14:paraId="579A519E" w14:textId="69FCCB7D"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2___2"/>
                <w:tag w:val="TblAvsMot__Sdm_AmAdr___42___2"/>
                <w:id w:val="1108409610"/>
                <w:dataBinding w:xpath="/document/body/TblAvsMot/table/row[42]/cell[2]" w:storeItemID="{E4114253-AE9E-44C6-96C2-500E542EBF48}"/>
                <w:text/>
              </w:sdtPr>
              <w:sdtEndPr/>
              <w:sdtContent>
                <w:bookmarkStart w:id="187" w:name="TblAvsMot__Sdm_AmAdr___42___2"/>
                <w:r w:rsidR="00FA0C16">
                  <w:rPr>
                    <w:rFonts w:ascii="Georgia" w:hAnsi="Georgia"/>
                    <w:sz w:val="18"/>
                    <w:szCs w:val="18"/>
                  </w:rPr>
                  <w:t>Pb 400</w:t>
                </w:r>
              </w:sdtContent>
            </w:sdt>
            <w:bookmarkEnd w:id="187"/>
          </w:p>
        </w:tc>
        <w:tc>
          <w:tcPr>
            <w:tcW w:w="709" w:type="dxa"/>
            <w:hideMark/>
          </w:tcPr>
          <w:p w14:paraId="5639F3A3" w14:textId="3648E355"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2___3"/>
                <w:tag w:val="TblAvsMot__Sdm_AmPostnr___42___3"/>
                <w:id w:val="-233192671"/>
                <w:dataBinding w:xpath="/document/body/TblAvsMot/table/row[42]/cell[3]" w:storeItemID="{E4114253-AE9E-44C6-96C2-500E542EBF48}"/>
                <w:text/>
              </w:sdtPr>
              <w:sdtEndPr/>
              <w:sdtContent>
                <w:bookmarkStart w:id="188" w:name="TblAvsMot__Sdm_AmPostnr___42___3"/>
                <w:r w:rsidR="00FA0C16">
                  <w:rPr>
                    <w:rFonts w:ascii="Georgia" w:hAnsi="Georgia"/>
                    <w:sz w:val="18"/>
                    <w:szCs w:val="18"/>
                  </w:rPr>
                  <w:t>9712</w:t>
                </w:r>
              </w:sdtContent>
            </w:sdt>
            <w:bookmarkEnd w:id="188"/>
          </w:p>
        </w:tc>
        <w:tc>
          <w:tcPr>
            <w:tcW w:w="2410" w:type="dxa"/>
            <w:hideMark/>
          </w:tcPr>
          <w:p w14:paraId="08449ADF" w14:textId="58ADFB46"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2___4"/>
                <w:tag w:val="TblAvsMot__Sdm_Ampoststed___42___4"/>
                <w:id w:val="-1153554208"/>
                <w:dataBinding w:xpath="/document/body/TblAvsMot/table/row[42]/cell[4]" w:storeItemID="{E4114253-AE9E-44C6-96C2-500E542EBF48}"/>
                <w:text/>
              </w:sdtPr>
              <w:sdtEndPr/>
              <w:sdtContent>
                <w:bookmarkStart w:id="189" w:name="TblAvsMot__Sdm_Ampoststed___42___4"/>
                <w:r w:rsidR="00FA0C16">
                  <w:rPr>
                    <w:rFonts w:ascii="Georgia" w:hAnsi="Georgia"/>
                    <w:sz w:val="18"/>
                    <w:szCs w:val="18"/>
                  </w:rPr>
                  <w:t>LAKSELV</w:t>
                </w:r>
              </w:sdtContent>
            </w:sdt>
            <w:bookmarkEnd w:id="189"/>
          </w:p>
        </w:tc>
      </w:tr>
      <w:tr w:rsidR="00175794" w:rsidRPr="00343A6F" w14:paraId="5A12AFE3" w14:textId="77777777" w:rsidTr="003F593F">
        <w:tc>
          <w:tcPr>
            <w:tcW w:w="2836" w:type="dxa"/>
            <w:hideMark/>
          </w:tcPr>
          <w:p w14:paraId="5C03272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3___1"/>
                <w:tag w:val="TblAvsMot__Sdm_AMNavn___43___1"/>
                <w:id w:val="-413560774"/>
                <w:dataBinding w:xpath="/document/body/TblAvsMot/table/row[43]/cell[1]" w:storeItemID="{E4114253-AE9E-44C6-96C2-500E542EBF48}"/>
                <w:text/>
              </w:sdtPr>
              <w:sdtEndPr/>
              <w:sdtContent>
                <w:bookmarkStart w:id="190" w:name="TblAvsMot__Sdm_AMNavn___43___1"/>
                <w:r w:rsidR="00E7478A">
                  <w:rPr>
                    <w:rFonts w:ascii="Georgia" w:hAnsi="Georgia"/>
                    <w:sz w:val="18"/>
                    <w:szCs w:val="18"/>
                  </w:rPr>
                  <w:t>Ringerike kommune</w:t>
                </w:r>
              </w:sdtContent>
            </w:sdt>
            <w:bookmarkEnd w:id="190"/>
          </w:p>
        </w:tc>
        <w:tc>
          <w:tcPr>
            <w:tcW w:w="2976" w:type="dxa"/>
            <w:hideMark/>
          </w:tcPr>
          <w:p w14:paraId="0002848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3___2"/>
                <w:tag w:val="TblAvsMot__Sdm_AmAdr___43___2"/>
                <w:id w:val="-198114862"/>
                <w:dataBinding w:xpath="/document/body/TblAvsMot/table/row[43]/cell[2]" w:storeItemID="{E4114253-AE9E-44C6-96C2-500E542EBF48}"/>
                <w:text/>
              </w:sdtPr>
              <w:sdtEndPr/>
              <w:sdtContent>
                <w:bookmarkStart w:id="191" w:name="TblAvsMot__Sdm_AmAdr___43___2"/>
                <w:r w:rsidR="00E7478A">
                  <w:rPr>
                    <w:rFonts w:ascii="Georgia" w:hAnsi="Georgia"/>
                    <w:sz w:val="18"/>
                    <w:szCs w:val="18"/>
                  </w:rPr>
                  <w:t>Pb 123 Sentrum</w:t>
                </w:r>
              </w:sdtContent>
            </w:sdt>
            <w:bookmarkEnd w:id="191"/>
          </w:p>
        </w:tc>
        <w:tc>
          <w:tcPr>
            <w:tcW w:w="709" w:type="dxa"/>
            <w:hideMark/>
          </w:tcPr>
          <w:p w14:paraId="7BA3C63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3___3"/>
                <w:tag w:val="TblAvsMot__Sdm_AmPostnr___43___3"/>
                <w:id w:val="-25071952"/>
                <w:dataBinding w:xpath="/document/body/TblAvsMot/table/row[43]/cell[3]" w:storeItemID="{E4114253-AE9E-44C6-96C2-500E542EBF48}"/>
                <w:text/>
              </w:sdtPr>
              <w:sdtEndPr/>
              <w:sdtContent>
                <w:bookmarkStart w:id="192" w:name="TblAvsMot__Sdm_AmPostnr___43___3"/>
                <w:r w:rsidR="00E7478A">
                  <w:rPr>
                    <w:rFonts w:ascii="Georgia" w:hAnsi="Georgia"/>
                    <w:sz w:val="18"/>
                    <w:szCs w:val="18"/>
                  </w:rPr>
                  <w:t>3502</w:t>
                </w:r>
              </w:sdtContent>
            </w:sdt>
            <w:bookmarkEnd w:id="192"/>
          </w:p>
        </w:tc>
        <w:tc>
          <w:tcPr>
            <w:tcW w:w="2410" w:type="dxa"/>
            <w:hideMark/>
          </w:tcPr>
          <w:p w14:paraId="54F870F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3___4"/>
                <w:tag w:val="TblAvsMot__Sdm_Ampoststed___43___4"/>
                <w:id w:val="-697606231"/>
                <w:dataBinding w:xpath="/document/body/TblAvsMot/table/row[43]/cell[4]" w:storeItemID="{E4114253-AE9E-44C6-96C2-500E542EBF48}"/>
                <w:text/>
              </w:sdtPr>
              <w:sdtEndPr/>
              <w:sdtContent>
                <w:bookmarkStart w:id="193" w:name="TblAvsMot__Sdm_Ampoststed___43___4"/>
                <w:r w:rsidR="00E7478A">
                  <w:rPr>
                    <w:rFonts w:ascii="Georgia" w:hAnsi="Georgia"/>
                    <w:sz w:val="18"/>
                    <w:szCs w:val="18"/>
                  </w:rPr>
                  <w:t>HØNEFOSS</w:t>
                </w:r>
              </w:sdtContent>
            </w:sdt>
            <w:bookmarkEnd w:id="193"/>
          </w:p>
        </w:tc>
      </w:tr>
      <w:tr w:rsidR="00175794" w:rsidRPr="00343A6F" w14:paraId="32AFF052" w14:textId="77777777" w:rsidTr="003F593F">
        <w:tc>
          <w:tcPr>
            <w:tcW w:w="2836" w:type="dxa"/>
            <w:hideMark/>
          </w:tcPr>
          <w:p w14:paraId="19F2707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4___1"/>
                <w:tag w:val="TblAvsMot__Sdm_AMNavn___44___1"/>
                <w:id w:val="-2104595370"/>
                <w:dataBinding w:xpath="/document/body/TblAvsMot/table/row[44]/cell[1]" w:storeItemID="{E4114253-AE9E-44C6-96C2-500E542EBF48}"/>
                <w:text/>
              </w:sdtPr>
              <w:sdtEndPr/>
              <w:sdtContent>
                <w:bookmarkStart w:id="194" w:name="TblAvsMot__Sdm_AMNavn___44___1"/>
                <w:r w:rsidR="00E7478A">
                  <w:rPr>
                    <w:rFonts w:ascii="Georgia" w:hAnsi="Georgia"/>
                    <w:sz w:val="18"/>
                    <w:szCs w:val="18"/>
                  </w:rPr>
                  <w:t>Ringsaker kommune</w:t>
                </w:r>
              </w:sdtContent>
            </w:sdt>
            <w:bookmarkEnd w:id="194"/>
          </w:p>
        </w:tc>
        <w:tc>
          <w:tcPr>
            <w:tcW w:w="2976" w:type="dxa"/>
            <w:hideMark/>
          </w:tcPr>
          <w:p w14:paraId="04D1F06F" w14:textId="729C04EF"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4___2"/>
                <w:tag w:val="TblAvsMot__Sdm_AmAdr___44___2"/>
                <w:id w:val="-1064748348"/>
                <w:dataBinding w:xpath="/document/body/TblAvsMot/table/row[44]/cell[2]" w:storeItemID="{E4114253-AE9E-44C6-96C2-500E542EBF48}"/>
                <w:text/>
              </w:sdtPr>
              <w:sdtEndPr/>
              <w:sdtContent>
                <w:bookmarkStart w:id="195" w:name="TblAvsMot__Sdm_AmAdr___44___2"/>
                <w:r w:rsidR="00FA0C16">
                  <w:rPr>
                    <w:rFonts w:ascii="Georgia" w:hAnsi="Georgia"/>
                    <w:sz w:val="18"/>
                    <w:szCs w:val="18"/>
                  </w:rPr>
                  <w:t>Pb 13</w:t>
                </w:r>
              </w:sdtContent>
            </w:sdt>
            <w:bookmarkEnd w:id="195"/>
          </w:p>
        </w:tc>
        <w:tc>
          <w:tcPr>
            <w:tcW w:w="709" w:type="dxa"/>
            <w:hideMark/>
          </w:tcPr>
          <w:p w14:paraId="05018C5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4___3"/>
                <w:tag w:val="TblAvsMot__Sdm_AmPostnr___44___3"/>
                <w:id w:val="-2147312281"/>
                <w:dataBinding w:xpath="/document/body/TblAvsMot/table/row[44]/cell[3]" w:storeItemID="{E4114253-AE9E-44C6-96C2-500E542EBF48}"/>
                <w:text/>
              </w:sdtPr>
              <w:sdtEndPr/>
              <w:sdtContent>
                <w:bookmarkStart w:id="196" w:name="TblAvsMot__Sdm_AmPostnr___44___3"/>
                <w:r w:rsidR="00E7478A">
                  <w:rPr>
                    <w:rFonts w:ascii="Georgia" w:hAnsi="Georgia"/>
                    <w:sz w:val="18"/>
                    <w:szCs w:val="18"/>
                  </w:rPr>
                  <w:t>2381</w:t>
                </w:r>
              </w:sdtContent>
            </w:sdt>
            <w:bookmarkEnd w:id="196"/>
          </w:p>
        </w:tc>
        <w:tc>
          <w:tcPr>
            <w:tcW w:w="2410" w:type="dxa"/>
            <w:hideMark/>
          </w:tcPr>
          <w:p w14:paraId="2770EFE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4___4"/>
                <w:tag w:val="TblAvsMot__Sdm_Ampoststed___44___4"/>
                <w:id w:val="-1728503648"/>
                <w:dataBinding w:xpath="/document/body/TblAvsMot/table/row[44]/cell[4]" w:storeItemID="{E4114253-AE9E-44C6-96C2-500E542EBF48}"/>
                <w:text/>
              </w:sdtPr>
              <w:sdtEndPr/>
              <w:sdtContent>
                <w:bookmarkStart w:id="197" w:name="TblAvsMot__Sdm_Ampoststed___44___4"/>
                <w:r w:rsidR="00E7478A">
                  <w:rPr>
                    <w:rFonts w:ascii="Georgia" w:hAnsi="Georgia"/>
                    <w:sz w:val="18"/>
                    <w:szCs w:val="18"/>
                  </w:rPr>
                  <w:t>BRUMUNDDAL</w:t>
                </w:r>
              </w:sdtContent>
            </w:sdt>
            <w:bookmarkEnd w:id="197"/>
          </w:p>
        </w:tc>
      </w:tr>
      <w:tr w:rsidR="00175794" w:rsidRPr="00343A6F" w14:paraId="79310E66" w14:textId="77777777" w:rsidTr="003F593F">
        <w:tc>
          <w:tcPr>
            <w:tcW w:w="2836" w:type="dxa"/>
            <w:hideMark/>
          </w:tcPr>
          <w:p w14:paraId="22A3423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5___1"/>
                <w:tag w:val="TblAvsMot__Sdm_AMNavn___45___1"/>
                <w:id w:val="-741967120"/>
                <w:dataBinding w:xpath="/document/body/TblAvsMot/table/row[45]/cell[1]" w:storeItemID="{E4114253-AE9E-44C6-96C2-500E542EBF48}"/>
                <w:text/>
              </w:sdtPr>
              <w:sdtEndPr/>
              <w:sdtContent>
                <w:bookmarkStart w:id="198" w:name="TblAvsMot__Sdm_AMNavn___45___1"/>
                <w:r w:rsidR="00E7478A">
                  <w:rPr>
                    <w:rFonts w:ascii="Georgia" w:hAnsi="Georgia"/>
                    <w:sz w:val="18"/>
                    <w:szCs w:val="18"/>
                  </w:rPr>
                  <w:t>Rogaland fylkeskommune</w:t>
                </w:r>
              </w:sdtContent>
            </w:sdt>
            <w:bookmarkEnd w:id="198"/>
          </w:p>
        </w:tc>
        <w:tc>
          <w:tcPr>
            <w:tcW w:w="2976" w:type="dxa"/>
            <w:hideMark/>
          </w:tcPr>
          <w:p w14:paraId="6C31372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5___2"/>
                <w:tag w:val="TblAvsMot__Sdm_AmAdr___45___2"/>
                <w:id w:val="-1451883721"/>
                <w:dataBinding w:xpath="/document/body/TblAvsMot/table/row[45]/cell[2]" w:storeItemID="{E4114253-AE9E-44C6-96C2-500E542EBF48}"/>
                <w:text/>
              </w:sdtPr>
              <w:sdtEndPr/>
              <w:sdtContent>
                <w:bookmarkStart w:id="199" w:name="TblAvsMot__Sdm_AmAdr___45___2"/>
                <w:r w:rsidR="00E7478A">
                  <w:rPr>
                    <w:rFonts w:ascii="Georgia" w:hAnsi="Georgia"/>
                    <w:sz w:val="18"/>
                    <w:szCs w:val="18"/>
                  </w:rPr>
                  <w:t>Pb 130 Sentrum</w:t>
                </w:r>
              </w:sdtContent>
            </w:sdt>
            <w:bookmarkEnd w:id="199"/>
          </w:p>
        </w:tc>
        <w:tc>
          <w:tcPr>
            <w:tcW w:w="709" w:type="dxa"/>
            <w:hideMark/>
          </w:tcPr>
          <w:p w14:paraId="371E1CA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5___3"/>
                <w:tag w:val="TblAvsMot__Sdm_AmPostnr___45___3"/>
                <w:id w:val="-96080902"/>
                <w:dataBinding w:xpath="/document/body/TblAvsMot/table/row[45]/cell[3]" w:storeItemID="{E4114253-AE9E-44C6-96C2-500E542EBF48}"/>
                <w:text/>
              </w:sdtPr>
              <w:sdtEndPr/>
              <w:sdtContent>
                <w:bookmarkStart w:id="200" w:name="TblAvsMot__Sdm_AmPostnr___45___3"/>
                <w:r w:rsidR="00E7478A">
                  <w:rPr>
                    <w:rFonts w:ascii="Georgia" w:hAnsi="Georgia"/>
                    <w:sz w:val="18"/>
                    <w:szCs w:val="18"/>
                  </w:rPr>
                  <w:t>4001</w:t>
                </w:r>
              </w:sdtContent>
            </w:sdt>
            <w:bookmarkEnd w:id="200"/>
          </w:p>
        </w:tc>
        <w:tc>
          <w:tcPr>
            <w:tcW w:w="2410" w:type="dxa"/>
            <w:hideMark/>
          </w:tcPr>
          <w:p w14:paraId="193DF6C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5___4"/>
                <w:tag w:val="TblAvsMot__Sdm_Ampoststed___45___4"/>
                <w:id w:val="-515500178"/>
                <w:dataBinding w:xpath="/document/body/TblAvsMot/table/row[45]/cell[4]" w:storeItemID="{E4114253-AE9E-44C6-96C2-500E542EBF48}"/>
                <w:text/>
              </w:sdtPr>
              <w:sdtEndPr/>
              <w:sdtContent>
                <w:bookmarkStart w:id="201" w:name="TblAvsMot__Sdm_Ampoststed___45___4"/>
                <w:r w:rsidR="00E7478A">
                  <w:rPr>
                    <w:rFonts w:ascii="Georgia" w:hAnsi="Georgia"/>
                    <w:sz w:val="18"/>
                    <w:szCs w:val="18"/>
                  </w:rPr>
                  <w:t>STAVANGER</w:t>
                </w:r>
              </w:sdtContent>
            </w:sdt>
            <w:bookmarkEnd w:id="201"/>
          </w:p>
        </w:tc>
      </w:tr>
      <w:tr w:rsidR="00175794" w:rsidRPr="00343A6F" w14:paraId="3A664418" w14:textId="77777777" w:rsidTr="003F593F">
        <w:tc>
          <w:tcPr>
            <w:tcW w:w="2836" w:type="dxa"/>
            <w:hideMark/>
          </w:tcPr>
          <w:p w14:paraId="6A0264A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6___1"/>
                <w:tag w:val="TblAvsMot__Sdm_AMNavn___46___1"/>
                <w:id w:val="-597479566"/>
                <w:dataBinding w:xpath="/document/body/TblAvsMot/table/row[46]/cell[1]" w:storeItemID="{E4114253-AE9E-44C6-96C2-500E542EBF48}"/>
                <w:text/>
              </w:sdtPr>
              <w:sdtEndPr/>
              <w:sdtContent>
                <w:bookmarkStart w:id="202" w:name="TblAvsMot__Sdm_AMNavn___46___1"/>
                <w:r w:rsidR="00E7478A">
                  <w:rPr>
                    <w:rFonts w:ascii="Georgia" w:hAnsi="Georgia"/>
                    <w:sz w:val="18"/>
                    <w:szCs w:val="18"/>
                  </w:rPr>
                  <w:t>Røst kommune</w:t>
                </w:r>
              </w:sdtContent>
            </w:sdt>
            <w:bookmarkEnd w:id="202"/>
          </w:p>
        </w:tc>
        <w:tc>
          <w:tcPr>
            <w:tcW w:w="2976" w:type="dxa"/>
            <w:hideMark/>
          </w:tcPr>
          <w:p w14:paraId="78DC2F6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6___2"/>
                <w:tag w:val="TblAvsMot__Sdm_AmAdr___46___2"/>
                <w:id w:val="-233058874"/>
                <w:dataBinding w:xpath="/document/body/TblAvsMot/table/row[46]/cell[2]" w:storeItemID="{E4114253-AE9E-44C6-96C2-500E542EBF48}"/>
                <w:text/>
              </w:sdtPr>
              <w:sdtEndPr/>
              <w:sdtContent>
                <w:bookmarkStart w:id="203" w:name="TblAvsMot__Sdm_AmAdr___46___2"/>
                <w:r w:rsidR="00E7478A">
                  <w:rPr>
                    <w:rFonts w:ascii="Georgia" w:hAnsi="Georgia"/>
                    <w:sz w:val="18"/>
                    <w:szCs w:val="18"/>
                  </w:rPr>
                  <w:t>Røstlandveien 37</w:t>
                </w:r>
              </w:sdtContent>
            </w:sdt>
            <w:bookmarkEnd w:id="203"/>
          </w:p>
        </w:tc>
        <w:tc>
          <w:tcPr>
            <w:tcW w:w="709" w:type="dxa"/>
            <w:hideMark/>
          </w:tcPr>
          <w:p w14:paraId="3213B9B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6___3"/>
                <w:tag w:val="TblAvsMot__Sdm_AmPostnr___46___3"/>
                <w:id w:val="-1270407128"/>
                <w:dataBinding w:xpath="/document/body/TblAvsMot/table/row[46]/cell[3]" w:storeItemID="{E4114253-AE9E-44C6-96C2-500E542EBF48}"/>
                <w:text/>
              </w:sdtPr>
              <w:sdtEndPr/>
              <w:sdtContent>
                <w:bookmarkStart w:id="204" w:name="TblAvsMot__Sdm_AmPostnr___46___3"/>
                <w:r w:rsidR="00E7478A">
                  <w:rPr>
                    <w:rFonts w:ascii="Georgia" w:hAnsi="Georgia"/>
                    <w:sz w:val="18"/>
                    <w:szCs w:val="18"/>
                  </w:rPr>
                  <w:t>8064</w:t>
                </w:r>
              </w:sdtContent>
            </w:sdt>
            <w:bookmarkEnd w:id="204"/>
          </w:p>
        </w:tc>
        <w:tc>
          <w:tcPr>
            <w:tcW w:w="2410" w:type="dxa"/>
            <w:hideMark/>
          </w:tcPr>
          <w:p w14:paraId="39C7A08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6___4"/>
                <w:tag w:val="TblAvsMot__Sdm_Ampoststed___46___4"/>
                <w:id w:val="419340608"/>
                <w:dataBinding w:xpath="/document/body/TblAvsMot/table/row[46]/cell[4]" w:storeItemID="{E4114253-AE9E-44C6-96C2-500E542EBF48}"/>
                <w:text/>
              </w:sdtPr>
              <w:sdtEndPr/>
              <w:sdtContent>
                <w:bookmarkStart w:id="205" w:name="TblAvsMot__Sdm_Ampoststed___46___4"/>
                <w:r w:rsidR="00E7478A">
                  <w:rPr>
                    <w:rFonts w:ascii="Georgia" w:hAnsi="Georgia"/>
                    <w:sz w:val="18"/>
                    <w:szCs w:val="18"/>
                  </w:rPr>
                  <w:t>RØST</w:t>
                </w:r>
              </w:sdtContent>
            </w:sdt>
            <w:bookmarkEnd w:id="205"/>
          </w:p>
        </w:tc>
      </w:tr>
      <w:tr w:rsidR="00175794" w:rsidRPr="00343A6F" w14:paraId="3BAEB748" w14:textId="77777777" w:rsidTr="003F593F">
        <w:tc>
          <w:tcPr>
            <w:tcW w:w="2836" w:type="dxa"/>
            <w:hideMark/>
          </w:tcPr>
          <w:p w14:paraId="004F198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7___1"/>
                <w:tag w:val="TblAvsMot__Sdm_AMNavn___47___1"/>
                <w:id w:val="873289254"/>
                <w:dataBinding w:xpath="/document/body/TblAvsMot/table/row[47]/cell[1]" w:storeItemID="{E4114253-AE9E-44C6-96C2-500E542EBF48}"/>
                <w:text/>
              </w:sdtPr>
              <w:sdtEndPr/>
              <w:sdtContent>
                <w:bookmarkStart w:id="206" w:name="TblAvsMot__Sdm_AMNavn___47___1"/>
                <w:r w:rsidR="00E7478A">
                  <w:rPr>
                    <w:rFonts w:ascii="Georgia" w:hAnsi="Georgia"/>
                    <w:sz w:val="18"/>
                    <w:szCs w:val="18"/>
                  </w:rPr>
                  <w:t>Sogndal kommune</w:t>
                </w:r>
              </w:sdtContent>
            </w:sdt>
            <w:bookmarkEnd w:id="206"/>
          </w:p>
        </w:tc>
        <w:tc>
          <w:tcPr>
            <w:tcW w:w="2976" w:type="dxa"/>
            <w:hideMark/>
          </w:tcPr>
          <w:p w14:paraId="7592E41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7___2"/>
                <w:tag w:val="TblAvsMot__Sdm_AmAdr___47___2"/>
                <w:id w:val="1592480320"/>
                <w:dataBinding w:xpath="/document/body/TblAvsMot/table/row[47]/cell[2]" w:storeItemID="{E4114253-AE9E-44C6-96C2-500E542EBF48}"/>
                <w:text/>
              </w:sdtPr>
              <w:sdtEndPr/>
              <w:sdtContent>
                <w:bookmarkStart w:id="207" w:name="TblAvsMot__Sdm_AmAdr___47___2"/>
                <w:r w:rsidR="00E7478A">
                  <w:rPr>
                    <w:rFonts w:ascii="Georgia" w:hAnsi="Georgia"/>
                    <w:sz w:val="18"/>
                    <w:szCs w:val="18"/>
                  </w:rPr>
                  <w:t>Pb 153</w:t>
                </w:r>
              </w:sdtContent>
            </w:sdt>
            <w:bookmarkEnd w:id="207"/>
          </w:p>
        </w:tc>
        <w:tc>
          <w:tcPr>
            <w:tcW w:w="709" w:type="dxa"/>
            <w:hideMark/>
          </w:tcPr>
          <w:p w14:paraId="1F466D2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7___3"/>
                <w:tag w:val="TblAvsMot__Sdm_AmPostnr___47___3"/>
                <w:id w:val="375341808"/>
                <w:dataBinding w:xpath="/document/body/TblAvsMot/table/row[47]/cell[3]" w:storeItemID="{E4114253-AE9E-44C6-96C2-500E542EBF48}"/>
                <w:text/>
              </w:sdtPr>
              <w:sdtEndPr/>
              <w:sdtContent>
                <w:bookmarkStart w:id="208" w:name="TblAvsMot__Sdm_AmPostnr___47___3"/>
                <w:r w:rsidR="00E7478A">
                  <w:rPr>
                    <w:rFonts w:ascii="Georgia" w:hAnsi="Georgia"/>
                    <w:sz w:val="18"/>
                    <w:szCs w:val="18"/>
                  </w:rPr>
                  <w:t>6851</w:t>
                </w:r>
              </w:sdtContent>
            </w:sdt>
            <w:bookmarkEnd w:id="208"/>
          </w:p>
        </w:tc>
        <w:tc>
          <w:tcPr>
            <w:tcW w:w="2410" w:type="dxa"/>
            <w:hideMark/>
          </w:tcPr>
          <w:p w14:paraId="6BD73F9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7___4"/>
                <w:tag w:val="TblAvsMot__Sdm_Ampoststed___47___4"/>
                <w:id w:val="-1765966899"/>
                <w:dataBinding w:xpath="/document/body/TblAvsMot/table/row[47]/cell[4]" w:storeItemID="{E4114253-AE9E-44C6-96C2-500E542EBF48}"/>
                <w:text/>
              </w:sdtPr>
              <w:sdtEndPr/>
              <w:sdtContent>
                <w:bookmarkStart w:id="209" w:name="TblAvsMot__Sdm_Ampoststed___47___4"/>
                <w:r w:rsidR="00E7478A">
                  <w:rPr>
                    <w:rFonts w:ascii="Georgia" w:hAnsi="Georgia"/>
                    <w:sz w:val="18"/>
                    <w:szCs w:val="18"/>
                  </w:rPr>
                  <w:t>SOGNDAL</w:t>
                </w:r>
              </w:sdtContent>
            </w:sdt>
            <w:bookmarkEnd w:id="209"/>
          </w:p>
        </w:tc>
      </w:tr>
      <w:tr w:rsidR="00175794" w:rsidRPr="00343A6F" w14:paraId="368FA254" w14:textId="77777777" w:rsidTr="003F593F">
        <w:tc>
          <w:tcPr>
            <w:tcW w:w="2836" w:type="dxa"/>
            <w:hideMark/>
          </w:tcPr>
          <w:p w14:paraId="38BA06B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8___1"/>
                <w:tag w:val="TblAvsMot__Sdm_AMNavn___48___1"/>
                <w:id w:val="-821068093"/>
                <w:dataBinding w:xpath="/document/body/TblAvsMot/table/row[48]/cell[1]" w:storeItemID="{E4114253-AE9E-44C6-96C2-500E542EBF48}"/>
                <w:text/>
              </w:sdtPr>
              <w:sdtEndPr/>
              <w:sdtContent>
                <w:bookmarkStart w:id="210" w:name="TblAvsMot__Sdm_AMNavn___48___1"/>
                <w:r w:rsidR="00E7478A">
                  <w:rPr>
                    <w:rFonts w:ascii="Georgia" w:hAnsi="Georgia"/>
                    <w:sz w:val="18"/>
                    <w:szCs w:val="18"/>
                  </w:rPr>
                  <w:t>Stad kommune</w:t>
                </w:r>
              </w:sdtContent>
            </w:sdt>
            <w:bookmarkEnd w:id="210"/>
          </w:p>
        </w:tc>
        <w:tc>
          <w:tcPr>
            <w:tcW w:w="2976" w:type="dxa"/>
            <w:hideMark/>
          </w:tcPr>
          <w:p w14:paraId="53A09836" w14:textId="319F9ACB" w:rsidR="00175794" w:rsidRPr="00343A6F" w:rsidRDefault="00252D68" w:rsidP="003F593F">
            <w:pPr>
              <w:rPr>
                <w:rFonts w:ascii="Georgia" w:hAnsi="Georgia"/>
                <w:vanish/>
                <w:kern w:val="18"/>
                <w:sz w:val="18"/>
                <w:szCs w:val="18"/>
              </w:rPr>
            </w:pPr>
            <w:sdt>
              <w:sdtPr>
                <w:rPr>
                  <w:rFonts w:ascii="Georgia" w:hAnsi="Georgia"/>
                  <w:vanish/>
                  <w:sz w:val="18"/>
                  <w:szCs w:val="18"/>
                </w:rPr>
                <w:alias w:val="TblAvsMot__Sdm_AmAdr___48___2"/>
                <w:tag w:val="TblAvsMot__Sdm_AmAdr___48___2"/>
                <w:id w:val="349880816"/>
                <w:dataBinding w:xpath="/document/body/TblAvsMot/table/row[48]/cell[2]" w:storeItemID="{E4114253-AE9E-44C6-96C2-500E542EBF48}"/>
                <w:text/>
              </w:sdtPr>
              <w:sdtEndPr/>
              <w:sdtContent>
                <w:bookmarkStart w:id="211" w:name="TblAvsMot__Sdm_AmAdr___48___2"/>
                <w:r w:rsidR="0045514A">
                  <w:rPr>
                    <w:rFonts w:ascii="Georgia" w:hAnsi="Georgia"/>
                    <w:vanish/>
                    <w:sz w:val="18"/>
                    <w:szCs w:val="18"/>
                  </w:rPr>
                  <w:t xml:space="preserve"> </w:t>
                </w:r>
              </w:sdtContent>
            </w:sdt>
            <w:bookmarkEnd w:id="211"/>
          </w:p>
        </w:tc>
        <w:tc>
          <w:tcPr>
            <w:tcW w:w="709" w:type="dxa"/>
            <w:hideMark/>
          </w:tcPr>
          <w:p w14:paraId="52FC2183" w14:textId="6DB0C315" w:rsidR="00175794" w:rsidRPr="00343A6F" w:rsidRDefault="00252D68" w:rsidP="003F593F">
            <w:pPr>
              <w:rPr>
                <w:rFonts w:ascii="Georgia" w:hAnsi="Georgia"/>
                <w:vanish/>
                <w:kern w:val="18"/>
                <w:sz w:val="18"/>
                <w:szCs w:val="18"/>
              </w:rPr>
            </w:pPr>
            <w:sdt>
              <w:sdtPr>
                <w:rPr>
                  <w:rFonts w:ascii="Georgia" w:hAnsi="Georgia"/>
                  <w:vanish/>
                  <w:sz w:val="18"/>
                  <w:szCs w:val="18"/>
                </w:rPr>
                <w:alias w:val="TblAvsMot__Sdm_AmPostnr___48___3"/>
                <w:tag w:val="TblAvsMot__Sdm_AmPostnr___48___3"/>
                <w:id w:val="-1153260756"/>
                <w:dataBinding w:xpath="/document/body/TblAvsMot/table/row[48]/cell[3]" w:storeItemID="{E4114253-AE9E-44C6-96C2-500E542EBF48}"/>
                <w:text/>
              </w:sdtPr>
              <w:sdtEndPr/>
              <w:sdtContent>
                <w:bookmarkStart w:id="212" w:name="TblAvsMot__Sdm_AmPostnr___48___3"/>
                <w:r w:rsidR="0045514A">
                  <w:rPr>
                    <w:rFonts w:ascii="Georgia" w:hAnsi="Georgia"/>
                    <w:vanish/>
                    <w:sz w:val="18"/>
                    <w:szCs w:val="18"/>
                  </w:rPr>
                  <w:t xml:space="preserve"> </w:t>
                </w:r>
              </w:sdtContent>
            </w:sdt>
            <w:bookmarkEnd w:id="212"/>
          </w:p>
        </w:tc>
        <w:tc>
          <w:tcPr>
            <w:tcW w:w="2410" w:type="dxa"/>
            <w:hideMark/>
          </w:tcPr>
          <w:p w14:paraId="2D9E8CE3" w14:textId="41546551" w:rsidR="00175794" w:rsidRPr="00343A6F" w:rsidRDefault="00252D68" w:rsidP="003F593F">
            <w:pPr>
              <w:rPr>
                <w:rFonts w:ascii="Georgia" w:hAnsi="Georgia"/>
                <w:vanish/>
                <w:kern w:val="18"/>
                <w:sz w:val="18"/>
                <w:szCs w:val="18"/>
              </w:rPr>
            </w:pPr>
            <w:sdt>
              <w:sdtPr>
                <w:rPr>
                  <w:rFonts w:ascii="Georgia" w:hAnsi="Georgia"/>
                  <w:vanish/>
                  <w:sz w:val="18"/>
                  <w:szCs w:val="18"/>
                </w:rPr>
                <w:alias w:val="TblAvsMot__Sdm_Ampoststed___48___4"/>
                <w:tag w:val="TblAvsMot__Sdm_Ampoststed___48___4"/>
                <w:id w:val="-1382234596"/>
                <w:dataBinding w:xpath="/document/body/TblAvsMot/table/row[48]/cell[4]" w:storeItemID="{E4114253-AE9E-44C6-96C2-500E542EBF48}"/>
                <w:text/>
              </w:sdtPr>
              <w:sdtEndPr/>
              <w:sdtContent>
                <w:bookmarkStart w:id="213" w:name="TblAvsMot__Sdm_Ampoststed___48___4"/>
                <w:r w:rsidR="0045514A">
                  <w:rPr>
                    <w:rFonts w:ascii="Georgia" w:hAnsi="Georgia"/>
                    <w:vanish/>
                    <w:sz w:val="18"/>
                    <w:szCs w:val="18"/>
                  </w:rPr>
                  <w:t xml:space="preserve"> </w:t>
                </w:r>
              </w:sdtContent>
            </w:sdt>
            <w:bookmarkEnd w:id="213"/>
          </w:p>
        </w:tc>
      </w:tr>
      <w:tr w:rsidR="00175794" w:rsidRPr="00343A6F" w14:paraId="5C6D1527" w14:textId="77777777" w:rsidTr="003F593F">
        <w:tc>
          <w:tcPr>
            <w:tcW w:w="2836" w:type="dxa"/>
            <w:hideMark/>
          </w:tcPr>
          <w:p w14:paraId="3F533D6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49___1"/>
                <w:tag w:val="TblAvsMot__Sdm_AMNavn___49___1"/>
                <w:id w:val="735002544"/>
                <w:dataBinding w:xpath="/document/body/TblAvsMot/table/row[49]/cell[1]" w:storeItemID="{E4114253-AE9E-44C6-96C2-500E542EBF48}"/>
                <w:text/>
              </w:sdtPr>
              <w:sdtEndPr/>
              <w:sdtContent>
                <w:bookmarkStart w:id="214" w:name="TblAvsMot__Sdm_AMNavn___49___1"/>
                <w:r w:rsidR="00E7478A">
                  <w:rPr>
                    <w:rFonts w:ascii="Georgia" w:hAnsi="Georgia"/>
                    <w:sz w:val="18"/>
                    <w:szCs w:val="18"/>
                  </w:rPr>
                  <w:t>Stavanger kommune</w:t>
                </w:r>
              </w:sdtContent>
            </w:sdt>
            <w:bookmarkEnd w:id="214"/>
          </w:p>
        </w:tc>
        <w:tc>
          <w:tcPr>
            <w:tcW w:w="2976" w:type="dxa"/>
            <w:hideMark/>
          </w:tcPr>
          <w:p w14:paraId="77670D1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49___2"/>
                <w:tag w:val="TblAvsMot__Sdm_AmAdr___49___2"/>
                <w:id w:val="-925543105"/>
                <w:dataBinding w:xpath="/document/body/TblAvsMot/table/row[49]/cell[2]" w:storeItemID="{E4114253-AE9E-44C6-96C2-500E542EBF48}"/>
                <w:text/>
              </w:sdtPr>
              <w:sdtEndPr/>
              <w:sdtContent>
                <w:bookmarkStart w:id="215" w:name="TblAvsMot__Sdm_AmAdr___49___2"/>
                <w:r w:rsidR="00E7478A">
                  <w:rPr>
                    <w:rFonts w:ascii="Georgia" w:hAnsi="Georgia"/>
                    <w:sz w:val="18"/>
                    <w:szCs w:val="18"/>
                  </w:rPr>
                  <w:t>Pb 8001</w:t>
                </w:r>
              </w:sdtContent>
            </w:sdt>
            <w:bookmarkEnd w:id="215"/>
          </w:p>
        </w:tc>
        <w:tc>
          <w:tcPr>
            <w:tcW w:w="709" w:type="dxa"/>
            <w:hideMark/>
          </w:tcPr>
          <w:p w14:paraId="476E8E3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49___3"/>
                <w:tag w:val="TblAvsMot__Sdm_AmPostnr___49___3"/>
                <w:id w:val="-756967946"/>
                <w:dataBinding w:xpath="/document/body/TblAvsMot/table/row[49]/cell[3]" w:storeItemID="{E4114253-AE9E-44C6-96C2-500E542EBF48}"/>
                <w:text/>
              </w:sdtPr>
              <w:sdtEndPr/>
              <w:sdtContent>
                <w:bookmarkStart w:id="216" w:name="TblAvsMot__Sdm_AmPostnr___49___3"/>
                <w:r w:rsidR="00E7478A">
                  <w:rPr>
                    <w:rFonts w:ascii="Georgia" w:hAnsi="Georgia"/>
                    <w:sz w:val="18"/>
                    <w:szCs w:val="18"/>
                  </w:rPr>
                  <w:t>4068</w:t>
                </w:r>
              </w:sdtContent>
            </w:sdt>
            <w:bookmarkEnd w:id="216"/>
          </w:p>
        </w:tc>
        <w:tc>
          <w:tcPr>
            <w:tcW w:w="2410" w:type="dxa"/>
            <w:hideMark/>
          </w:tcPr>
          <w:p w14:paraId="7753944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49___4"/>
                <w:tag w:val="TblAvsMot__Sdm_Ampoststed___49___4"/>
                <w:id w:val="1229525850"/>
                <w:dataBinding w:xpath="/document/body/TblAvsMot/table/row[49]/cell[4]" w:storeItemID="{E4114253-AE9E-44C6-96C2-500E542EBF48}"/>
                <w:text/>
              </w:sdtPr>
              <w:sdtEndPr/>
              <w:sdtContent>
                <w:bookmarkStart w:id="217" w:name="TblAvsMot__Sdm_Ampoststed___49___4"/>
                <w:r w:rsidR="00E7478A">
                  <w:rPr>
                    <w:rFonts w:ascii="Georgia" w:hAnsi="Georgia"/>
                    <w:sz w:val="18"/>
                    <w:szCs w:val="18"/>
                  </w:rPr>
                  <w:t>STAVANGER</w:t>
                </w:r>
              </w:sdtContent>
            </w:sdt>
            <w:bookmarkEnd w:id="217"/>
          </w:p>
        </w:tc>
      </w:tr>
      <w:tr w:rsidR="00175794" w:rsidRPr="00343A6F" w14:paraId="18D40B7A" w14:textId="77777777" w:rsidTr="003F593F">
        <w:tc>
          <w:tcPr>
            <w:tcW w:w="2836" w:type="dxa"/>
            <w:hideMark/>
          </w:tcPr>
          <w:p w14:paraId="5FD1689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0___1"/>
                <w:tag w:val="TblAvsMot__Sdm_AMNavn___50___1"/>
                <w:id w:val="116635396"/>
                <w:dataBinding w:xpath="/document/body/TblAvsMot/table/row[50]/cell[1]" w:storeItemID="{E4114253-AE9E-44C6-96C2-500E542EBF48}"/>
                <w:text/>
              </w:sdtPr>
              <w:sdtEndPr/>
              <w:sdtContent>
                <w:bookmarkStart w:id="218" w:name="TblAvsMot__Sdm_AMNavn___50___1"/>
                <w:r w:rsidR="00E7478A">
                  <w:rPr>
                    <w:rFonts w:ascii="Georgia" w:hAnsi="Georgia"/>
                    <w:sz w:val="18"/>
                    <w:szCs w:val="18"/>
                  </w:rPr>
                  <w:t>Steigen kommune</w:t>
                </w:r>
              </w:sdtContent>
            </w:sdt>
            <w:bookmarkEnd w:id="218"/>
          </w:p>
        </w:tc>
        <w:tc>
          <w:tcPr>
            <w:tcW w:w="2976" w:type="dxa"/>
            <w:hideMark/>
          </w:tcPr>
          <w:p w14:paraId="7FA62026" w14:textId="20CFE91A" w:rsidR="00175794" w:rsidRPr="00343A6F" w:rsidRDefault="00252D68" w:rsidP="003F593F">
            <w:pPr>
              <w:rPr>
                <w:rFonts w:ascii="Georgia" w:hAnsi="Georgia"/>
                <w:vanish/>
                <w:kern w:val="18"/>
                <w:sz w:val="18"/>
                <w:szCs w:val="18"/>
              </w:rPr>
            </w:pPr>
            <w:sdt>
              <w:sdtPr>
                <w:rPr>
                  <w:rFonts w:ascii="Georgia" w:hAnsi="Georgia"/>
                  <w:vanish/>
                  <w:sz w:val="18"/>
                  <w:szCs w:val="18"/>
                </w:rPr>
                <w:alias w:val="TblAvsMot__Sdm_AmAdr___50___2"/>
                <w:tag w:val="TblAvsMot__Sdm_AmAdr___50___2"/>
                <w:id w:val="233134050"/>
                <w:dataBinding w:xpath="/document/body/TblAvsMot/table/row[50]/cell[2]" w:storeItemID="{E4114253-AE9E-44C6-96C2-500E542EBF48}"/>
                <w:text/>
              </w:sdtPr>
              <w:sdtEndPr/>
              <w:sdtContent>
                <w:bookmarkStart w:id="219" w:name="TblAvsMot__Sdm_AmAdr___50___2"/>
                <w:r w:rsidR="0045514A">
                  <w:rPr>
                    <w:rFonts w:ascii="Georgia" w:hAnsi="Georgia"/>
                    <w:vanish/>
                    <w:sz w:val="18"/>
                    <w:szCs w:val="18"/>
                  </w:rPr>
                  <w:t xml:space="preserve"> </w:t>
                </w:r>
              </w:sdtContent>
            </w:sdt>
            <w:bookmarkEnd w:id="219"/>
          </w:p>
        </w:tc>
        <w:tc>
          <w:tcPr>
            <w:tcW w:w="709" w:type="dxa"/>
            <w:hideMark/>
          </w:tcPr>
          <w:p w14:paraId="232C53F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0___3"/>
                <w:tag w:val="TblAvsMot__Sdm_AmPostnr___50___3"/>
                <w:id w:val="-410783938"/>
                <w:dataBinding w:xpath="/document/body/TblAvsMot/table/row[50]/cell[3]" w:storeItemID="{E4114253-AE9E-44C6-96C2-500E542EBF48}"/>
                <w:text/>
              </w:sdtPr>
              <w:sdtEndPr/>
              <w:sdtContent>
                <w:bookmarkStart w:id="220" w:name="TblAvsMot__Sdm_AmPostnr___50___3"/>
                <w:r w:rsidR="00E7478A">
                  <w:rPr>
                    <w:rFonts w:ascii="Georgia" w:hAnsi="Georgia"/>
                    <w:sz w:val="18"/>
                    <w:szCs w:val="18"/>
                  </w:rPr>
                  <w:t>8283</w:t>
                </w:r>
              </w:sdtContent>
            </w:sdt>
            <w:bookmarkEnd w:id="220"/>
          </w:p>
        </w:tc>
        <w:tc>
          <w:tcPr>
            <w:tcW w:w="2410" w:type="dxa"/>
            <w:hideMark/>
          </w:tcPr>
          <w:p w14:paraId="769DA51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0___4"/>
                <w:tag w:val="TblAvsMot__Sdm_Ampoststed___50___4"/>
                <w:id w:val="668798364"/>
                <w:dataBinding w:xpath="/document/body/TblAvsMot/table/row[50]/cell[4]" w:storeItemID="{E4114253-AE9E-44C6-96C2-500E542EBF48}"/>
                <w:text/>
              </w:sdtPr>
              <w:sdtEndPr/>
              <w:sdtContent>
                <w:bookmarkStart w:id="221" w:name="TblAvsMot__Sdm_Ampoststed___50___4"/>
                <w:r w:rsidR="00E7478A">
                  <w:rPr>
                    <w:rFonts w:ascii="Georgia" w:hAnsi="Georgia"/>
                    <w:sz w:val="18"/>
                    <w:szCs w:val="18"/>
                  </w:rPr>
                  <w:t>LEINESFJORD</w:t>
                </w:r>
              </w:sdtContent>
            </w:sdt>
            <w:bookmarkEnd w:id="221"/>
          </w:p>
        </w:tc>
      </w:tr>
      <w:tr w:rsidR="00175794" w:rsidRPr="00343A6F" w14:paraId="578DD5B9" w14:textId="77777777" w:rsidTr="003F593F">
        <w:tc>
          <w:tcPr>
            <w:tcW w:w="2836" w:type="dxa"/>
            <w:hideMark/>
          </w:tcPr>
          <w:p w14:paraId="19C8F4C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1___1"/>
                <w:tag w:val="TblAvsMot__Sdm_AMNavn___51___1"/>
                <w:id w:val="-308405996"/>
                <w:dataBinding w:xpath="/document/body/TblAvsMot/table/row[51]/cell[1]" w:storeItemID="{E4114253-AE9E-44C6-96C2-500E542EBF48}"/>
                <w:text/>
              </w:sdtPr>
              <w:sdtEndPr/>
              <w:sdtContent>
                <w:bookmarkStart w:id="222" w:name="TblAvsMot__Sdm_AMNavn___51___1"/>
                <w:r w:rsidR="00E7478A">
                  <w:rPr>
                    <w:rFonts w:ascii="Georgia" w:hAnsi="Georgia"/>
                    <w:sz w:val="18"/>
                    <w:szCs w:val="18"/>
                  </w:rPr>
                  <w:t>Suldal kommune</w:t>
                </w:r>
              </w:sdtContent>
            </w:sdt>
            <w:bookmarkEnd w:id="222"/>
          </w:p>
        </w:tc>
        <w:tc>
          <w:tcPr>
            <w:tcW w:w="2976" w:type="dxa"/>
            <w:hideMark/>
          </w:tcPr>
          <w:p w14:paraId="4D64402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1___2"/>
                <w:tag w:val="TblAvsMot__Sdm_AmAdr___51___2"/>
                <w:id w:val="1769731926"/>
                <w:dataBinding w:xpath="/document/body/TblAvsMot/table/row[51]/cell[2]" w:storeItemID="{E4114253-AE9E-44C6-96C2-500E542EBF48}"/>
                <w:text/>
              </w:sdtPr>
              <w:sdtEndPr/>
              <w:sdtContent>
                <w:bookmarkStart w:id="223" w:name="TblAvsMot__Sdm_AmAdr___51___2"/>
                <w:r w:rsidR="00E7478A">
                  <w:rPr>
                    <w:rFonts w:ascii="Georgia" w:hAnsi="Georgia"/>
                    <w:sz w:val="18"/>
                    <w:szCs w:val="18"/>
                  </w:rPr>
                  <w:t>Eidsvegen 7</w:t>
                </w:r>
              </w:sdtContent>
            </w:sdt>
            <w:bookmarkEnd w:id="223"/>
          </w:p>
        </w:tc>
        <w:tc>
          <w:tcPr>
            <w:tcW w:w="709" w:type="dxa"/>
            <w:hideMark/>
          </w:tcPr>
          <w:p w14:paraId="19FCFBC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1___3"/>
                <w:tag w:val="TblAvsMot__Sdm_AmPostnr___51___3"/>
                <w:id w:val="462912164"/>
                <w:dataBinding w:xpath="/document/body/TblAvsMot/table/row[51]/cell[3]" w:storeItemID="{E4114253-AE9E-44C6-96C2-500E542EBF48}"/>
                <w:text/>
              </w:sdtPr>
              <w:sdtEndPr/>
              <w:sdtContent>
                <w:bookmarkStart w:id="224" w:name="TblAvsMot__Sdm_AmPostnr___51___3"/>
                <w:r w:rsidR="00E7478A">
                  <w:rPr>
                    <w:rFonts w:ascii="Georgia" w:hAnsi="Georgia"/>
                    <w:sz w:val="18"/>
                    <w:szCs w:val="18"/>
                  </w:rPr>
                  <w:t>4230</w:t>
                </w:r>
              </w:sdtContent>
            </w:sdt>
            <w:bookmarkEnd w:id="224"/>
          </w:p>
        </w:tc>
        <w:tc>
          <w:tcPr>
            <w:tcW w:w="2410" w:type="dxa"/>
            <w:hideMark/>
          </w:tcPr>
          <w:p w14:paraId="1954715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1___4"/>
                <w:tag w:val="TblAvsMot__Sdm_Ampoststed___51___4"/>
                <w:id w:val="1985347458"/>
                <w:dataBinding w:xpath="/document/body/TblAvsMot/table/row[51]/cell[4]" w:storeItemID="{E4114253-AE9E-44C6-96C2-500E542EBF48}"/>
                <w:text/>
              </w:sdtPr>
              <w:sdtEndPr/>
              <w:sdtContent>
                <w:bookmarkStart w:id="225" w:name="TblAvsMot__Sdm_Ampoststed___51___4"/>
                <w:r w:rsidR="00E7478A">
                  <w:rPr>
                    <w:rFonts w:ascii="Georgia" w:hAnsi="Georgia"/>
                    <w:sz w:val="18"/>
                    <w:szCs w:val="18"/>
                  </w:rPr>
                  <w:t>SAND</w:t>
                </w:r>
              </w:sdtContent>
            </w:sdt>
            <w:bookmarkEnd w:id="225"/>
          </w:p>
        </w:tc>
      </w:tr>
      <w:tr w:rsidR="00175794" w:rsidRPr="00343A6F" w14:paraId="1F846E25" w14:textId="77777777" w:rsidTr="003F593F">
        <w:tc>
          <w:tcPr>
            <w:tcW w:w="2836" w:type="dxa"/>
            <w:hideMark/>
          </w:tcPr>
          <w:p w14:paraId="774D0B5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2___1"/>
                <w:tag w:val="TblAvsMot__Sdm_AMNavn___52___1"/>
                <w:id w:val="-912337267"/>
                <w:dataBinding w:xpath="/document/body/TblAvsMot/table/row[52]/cell[1]" w:storeItemID="{E4114253-AE9E-44C6-96C2-500E542EBF48}"/>
                <w:text/>
              </w:sdtPr>
              <w:sdtEndPr/>
              <w:sdtContent>
                <w:bookmarkStart w:id="226" w:name="TblAvsMot__Sdm_AMNavn___52___1"/>
                <w:r w:rsidR="00E7478A">
                  <w:rPr>
                    <w:rFonts w:ascii="Georgia" w:hAnsi="Georgia"/>
                    <w:sz w:val="18"/>
                    <w:szCs w:val="18"/>
                  </w:rPr>
                  <w:t>Sunndal kommune</w:t>
                </w:r>
              </w:sdtContent>
            </w:sdt>
            <w:bookmarkEnd w:id="226"/>
          </w:p>
        </w:tc>
        <w:tc>
          <w:tcPr>
            <w:tcW w:w="2976" w:type="dxa"/>
            <w:hideMark/>
          </w:tcPr>
          <w:p w14:paraId="61B939C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2___2"/>
                <w:tag w:val="TblAvsMot__Sdm_AmAdr___52___2"/>
                <w:id w:val="-1296756132"/>
                <w:dataBinding w:xpath="/document/body/TblAvsMot/table/row[52]/cell[2]" w:storeItemID="{E4114253-AE9E-44C6-96C2-500E542EBF48}"/>
                <w:text/>
              </w:sdtPr>
              <w:sdtEndPr/>
              <w:sdtContent>
                <w:bookmarkStart w:id="227" w:name="TblAvsMot__Sdm_AmAdr___52___2"/>
                <w:r w:rsidR="00E7478A">
                  <w:rPr>
                    <w:rFonts w:ascii="Georgia" w:hAnsi="Georgia"/>
                    <w:sz w:val="18"/>
                    <w:szCs w:val="18"/>
                  </w:rPr>
                  <w:t>Pb 94</w:t>
                </w:r>
              </w:sdtContent>
            </w:sdt>
            <w:bookmarkEnd w:id="227"/>
          </w:p>
        </w:tc>
        <w:tc>
          <w:tcPr>
            <w:tcW w:w="709" w:type="dxa"/>
            <w:hideMark/>
          </w:tcPr>
          <w:p w14:paraId="19EBAA5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2___3"/>
                <w:tag w:val="TblAvsMot__Sdm_AmPostnr___52___3"/>
                <w:id w:val="-1673088036"/>
                <w:dataBinding w:xpath="/document/body/TblAvsMot/table/row[52]/cell[3]" w:storeItemID="{E4114253-AE9E-44C6-96C2-500E542EBF48}"/>
                <w:text/>
              </w:sdtPr>
              <w:sdtEndPr/>
              <w:sdtContent>
                <w:bookmarkStart w:id="228" w:name="TblAvsMot__Sdm_AmPostnr___52___3"/>
                <w:r w:rsidR="00E7478A">
                  <w:rPr>
                    <w:rFonts w:ascii="Georgia" w:hAnsi="Georgia"/>
                    <w:sz w:val="18"/>
                    <w:szCs w:val="18"/>
                  </w:rPr>
                  <w:t>6601</w:t>
                </w:r>
              </w:sdtContent>
            </w:sdt>
            <w:bookmarkEnd w:id="228"/>
          </w:p>
        </w:tc>
        <w:tc>
          <w:tcPr>
            <w:tcW w:w="2410" w:type="dxa"/>
            <w:hideMark/>
          </w:tcPr>
          <w:p w14:paraId="00F3AEC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2___4"/>
                <w:tag w:val="TblAvsMot__Sdm_Ampoststed___52___4"/>
                <w:id w:val="-144951790"/>
                <w:dataBinding w:xpath="/document/body/TblAvsMot/table/row[52]/cell[4]" w:storeItemID="{E4114253-AE9E-44C6-96C2-500E542EBF48}"/>
                <w:text/>
              </w:sdtPr>
              <w:sdtEndPr/>
              <w:sdtContent>
                <w:bookmarkStart w:id="229" w:name="TblAvsMot__Sdm_Ampoststed___52___4"/>
                <w:r w:rsidR="00E7478A">
                  <w:rPr>
                    <w:rFonts w:ascii="Georgia" w:hAnsi="Georgia"/>
                    <w:sz w:val="18"/>
                    <w:szCs w:val="18"/>
                  </w:rPr>
                  <w:t>SUNNDALSØRA</w:t>
                </w:r>
              </w:sdtContent>
            </w:sdt>
            <w:bookmarkEnd w:id="229"/>
          </w:p>
        </w:tc>
      </w:tr>
      <w:tr w:rsidR="00175794" w:rsidRPr="00343A6F" w14:paraId="1D96FF62" w14:textId="77777777" w:rsidTr="003F593F">
        <w:tc>
          <w:tcPr>
            <w:tcW w:w="2836" w:type="dxa"/>
            <w:hideMark/>
          </w:tcPr>
          <w:p w14:paraId="36824C3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3___1"/>
                <w:tag w:val="TblAvsMot__Sdm_AMNavn___53___1"/>
                <w:id w:val="1075876412"/>
                <w:dataBinding w:xpath="/document/body/TblAvsMot/table/row[53]/cell[1]" w:storeItemID="{E4114253-AE9E-44C6-96C2-500E542EBF48}"/>
                <w:text/>
              </w:sdtPr>
              <w:sdtEndPr/>
              <w:sdtContent>
                <w:bookmarkStart w:id="230" w:name="TblAvsMot__Sdm_AMNavn___53___1"/>
                <w:r w:rsidR="00E7478A">
                  <w:rPr>
                    <w:rFonts w:ascii="Georgia" w:hAnsi="Georgia"/>
                    <w:sz w:val="18"/>
                    <w:szCs w:val="18"/>
                  </w:rPr>
                  <w:t>Sørfold kommune</w:t>
                </w:r>
              </w:sdtContent>
            </w:sdt>
            <w:bookmarkEnd w:id="230"/>
          </w:p>
        </w:tc>
        <w:tc>
          <w:tcPr>
            <w:tcW w:w="2976" w:type="dxa"/>
            <w:hideMark/>
          </w:tcPr>
          <w:p w14:paraId="3FB2F053" w14:textId="4B254A68"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3___2"/>
                <w:tag w:val="TblAvsMot__Sdm_AmAdr___53___2"/>
                <w:id w:val="264799554"/>
                <w:dataBinding w:xpath="/document/body/TblAvsMot/table/row[53]/cell[2]" w:storeItemID="{E4114253-AE9E-44C6-96C2-500E542EBF48}"/>
                <w:text/>
              </w:sdtPr>
              <w:sdtEndPr/>
              <w:sdtContent>
                <w:bookmarkStart w:id="231" w:name="TblAvsMot__Sdm_AmAdr___53___2"/>
                <w:r w:rsidR="00C349AC">
                  <w:rPr>
                    <w:rFonts w:ascii="Georgia" w:hAnsi="Georgia"/>
                    <w:sz w:val="18"/>
                    <w:szCs w:val="18"/>
                  </w:rPr>
                  <w:t>Rådhuset</w:t>
                </w:r>
              </w:sdtContent>
            </w:sdt>
            <w:bookmarkEnd w:id="231"/>
          </w:p>
        </w:tc>
        <w:tc>
          <w:tcPr>
            <w:tcW w:w="709" w:type="dxa"/>
            <w:hideMark/>
          </w:tcPr>
          <w:p w14:paraId="4EBA7891" w14:textId="577E5753"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3___3"/>
                <w:tag w:val="TblAvsMot__Sdm_AmPostnr___53___3"/>
                <w:id w:val="-1325924662"/>
                <w:dataBinding w:xpath="/document/body/TblAvsMot/table/row[53]/cell[3]" w:storeItemID="{E4114253-AE9E-44C6-96C2-500E542EBF48}"/>
                <w:text/>
              </w:sdtPr>
              <w:sdtEndPr/>
              <w:sdtContent>
                <w:bookmarkStart w:id="232" w:name="TblAvsMot__Sdm_AmPostnr___53___3"/>
                <w:r w:rsidR="00C349AC">
                  <w:t>8226</w:t>
                </w:r>
              </w:sdtContent>
            </w:sdt>
            <w:bookmarkEnd w:id="232"/>
          </w:p>
        </w:tc>
        <w:tc>
          <w:tcPr>
            <w:tcW w:w="2410" w:type="dxa"/>
            <w:hideMark/>
          </w:tcPr>
          <w:p w14:paraId="62B03967" w14:textId="6A8F25A4"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3___4"/>
                <w:tag w:val="TblAvsMot__Sdm_Ampoststed___53___4"/>
                <w:id w:val="499709404"/>
                <w:dataBinding w:xpath="/document/body/TblAvsMot/table/row[53]/cell[4]" w:storeItemID="{E4114253-AE9E-44C6-96C2-500E542EBF48}"/>
                <w:text/>
              </w:sdtPr>
              <w:sdtEndPr/>
              <w:sdtContent>
                <w:bookmarkStart w:id="233" w:name="TblAvsMot__Sdm_Ampoststed___53___4"/>
                <w:r w:rsidR="00C349AC">
                  <w:t>STRAUMEN</w:t>
                </w:r>
              </w:sdtContent>
            </w:sdt>
            <w:bookmarkEnd w:id="233"/>
          </w:p>
        </w:tc>
      </w:tr>
      <w:tr w:rsidR="00175794" w:rsidRPr="00343A6F" w14:paraId="75BA9B92" w14:textId="77777777" w:rsidTr="003F593F">
        <w:tc>
          <w:tcPr>
            <w:tcW w:w="2836" w:type="dxa"/>
            <w:hideMark/>
          </w:tcPr>
          <w:p w14:paraId="44D019B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4___1"/>
                <w:tag w:val="TblAvsMot__Sdm_AMNavn___54___1"/>
                <w:id w:val="-42000846"/>
                <w:dataBinding w:xpath="/document/body/TblAvsMot/table/row[54]/cell[1]" w:storeItemID="{E4114253-AE9E-44C6-96C2-500E542EBF48}"/>
                <w:text/>
              </w:sdtPr>
              <w:sdtEndPr/>
              <w:sdtContent>
                <w:bookmarkStart w:id="234" w:name="TblAvsMot__Sdm_AMNavn___54___1"/>
                <w:r w:rsidR="00E7478A">
                  <w:rPr>
                    <w:rFonts w:ascii="Georgia" w:hAnsi="Georgia"/>
                    <w:sz w:val="18"/>
                    <w:szCs w:val="18"/>
                  </w:rPr>
                  <w:t>Sør-Varanger kommune</w:t>
                </w:r>
              </w:sdtContent>
            </w:sdt>
            <w:bookmarkEnd w:id="234"/>
          </w:p>
        </w:tc>
        <w:tc>
          <w:tcPr>
            <w:tcW w:w="2976" w:type="dxa"/>
            <w:hideMark/>
          </w:tcPr>
          <w:p w14:paraId="7E771D0D" w14:textId="410DF3AA"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4___2"/>
                <w:tag w:val="TblAvsMot__Sdm_AmAdr___54___2"/>
                <w:id w:val="-1174178128"/>
                <w:dataBinding w:xpath="/document/body/TblAvsMot/table/row[54]/cell[2]" w:storeItemID="{E4114253-AE9E-44C6-96C2-500E542EBF48}"/>
                <w:text/>
              </w:sdtPr>
              <w:sdtEndPr/>
              <w:sdtContent>
                <w:bookmarkStart w:id="235" w:name="TblAvsMot__Sdm_AmAdr___54___2"/>
                <w:r w:rsidR="00FA0C16">
                  <w:rPr>
                    <w:rFonts w:ascii="Georgia" w:hAnsi="Georgia"/>
                    <w:sz w:val="18"/>
                    <w:szCs w:val="18"/>
                  </w:rPr>
                  <w:t>Pb 406</w:t>
                </w:r>
              </w:sdtContent>
            </w:sdt>
            <w:bookmarkEnd w:id="235"/>
          </w:p>
        </w:tc>
        <w:tc>
          <w:tcPr>
            <w:tcW w:w="709" w:type="dxa"/>
            <w:hideMark/>
          </w:tcPr>
          <w:p w14:paraId="3AA275E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4___3"/>
                <w:tag w:val="TblAvsMot__Sdm_AmPostnr___54___3"/>
                <w:id w:val="-145469526"/>
                <w:dataBinding w:xpath="/document/body/TblAvsMot/table/row[54]/cell[3]" w:storeItemID="{E4114253-AE9E-44C6-96C2-500E542EBF48}"/>
                <w:text/>
              </w:sdtPr>
              <w:sdtEndPr/>
              <w:sdtContent>
                <w:bookmarkStart w:id="236" w:name="TblAvsMot__Sdm_AmPostnr___54___3"/>
                <w:r w:rsidR="00E7478A">
                  <w:rPr>
                    <w:rFonts w:ascii="Georgia" w:hAnsi="Georgia"/>
                    <w:sz w:val="18"/>
                    <w:szCs w:val="18"/>
                  </w:rPr>
                  <w:t>9915</w:t>
                </w:r>
              </w:sdtContent>
            </w:sdt>
            <w:bookmarkEnd w:id="236"/>
          </w:p>
        </w:tc>
        <w:tc>
          <w:tcPr>
            <w:tcW w:w="2410" w:type="dxa"/>
            <w:hideMark/>
          </w:tcPr>
          <w:p w14:paraId="05930F3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4___4"/>
                <w:tag w:val="TblAvsMot__Sdm_Ampoststed___54___4"/>
                <w:id w:val="1020852808"/>
                <w:dataBinding w:xpath="/document/body/TblAvsMot/table/row[54]/cell[4]" w:storeItemID="{E4114253-AE9E-44C6-96C2-500E542EBF48}"/>
                <w:text/>
              </w:sdtPr>
              <w:sdtEndPr/>
              <w:sdtContent>
                <w:bookmarkStart w:id="237" w:name="TblAvsMot__Sdm_Ampoststed___54___4"/>
                <w:r w:rsidR="00E7478A">
                  <w:rPr>
                    <w:rFonts w:ascii="Georgia" w:hAnsi="Georgia"/>
                    <w:sz w:val="18"/>
                    <w:szCs w:val="18"/>
                  </w:rPr>
                  <w:t>KIRKENES</w:t>
                </w:r>
              </w:sdtContent>
            </w:sdt>
            <w:bookmarkEnd w:id="237"/>
          </w:p>
        </w:tc>
      </w:tr>
      <w:tr w:rsidR="00175794" w:rsidRPr="00343A6F" w14:paraId="427D815B" w14:textId="77777777" w:rsidTr="003F593F">
        <w:tc>
          <w:tcPr>
            <w:tcW w:w="2836" w:type="dxa"/>
            <w:hideMark/>
          </w:tcPr>
          <w:p w14:paraId="12EF28E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5___1"/>
                <w:tag w:val="TblAvsMot__Sdm_AMNavn___55___1"/>
                <w:id w:val="1963304838"/>
                <w:dataBinding w:xpath="/document/body/TblAvsMot/table/row[55]/cell[1]" w:storeItemID="{E4114253-AE9E-44C6-96C2-500E542EBF48}"/>
                <w:text/>
              </w:sdtPr>
              <w:sdtEndPr/>
              <w:sdtContent>
                <w:bookmarkStart w:id="238" w:name="TblAvsMot__Sdm_AMNavn___55___1"/>
                <w:r w:rsidR="00E7478A">
                  <w:rPr>
                    <w:rFonts w:ascii="Georgia" w:hAnsi="Georgia"/>
                    <w:sz w:val="18"/>
                    <w:szCs w:val="18"/>
                  </w:rPr>
                  <w:t>Troms og Finnmark fylkeskommune</w:t>
                </w:r>
              </w:sdtContent>
            </w:sdt>
            <w:bookmarkEnd w:id="238"/>
          </w:p>
        </w:tc>
        <w:tc>
          <w:tcPr>
            <w:tcW w:w="2976" w:type="dxa"/>
            <w:hideMark/>
          </w:tcPr>
          <w:p w14:paraId="7C00D8F1" w14:textId="2A18136D"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5___2"/>
                <w:tag w:val="TblAvsMot__Sdm_AmAdr___55___2"/>
                <w:id w:val="-950259006"/>
                <w:dataBinding w:xpath="/document/body/TblAvsMot/table/row[55]/cell[2]" w:storeItemID="{E4114253-AE9E-44C6-96C2-500E542EBF48}"/>
                <w:text/>
              </w:sdtPr>
              <w:sdtEndPr/>
              <w:sdtContent>
                <w:bookmarkStart w:id="239" w:name="TblAvsMot__Sdm_AmAdr___55___2"/>
                <w:r w:rsidR="00C349AC">
                  <w:t>Postboks 701</w:t>
                </w:r>
              </w:sdtContent>
            </w:sdt>
            <w:bookmarkEnd w:id="239"/>
          </w:p>
        </w:tc>
        <w:tc>
          <w:tcPr>
            <w:tcW w:w="709" w:type="dxa"/>
            <w:hideMark/>
          </w:tcPr>
          <w:p w14:paraId="478F8A2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5___3"/>
                <w:tag w:val="TblAvsMot__Sdm_AmPostnr___55___3"/>
                <w:id w:val="-481101352"/>
                <w:dataBinding w:xpath="/document/body/TblAvsMot/table/row[55]/cell[3]" w:storeItemID="{E4114253-AE9E-44C6-96C2-500E542EBF48}"/>
                <w:text/>
              </w:sdtPr>
              <w:sdtEndPr/>
              <w:sdtContent>
                <w:bookmarkStart w:id="240" w:name="TblAvsMot__Sdm_AmPostnr___55___3"/>
                <w:r w:rsidR="00E7478A">
                  <w:rPr>
                    <w:rFonts w:ascii="Georgia" w:hAnsi="Georgia"/>
                    <w:sz w:val="18"/>
                    <w:szCs w:val="18"/>
                  </w:rPr>
                  <w:t>9815</w:t>
                </w:r>
              </w:sdtContent>
            </w:sdt>
            <w:bookmarkEnd w:id="240"/>
          </w:p>
        </w:tc>
        <w:tc>
          <w:tcPr>
            <w:tcW w:w="2410" w:type="dxa"/>
            <w:hideMark/>
          </w:tcPr>
          <w:p w14:paraId="68B352D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5___4"/>
                <w:tag w:val="TblAvsMot__Sdm_Ampoststed___55___4"/>
                <w:id w:val="2016029979"/>
                <w:dataBinding w:xpath="/document/body/TblAvsMot/table/row[55]/cell[4]" w:storeItemID="{E4114253-AE9E-44C6-96C2-500E542EBF48}"/>
                <w:text/>
              </w:sdtPr>
              <w:sdtEndPr/>
              <w:sdtContent>
                <w:bookmarkStart w:id="241" w:name="TblAvsMot__Sdm_Ampoststed___55___4"/>
                <w:r w:rsidR="00E7478A">
                  <w:rPr>
                    <w:rFonts w:ascii="Georgia" w:hAnsi="Georgia"/>
                    <w:sz w:val="18"/>
                    <w:szCs w:val="18"/>
                  </w:rPr>
                  <w:t>VADSØ</w:t>
                </w:r>
              </w:sdtContent>
            </w:sdt>
            <w:bookmarkEnd w:id="241"/>
          </w:p>
        </w:tc>
      </w:tr>
      <w:tr w:rsidR="00175794" w:rsidRPr="00343A6F" w14:paraId="5EF33207" w14:textId="77777777" w:rsidTr="003F593F">
        <w:tc>
          <w:tcPr>
            <w:tcW w:w="2836" w:type="dxa"/>
            <w:hideMark/>
          </w:tcPr>
          <w:p w14:paraId="63D860F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6___1"/>
                <w:tag w:val="TblAvsMot__Sdm_AMNavn___56___1"/>
                <w:id w:val="1021415065"/>
                <w:dataBinding w:xpath="/document/body/TblAvsMot/table/row[56]/cell[1]" w:storeItemID="{E4114253-AE9E-44C6-96C2-500E542EBF48}"/>
                <w:text/>
              </w:sdtPr>
              <w:sdtEndPr/>
              <w:sdtContent>
                <w:bookmarkStart w:id="242" w:name="TblAvsMot__Sdm_AMNavn___56___1"/>
                <w:r w:rsidR="00E7478A">
                  <w:rPr>
                    <w:rFonts w:ascii="Georgia" w:hAnsi="Georgia"/>
                    <w:sz w:val="18"/>
                    <w:szCs w:val="18"/>
                  </w:rPr>
                  <w:t>Trøndelag fylkeskommune</w:t>
                </w:r>
              </w:sdtContent>
            </w:sdt>
            <w:bookmarkEnd w:id="242"/>
          </w:p>
        </w:tc>
        <w:tc>
          <w:tcPr>
            <w:tcW w:w="2976" w:type="dxa"/>
            <w:hideMark/>
          </w:tcPr>
          <w:p w14:paraId="7F0BD21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6___2"/>
                <w:tag w:val="TblAvsMot__Sdm_AmAdr___56___2"/>
                <w:id w:val="-1895494920"/>
                <w:dataBinding w:xpath="/document/body/TblAvsMot/table/row[56]/cell[2]" w:storeItemID="{E4114253-AE9E-44C6-96C2-500E542EBF48}"/>
                <w:text/>
              </w:sdtPr>
              <w:sdtEndPr/>
              <w:sdtContent>
                <w:bookmarkStart w:id="243" w:name="TblAvsMot__Sdm_AmAdr___56___2"/>
                <w:r w:rsidR="00E7478A">
                  <w:rPr>
                    <w:rFonts w:ascii="Georgia" w:hAnsi="Georgia"/>
                    <w:sz w:val="18"/>
                    <w:szCs w:val="18"/>
                  </w:rPr>
                  <w:t>Pb 2560 - Fylkets hus</w:t>
                </w:r>
              </w:sdtContent>
            </w:sdt>
            <w:bookmarkEnd w:id="243"/>
          </w:p>
        </w:tc>
        <w:tc>
          <w:tcPr>
            <w:tcW w:w="709" w:type="dxa"/>
            <w:hideMark/>
          </w:tcPr>
          <w:p w14:paraId="0386D23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6___3"/>
                <w:tag w:val="TblAvsMot__Sdm_AmPostnr___56___3"/>
                <w:id w:val="1261563761"/>
                <w:dataBinding w:xpath="/document/body/TblAvsMot/table/row[56]/cell[3]" w:storeItemID="{E4114253-AE9E-44C6-96C2-500E542EBF48}"/>
                <w:text/>
              </w:sdtPr>
              <w:sdtEndPr/>
              <w:sdtContent>
                <w:bookmarkStart w:id="244" w:name="TblAvsMot__Sdm_AmPostnr___56___3"/>
                <w:r w:rsidR="00E7478A">
                  <w:rPr>
                    <w:rFonts w:ascii="Georgia" w:hAnsi="Georgia"/>
                    <w:sz w:val="18"/>
                    <w:szCs w:val="18"/>
                  </w:rPr>
                  <w:t>7735</w:t>
                </w:r>
              </w:sdtContent>
            </w:sdt>
            <w:bookmarkEnd w:id="244"/>
          </w:p>
        </w:tc>
        <w:tc>
          <w:tcPr>
            <w:tcW w:w="2410" w:type="dxa"/>
            <w:hideMark/>
          </w:tcPr>
          <w:p w14:paraId="663A203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6___4"/>
                <w:tag w:val="TblAvsMot__Sdm_Ampoststed___56___4"/>
                <w:id w:val="1252545364"/>
                <w:dataBinding w:xpath="/document/body/TblAvsMot/table/row[56]/cell[4]" w:storeItemID="{E4114253-AE9E-44C6-96C2-500E542EBF48}"/>
                <w:text/>
              </w:sdtPr>
              <w:sdtEndPr/>
              <w:sdtContent>
                <w:bookmarkStart w:id="245" w:name="TblAvsMot__Sdm_Ampoststed___56___4"/>
                <w:r w:rsidR="00E7478A">
                  <w:rPr>
                    <w:rFonts w:ascii="Georgia" w:hAnsi="Georgia"/>
                    <w:sz w:val="18"/>
                    <w:szCs w:val="18"/>
                  </w:rPr>
                  <w:t>STEINKJER</w:t>
                </w:r>
              </w:sdtContent>
            </w:sdt>
            <w:bookmarkEnd w:id="245"/>
          </w:p>
        </w:tc>
      </w:tr>
      <w:tr w:rsidR="00175794" w:rsidRPr="00343A6F" w14:paraId="094E9ED4" w14:textId="77777777" w:rsidTr="003F593F">
        <w:tc>
          <w:tcPr>
            <w:tcW w:w="2836" w:type="dxa"/>
            <w:hideMark/>
          </w:tcPr>
          <w:p w14:paraId="32D3120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7___1"/>
                <w:tag w:val="TblAvsMot__Sdm_AMNavn___57___1"/>
                <w:id w:val="1744919512"/>
                <w:dataBinding w:xpath="/document/body/TblAvsMot/table/row[57]/cell[1]" w:storeItemID="{E4114253-AE9E-44C6-96C2-500E542EBF48}"/>
                <w:text/>
              </w:sdtPr>
              <w:sdtEndPr/>
              <w:sdtContent>
                <w:bookmarkStart w:id="246" w:name="TblAvsMot__Sdm_AMNavn___57___1"/>
                <w:r w:rsidR="00E7478A">
                  <w:rPr>
                    <w:rFonts w:ascii="Georgia" w:hAnsi="Georgia"/>
                    <w:sz w:val="18"/>
                    <w:szCs w:val="18"/>
                  </w:rPr>
                  <w:t>Tvedestrand kommune</w:t>
                </w:r>
              </w:sdtContent>
            </w:sdt>
            <w:bookmarkEnd w:id="246"/>
          </w:p>
        </w:tc>
        <w:tc>
          <w:tcPr>
            <w:tcW w:w="2976" w:type="dxa"/>
            <w:hideMark/>
          </w:tcPr>
          <w:p w14:paraId="66678E6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7___2"/>
                <w:tag w:val="TblAvsMot__Sdm_AmAdr___57___2"/>
                <w:id w:val="-2084021599"/>
                <w:dataBinding w:xpath="/document/body/TblAvsMot/table/row[57]/cell[2]" w:storeItemID="{E4114253-AE9E-44C6-96C2-500E542EBF48}"/>
                <w:text/>
              </w:sdtPr>
              <w:sdtEndPr/>
              <w:sdtContent>
                <w:bookmarkStart w:id="247" w:name="TblAvsMot__Sdm_AmAdr___57___2"/>
                <w:r w:rsidR="00E7478A">
                  <w:rPr>
                    <w:rFonts w:ascii="Georgia" w:hAnsi="Georgia"/>
                    <w:sz w:val="18"/>
                    <w:szCs w:val="18"/>
                  </w:rPr>
                  <w:t>Pb 38</w:t>
                </w:r>
              </w:sdtContent>
            </w:sdt>
            <w:bookmarkEnd w:id="247"/>
          </w:p>
        </w:tc>
        <w:tc>
          <w:tcPr>
            <w:tcW w:w="709" w:type="dxa"/>
            <w:hideMark/>
          </w:tcPr>
          <w:p w14:paraId="2DCFDD6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7___3"/>
                <w:tag w:val="TblAvsMot__Sdm_AmPostnr___57___3"/>
                <w:id w:val="-546490980"/>
                <w:dataBinding w:xpath="/document/body/TblAvsMot/table/row[57]/cell[3]" w:storeItemID="{E4114253-AE9E-44C6-96C2-500E542EBF48}"/>
                <w:text/>
              </w:sdtPr>
              <w:sdtEndPr/>
              <w:sdtContent>
                <w:bookmarkStart w:id="248" w:name="TblAvsMot__Sdm_AmPostnr___57___3"/>
                <w:r w:rsidR="00E7478A">
                  <w:rPr>
                    <w:rFonts w:ascii="Georgia" w:hAnsi="Georgia"/>
                    <w:sz w:val="18"/>
                    <w:szCs w:val="18"/>
                  </w:rPr>
                  <w:t>4901</w:t>
                </w:r>
              </w:sdtContent>
            </w:sdt>
            <w:bookmarkEnd w:id="248"/>
          </w:p>
        </w:tc>
        <w:tc>
          <w:tcPr>
            <w:tcW w:w="2410" w:type="dxa"/>
            <w:hideMark/>
          </w:tcPr>
          <w:p w14:paraId="1A6E01F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7___4"/>
                <w:tag w:val="TblAvsMot__Sdm_Ampoststed___57___4"/>
                <w:id w:val="553364902"/>
                <w:dataBinding w:xpath="/document/body/TblAvsMot/table/row[57]/cell[4]" w:storeItemID="{E4114253-AE9E-44C6-96C2-500E542EBF48}"/>
                <w:text/>
              </w:sdtPr>
              <w:sdtEndPr/>
              <w:sdtContent>
                <w:bookmarkStart w:id="249" w:name="TblAvsMot__Sdm_Ampoststed___57___4"/>
                <w:r w:rsidR="00E7478A">
                  <w:rPr>
                    <w:rFonts w:ascii="Georgia" w:hAnsi="Georgia"/>
                    <w:sz w:val="18"/>
                    <w:szCs w:val="18"/>
                  </w:rPr>
                  <w:t>TVEDESTRAND</w:t>
                </w:r>
              </w:sdtContent>
            </w:sdt>
            <w:bookmarkEnd w:id="249"/>
          </w:p>
        </w:tc>
      </w:tr>
      <w:tr w:rsidR="00175794" w:rsidRPr="00343A6F" w14:paraId="35811710" w14:textId="77777777" w:rsidTr="003F593F">
        <w:tc>
          <w:tcPr>
            <w:tcW w:w="2836" w:type="dxa"/>
            <w:hideMark/>
          </w:tcPr>
          <w:p w14:paraId="282FD7A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8___1"/>
                <w:tag w:val="TblAvsMot__Sdm_AMNavn___58___1"/>
                <w:id w:val="151288203"/>
                <w:dataBinding w:xpath="/document/body/TblAvsMot/table/row[58]/cell[1]" w:storeItemID="{E4114253-AE9E-44C6-96C2-500E542EBF48}"/>
                <w:text/>
              </w:sdtPr>
              <w:sdtEndPr/>
              <w:sdtContent>
                <w:bookmarkStart w:id="250" w:name="TblAvsMot__Sdm_AMNavn___58___1"/>
                <w:r w:rsidR="00E7478A">
                  <w:rPr>
                    <w:rFonts w:ascii="Georgia" w:hAnsi="Georgia"/>
                    <w:sz w:val="18"/>
                    <w:szCs w:val="18"/>
                  </w:rPr>
                  <w:t>Ullensvang kommune</w:t>
                </w:r>
              </w:sdtContent>
            </w:sdt>
            <w:bookmarkEnd w:id="250"/>
          </w:p>
        </w:tc>
        <w:tc>
          <w:tcPr>
            <w:tcW w:w="2976" w:type="dxa"/>
            <w:hideMark/>
          </w:tcPr>
          <w:p w14:paraId="4E71C537"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8___2"/>
                <w:tag w:val="TblAvsMot__Sdm_AmAdr___58___2"/>
                <w:id w:val="1369810070"/>
                <w:dataBinding w:xpath="/document/body/TblAvsMot/table/row[58]/cell[2]" w:storeItemID="{E4114253-AE9E-44C6-96C2-500E542EBF48}"/>
                <w:text/>
              </w:sdtPr>
              <w:sdtEndPr/>
              <w:sdtContent>
                <w:bookmarkStart w:id="251" w:name="TblAvsMot__Sdm_AmAdr___58___2"/>
                <w:r w:rsidR="00E7478A">
                  <w:rPr>
                    <w:rFonts w:ascii="Georgia" w:hAnsi="Georgia"/>
                    <w:sz w:val="18"/>
                    <w:szCs w:val="18"/>
                  </w:rPr>
                  <w:t>Sandvikevegen 11</w:t>
                </w:r>
              </w:sdtContent>
            </w:sdt>
            <w:bookmarkEnd w:id="251"/>
          </w:p>
        </w:tc>
        <w:tc>
          <w:tcPr>
            <w:tcW w:w="709" w:type="dxa"/>
            <w:hideMark/>
          </w:tcPr>
          <w:p w14:paraId="7DA79FC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8___3"/>
                <w:tag w:val="TblAvsMot__Sdm_AmPostnr___58___3"/>
                <w:id w:val="-415128535"/>
                <w:dataBinding w:xpath="/document/body/TblAvsMot/table/row[58]/cell[3]" w:storeItemID="{E4114253-AE9E-44C6-96C2-500E542EBF48}"/>
                <w:text/>
              </w:sdtPr>
              <w:sdtEndPr/>
              <w:sdtContent>
                <w:bookmarkStart w:id="252" w:name="TblAvsMot__Sdm_AmPostnr___58___3"/>
                <w:r w:rsidR="00E7478A">
                  <w:rPr>
                    <w:rFonts w:ascii="Georgia" w:hAnsi="Georgia"/>
                    <w:sz w:val="18"/>
                    <w:szCs w:val="18"/>
                  </w:rPr>
                  <w:t>5780</w:t>
                </w:r>
              </w:sdtContent>
            </w:sdt>
            <w:bookmarkEnd w:id="252"/>
          </w:p>
        </w:tc>
        <w:tc>
          <w:tcPr>
            <w:tcW w:w="2410" w:type="dxa"/>
            <w:hideMark/>
          </w:tcPr>
          <w:p w14:paraId="22A8819D"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8___4"/>
                <w:tag w:val="TblAvsMot__Sdm_Ampoststed___58___4"/>
                <w:id w:val="270277964"/>
                <w:dataBinding w:xpath="/document/body/TblAvsMot/table/row[58]/cell[4]" w:storeItemID="{E4114253-AE9E-44C6-96C2-500E542EBF48}"/>
                <w:text/>
              </w:sdtPr>
              <w:sdtEndPr/>
              <w:sdtContent>
                <w:bookmarkStart w:id="253" w:name="TblAvsMot__Sdm_Ampoststed___58___4"/>
                <w:r w:rsidR="00E7478A">
                  <w:rPr>
                    <w:rFonts w:ascii="Georgia" w:hAnsi="Georgia"/>
                    <w:sz w:val="18"/>
                    <w:szCs w:val="18"/>
                  </w:rPr>
                  <w:t>KINSARVIK</w:t>
                </w:r>
              </w:sdtContent>
            </w:sdt>
            <w:bookmarkEnd w:id="253"/>
          </w:p>
        </w:tc>
      </w:tr>
      <w:tr w:rsidR="00175794" w:rsidRPr="00343A6F" w14:paraId="3EC75BD8" w14:textId="77777777" w:rsidTr="003F593F">
        <w:tc>
          <w:tcPr>
            <w:tcW w:w="2836" w:type="dxa"/>
            <w:hideMark/>
          </w:tcPr>
          <w:p w14:paraId="345E8F0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59___1"/>
                <w:tag w:val="TblAvsMot__Sdm_AMNavn___59___1"/>
                <w:id w:val="752144912"/>
                <w:dataBinding w:xpath="/document/body/TblAvsMot/table/row[59]/cell[1]" w:storeItemID="{E4114253-AE9E-44C6-96C2-500E542EBF48}"/>
                <w:text/>
              </w:sdtPr>
              <w:sdtEndPr/>
              <w:sdtContent>
                <w:bookmarkStart w:id="254" w:name="TblAvsMot__Sdm_AMNavn___59___1"/>
                <w:r w:rsidR="00E7478A">
                  <w:rPr>
                    <w:rFonts w:ascii="Georgia" w:hAnsi="Georgia"/>
                    <w:sz w:val="18"/>
                    <w:szCs w:val="18"/>
                  </w:rPr>
                  <w:t>Valle kommune</w:t>
                </w:r>
              </w:sdtContent>
            </w:sdt>
            <w:bookmarkEnd w:id="254"/>
          </w:p>
        </w:tc>
        <w:tc>
          <w:tcPr>
            <w:tcW w:w="2976" w:type="dxa"/>
            <w:hideMark/>
          </w:tcPr>
          <w:p w14:paraId="2AA23E63" w14:textId="5314BA44" w:rsidR="00175794" w:rsidRPr="00343A6F" w:rsidRDefault="00252D68" w:rsidP="003F593F">
            <w:pPr>
              <w:rPr>
                <w:rFonts w:ascii="Georgia" w:hAnsi="Georgia"/>
                <w:kern w:val="18"/>
                <w:sz w:val="18"/>
                <w:szCs w:val="18"/>
              </w:rPr>
            </w:pPr>
            <w:sdt>
              <w:sdtPr>
                <w:rPr>
                  <w:rFonts w:ascii="Georgia" w:hAnsi="Georgia"/>
                  <w:sz w:val="18"/>
                  <w:szCs w:val="18"/>
                </w:rPr>
                <w:alias w:val="TblAvsMot__Sdm_AmAdr___59___2"/>
                <w:tag w:val="TblAvsMot__Sdm_AmAdr___59___2"/>
                <w:id w:val="331737833"/>
                <w:dataBinding w:xpath="/document/body/TblAvsMot/table/row[59]/cell[2]" w:storeItemID="{E4114253-AE9E-44C6-96C2-500E542EBF48}"/>
                <w:text/>
              </w:sdtPr>
              <w:sdtEndPr/>
              <w:sdtContent>
                <w:bookmarkStart w:id="255" w:name="TblAvsMot__Sdm_AmAdr___59___2"/>
                <w:r w:rsidR="00FA0C16">
                  <w:rPr>
                    <w:rFonts w:ascii="Georgia" w:hAnsi="Georgia"/>
                    <w:sz w:val="18"/>
                    <w:szCs w:val="18"/>
                  </w:rPr>
                  <w:t>Pb 4</w:t>
                </w:r>
              </w:sdtContent>
            </w:sdt>
            <w:bookmarkEnd w:id="255"/>
          </w:p>
        </w:tc>
        <w:tc>
          <w:tcPr>
            <w:tcW w:w="709" w:type="dxa"/>
            <w:hideMark/>
          </w:tcPr>
          <w:p w14:paraId="2D4027F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59___3"/>
                <w:tag w:val="TblAvsMot__Sdm_AmPostnr___59___3"/>
                <w:id w:val="40984020"/>
                <w:dataBinding w:xpath="/document/body/TblAvsMot/table/row[59]/cell[3]" w:storeItemID="{E4114253-AE9E-44C6-96C2-500E542EBF48}"/>
                <w:text/>
              </w:sdtPr>
              <w:sdtEndPr/>
              <w:sdtContent>
                <w:bookmarkStart w:id="256" w:name="TblAvsMot__Sdm_AmPostnr___59___3"/>
                <w:r w:rsidR="00E7478A">
                  <w:rPr>
                    <w:rFonts w:ascii="Georgia" w:hAnsi="Georgia"/>
                    <w:sz w:val="18"/>
                    <w:szCs w:val="18"/>
                  </w:rPr>
                  <w:t>4746</w:t>
                </w:r>
              </w:sdtContent>
            </w:sdt>
            <w:bookmarkEnd w:id="256"/>
          </w:p>
        </w:tc>
        <w:tc>
          <w:tcPr>
            <w:tcW w:w="2410" w:type="dxa"/>
            <w:hideMark/>
          </w:tcPr>
          <w:p w14:paraId="1149297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59___4"/>
                <w:tag w:val="TblAvsMot__Sdm_Ampoststed___59___4"/>
                <w:id w:val="-1399549470"/>
                <w:dataBinding w:xpath="/document/body/TblAvsMot/table/row[59]/cell[4]" w:storeItemID="{E4114253-AE9E-44C6-96C2-500E542EBF48}"/>
                <w:text/>
              </w:sdtPr>
              <w:sdtEndPr/>
              <w:sdtContent>
                <w:bookmarkStart w:id="257" w:name="TblAvsMot__Sdm_Ampoststed___59___4"/>
                <w:r w:rsidR="00E7478A">
                  <w:rPr>
                    <w:rFonts w:ascii="Georgia" w:hAnsi="Georgia"/>
                    <w:sz w:val="18"/>
                    <w:szCs w:val="18"/>
                  </w:rPr>
                  <w:t>VALLE</w:t>
                </w:r>
              </w:sdtContent>
            </w:sdt>
            <w:bookmarkEnd w:id="257"/>
          </w:p>
        </w:tc>
      </w:tr>
      <w:tr w:rsidR="00175794" w:rsidRPr="00343A6F" w14:paraId="7C6FD95C" w14:textId="77777777" w:rsidTr="003F593F">
        <w:tc>
          <w:tcPr>
            <w:tcW w:w="2836" w:type="dxa"/>
            <w:hideMark/>
          </w:tcPr>
          <w:p w14:paraId="1D97D20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0___1"/>
                <w:tag w:val="TblAvsMot__Sdm_AMNavn___60___1"/>
                <w:id w:val="389650345"/>
                <w:dataBinding w:xpath="/document/body/TblAvsMot/table/row[60]/cell[1]" w:storeItemID="{E4114253-AE9E-44C6-96C2-500E542EBF48}"/>
                <w:text/>
              </w:sdtPr>
              <w:sdtEndPr/>
              <w:sdtContent>
                <w:bookmarkStart w:id="258" w:name="TblAvsMot__Sdm_AMNavn___60___1"/>
                <w:r w:rsidR="00E7478A">
                  <w:rPr>
                    <w:rFonts w:ascii="Georgia" w:hAnsi="Georgia"/>
                    <w:sz w:val="18"/>
                    <w:szCs w:val="18"/>
                  </w:rPr>
                  <w:t>Vestfold og Telemark fylkeskommune</w:t>
                </w:r>
              </w:sdtContent>
            </w:sdt>
            <w:bookmarkEnd w:id="258"/>
          </w:p>
        </w:tc>
        <w:tc>
          <w:tcPr>
            <w:tcW w:w="2976" w:type="dxa"/>
            <w:hideMark/>
          </w:tcPr>
          <w:p w14:paraId="64608F3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0___2"/>
                <w:tag w:val="TblAvsMot__Sdm_AmAdr___60___2"/>
                <w:id w:val="1613583360"/>
                <w:dataBinding w:xpath="/document/body/TblAvsMot/table/row[60]/cell[2]" w:storeItemID="{E4114253-AE9E-44C6-96C2-500E542EBF48}"/>
                <w:text/>
              </w:sdtPr>
              <w:sdtEndPr/>
              <w:sdtContent>
                <w:bookmarkStart w:id="259" w:name="TblAvsMot__Sdm_AmAdr___60___2"/>
                <w:r w:rsidR="00E7478A">
                  <w:rPr>
                    <w:rFonts w:ascii="Georgia" w:hAnsi="Georgia"/>
                    <w:sz w:val="18"/>
                    <w:szCs w:val="18"/>
                  </w:rPr>
                  <w:t>Postboks 2844</w:t>
                </w:r>
              </w:sdtContent>
            </w:sdt>
            <w:bookmarkEnd w:id="259"/>
          </w:p>
        </w:tc>
        <w:tc>
          <w:tcPr>
            <w:tcW w:w="709" w:type="dxa"/>
            <w:hideMark/>
          </w:tcPr>
          <w:p w14:paraId="6762E77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0___3"/>
                <w:tag w:val="TblAvsMot__Sdm_AmPostnr___60___3"/>
                <w:id w:val="1945214787"/>
                <w:dataBinding w:xpath="/document/body/TblAvsMot/table/row[60]/cell[3]" w:storeItemID="{E4114253-AE9E-44C6-96C2-500E542EBF48}"/>
                <w:text/>
              </w:sdtPr>
              <w:sdtEndPr/>
              <w:sdtContent>
                <w:bookmarkStart w:id="260" w:name="TblAvsMot__Sdm_AmPostnr___60___3"/>
                <w:r w:rsidR="00E7478A">
                  <w:rPr>
                    <w:rFonts w:ascii="Georgia" w:hAnsi="Georgia"/>
                    <w:sz w:val="18"/>
                    <w:szCs w:val="18"/>
                  </w:rPr>
                  <w:t>3702</w:t>
                </w:r>
              </w:sdtContent>
            </w:sdt>
            <w:bookmarkEnd w:id="260"/>
          </w:p>
        </w:tc>
        <w:tc>
          <w:tcPr>
            <w:tcW w:w="2410" w:type="dxa"/>
            <w:hideMark/>
          </w:tcPr>
          <w:p w14:paraId="5856290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0___4"/>
                <w:tag w:val="TblAvsMot__Sdm_Ampoststed___60___4"/>
                <w:id w:val="-492715616"/>
                <w:dataBinding w:xpath="/document/body/TblAvsMot/table/row[60]/cell[4]" w:storeItemID="{E4114253-AE9E-44C6-96C2-500E542EBF48}"/>
                <w:text/>
              </w:sdtPr>
              <w:sdtEndPr/>
              <w:sdtContent>
                <w:bookmarkStart w:id="261" w:name="TblAvsMot__Sdm_Ampoststed___60___4"/>
                <w:r w:rsidR="00E7478A">
                  <w:rPr>
                    <w:rFonts w:ascii="Georgia" w:hAnsi="Georgia"/>
                    <w:sz w:val="18"/>
                    <w:szCs w:val="18"/>
                  </w:rPr>
                  <w:t>SKIEN</w:t>
                </w:r>
              </w:sdtContent>
            </w:sdt>
            <w:bookmarkEnd w:id="261"/>
          </w:p>
        </w:tc>
      </w:tr>
      <w:tr w:rsidR="00175794" w:rsidRPr="00343A6F" w14:paraId="0B800AEF" w14:textId="77777777" w:rsidTr="003F593F">
        <w:tc>
          <w:tcPr>
            <w:tcW w:w="2836" w:type="dxa"/>
            <w:hideMark/>
          </w:tcPr>
          <w:p w14:paraId="69F2A1F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1___1"/>
                <w:tag w:val="TblAvsMot__Sdm_AMNavn___61___1"/>
                <w:id w:val="769820984"/>
                <w:dataBinding w:xpath="/document/body/TblAvsMot/table/row[61]/cell[1]" w:storeItemID="{E4114253-AE9E-44C6-96C2-500E542EBF48}"/>
                <w:text/>
              </w:sdtPr>
              <w:sdtEndPr/>
              <w:sdtContent>
                <w:bookmarkStart w:id="262" w:name="TblAvsMot__Sdm_AMNavn___61___1"/>
                <w:r w:rsidR="00E7478A">
                  <w:rPr>
                    <w:rFonts w:ascii="Georgia" w:hAnsi="Georgia"/>
                    <w:sz w:val="18"/>
                    <w:szCs w:val="18"/>
                  </w:rPr>
                  <w:t>Vestland fylkeskommune</w:t>
                </w:r>
              </w:sdtContent>
            </w:sdt>
            <w:bookmarkEnd w:id="262"/>
          </w:p>
        </w:tc>
        <w:tc>
          <w:tcPr>
            <w:tcW w:w="2976" w:type="dxa"/>
            <w:hideMark/>
          </w:tcPr>
          <w:p w14:paraId="1C3D8BF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1___2"/>
                <w:tag w:val="TblAvsMot__Sdm_AmAdr___61___2"/>
                <w:id w:val="1889016341"/>
                <w:dataBinding w:xpath="/document/body/TblAvsMot/table/row[61]/cell[2]" w:storeItemID="{E4114253-AE9E-44C6-96C2-500E542EBF48}"/>
                <w:text/>
              </w:sdtPr>
              <w:sdtEndPr/>
              <w:sdtContent>
                <w:bookmarkStart w:id="263" w:name="TblAvsMot__Sdm_AmAdr___61___2"/>
                <w:r w:rsidR="00E7478A">
                  <w:rPr>
                    <w:rFonts w:ascii="Georgia" w:hAnsi="Georgia"/>
                    <w:sz w:val="18"/>
                    <w:szCs w:val="18"/>
                  </w:rPr>
                  <w:t>Postboks 7900</w:t>
                </w:r>
              </w:sdtContent>
            </w:sdt>
            <w:bookmarkEnd w:id="263"/>
          </w:p>
        </w:tc>
        <w:tc>
          <w:tcPr>
            <w:tcW w:w="709" w:type="dxa"/>
            <w:hideMark/>
          </w:tcPr>
          <w:p w14:paraId="002FD59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1___3"/>
                <w:tag w:val="TblAvsMot__Sdm_AmPostnr___61___3"/>
                <w:id w:val="1917190040"/>
                <w:dataBinding w:xpath="/document/body/TblAvsMot/table/row[61]/cell[3]" w:storeItemID="{E4114253-AE9E-44C6-96C2-500E542EBF48}"/>
                <w:text/>
              </w:sdtPr>
              <w:sdtEndPr/>
              <w:sdtContent>
                <w:bookmarkStart w:id="264" w:name="TblAvsMot__Sdm_AmPostnr___61___3"/>
                <w:r w:rsidR="00E7478A">
                  <w:rPr>
                    <w:rFonts w:ascii="Georgia" w:hAnsi="Georgia"/>
                    <w:sz w:val="18"/>
                    <w:szCs w:val="18"/>
                  </w:rPr>
                  <w:t>5020</w:t>
                </w:r>
              </w:sdtContent>
            </w:sdt>
            <w:bookmarkEnd w:id="264"/>
          </w:p>
        </w:tc>
        <w:tc>
          <w:tcPr>
            <w:tcW w:w="2410" w:type="dxa"/>
            <w:hideMark/>
          </w:tcPr>
          <w:p w14:paraId="46216DD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1___4"/>
                <w:tag w:val="TblAvsMot__Sdm_Ampoststed___61___4"/>
                <w:id w:val="46780331"/>
                <w:dataBinding w:xpath="/document/body/TblAvsMot/table/row[61]/cell[4]" w:storeItemID="{E4114253-AE9E-44C6-96C2-500E542EBF48}"/>
                <w:text/>
              </w:sdtPr>
              <w:sdtEndPr/>
              <w:sdtContent>
                <w:bookmarkStart w:id="265" w:name="TblAvsMot__Sdm_Ampoststed___61___4"/>
                <w:r w:rsidR="00E7478A">
                  <w:rPr>
                    <w:rFonts w:ascii="Georgia" w:hAnsi="Georgia"/>
                    <w:sz w:val="18"/>
                    <w:szCs w:val="18"/>
                  </w:rPr>
                  <w:t>BERGEN</w:t>
                </w:r>
              </w:sdtContent>
            </w:sdt>
            <w:bookmarkEnd w:id="265"/>
          </w:p>
        </w:tc>
      </w:tr>
      <w:tr w:rsidR="00175794" w:rsidRPr="00343A6F" w14:paraId="26E9410B" w14:textId="77777777" w:rsidTr="003F593F">
        <w:tc>
          <w:tcPr>
            <w:tcW w:w="2836" w:type="dxa"/>
            <w:hideMark/>
          </w:tcPr>
          <w:p w14:paraId="4A30204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2___1"/>
                <w:tag w:val="TblAvsMot__Sdm_AMNavn___62___1"/>
                <w:id w:val="-1746051979"/>
                <w:dataBinding w:xpath="/document/body/TblAvsMot/table/row[62]/cell[1]" w:storeItemID="{E4114253-AE9E-44C6-96C2-500E542EBF48}"/>
                <w:text/>
              </w:sdtPr>
              <w:sdtEndPr/>
              <w:sdtContent>
                <w:bookmarkStart w:id="266" w:name="TblAvsMot__Sdm_AMNavn___62___1"/>
                <w:r w:rsidR="00E7478A">
                  <w:rPr>
                    <w:rFonts w:ascii="Georgia" w:hAnsi="Georgia"/>
                    <w:sz w:val="18"/>
                    <w:szCs w:val="18"/>
                  </w:rPr>
                  <w:t>Vestre Slidre kommune</w:t>
                </w:r>
              </w:sdtContent>
            </w:sdt>
            <w:bookmarkEnd w:id="266"/>
          </w:p>
        </w:tc>
        <w:tc>
          <w:tcPr>
            <w:tcW w:w="2976" w:type="dxa"/>
            <w:hideMark/>
          </w:tcPr>
          <w:p w14:paraId="335433F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2___2"/>
                <w:tag w:val="TblAvsMot__Sdm_AmAdr___62___2"/>
                <w:id w:val="475344882"/>
                <w:dataBinding w:xpath="/document/body/TblAvsMot/table/row[62]/cell[2]" w:storeItemID="{E4114253-AE9E-44C6-96C2-500E542EBF48}"/>
                <w:text/>
              </w:sdtPr>
              <w:sdtEndPr/>
              <w:sdtContent>
                <w:bookmarkStart w:id="267" w:name="TblAvsMot__Sdm_AmAdr___62___2"/>
                <w:r w:rsidR="00E7478A">
                  <w:rPr>
                    <w:rFonts w:ascii="Georgia" w:hAnsi="Georgia"/>
                    <w:sz w:val="18"/>
                    <w:szCs w:val="18"/>
                  </w:rPr>
                  <w:t>Slidrevegen 16</w:t>
                </w:r>
              </w:sdtContent>
            </w:sdt>
            <w:bookmarkEnd w:id="267"/>
          </w:p>
        </w:tc>
        <w:tc>
          <w:tcPr>
            <w:tcW w:w="709" w:type="dxa"/>
            <w:hideMark/>
          </w:tcPr>
          <w:p w14:paraId="405B611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2___3"/>
                <w:tag w:val="TblAvsMot__Sdm_AmPostnr___62___3"/>
                <w:id w:val="619662830"/>
                <w:dataBinding w:xpath="/document/body/TblAvsMot/table/row[62]/cell[3]" w:storeItemID="{E4114253-AE9E-44C6-96C2-500E542EBF48}"/>
                <w:text/>
              </w:sdtPr>
              <w:sdtEndPr/>
              <w:sdtContent>
                <w:bookmarkStart w:id="268" w:name="TblAvsMot__Sdm_AmPostnr___62___3"/>
                <w:r w:rsidR="00E7478A">
                  <w:rPr>
                    <w:rFonts w:ascii="Georgia" w:hAnsi="Georgia"/>
                    <w:sz w:val="18"/>
                    <w:szCs w:val="18"/>
                  </w:rPr>
                  <w:t>2966</w:t>
                </w:r>
              </w:sdtContent>
            </w:sdt>
            <w:bookmarkEnd w:id="268"/>
          </w:p>
        </w:tc>
        <w:tc>
          <w:tcPr>
            <w:tcW w:w="2410" w:type="dxa"/>
            <w:hideMark/>
          </w:tcPr>
          <w:p w14:paraId="0CA812E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2___4"/>
                <w:tag w:val="TblAvsMot__Sdm_Ampoststed___62___4"/>
                <w:id w:val="-613677120"/>
                <w:dataBinding w:xpath="/document/body/TblAvsMot/table/row[62]/cell[4]" w:storeItemID="{E4114253-AE9E-44C6-96C2-500E542EBF48}"/>
                <w:text/>
              </w:sdtPr>
              <w:sdtEndPr/>
              <w:sdtContent>
                <w:bookmarkStart w:id="269" w:name="TblAvsMot__Sdm_Ampoststed___62___4"/>
                <w:r w:rsidR="00E7478A">
                  <w:rPr>
                    <w:rFonts w:ascii="Georgia" w:hAnsi="Georgia"/>
                    <w:sz w:val="18"/>
                    <w:szCs w:val="18"/>
                  </w:rPr>
                  <w:t>SLIDRE</w:t>
                </w:r>
              </w:sdtContent>
            </w:sdt>
            <w:bookmarkEnd w:id="269"/>
          </w:p>
        </w:tc>
      </w:tr>
      <w:tr w:rsidR="00175794" w:rsidRPr="00343A6F" w14:paraId="4DBDDA3D" w14:textId="77777777" w:rsidTr="003F593F">
        <w:tc>
          <w:tcPr>
            <w:tcW w:w="2836" w:type="dxa"/>
            <w:hideMark/>
          </w:tcPr>
          <w:p w14:paraId="5D710DC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3___1"/>
                <w:tag w:val="TblAvsMot__Sdm_AMNavn___63___1"/>
                <w:id w:val="1490770032"/>
                <w:dataBinding w:xpath="/document/body/TblAvsMot/table/row[63]/cell[1]" w:storeItemID="{E4114253-AE9E-44C6-96C2-500E542EBF48}"/>
                <w:text/>
              </w:sdtPr>
              <w:sdtEndPr/>
              <w:sdtContent>
                <w:bookmarkStart w:id="270" w:name="TblAvsMot__Sdm_AMNavn___63___1"/>
                <w:r w:rsidR="00E7478A">
                  <w:rPr>
                    <w:rFonts w:ascii="Georgia" w:hAnsi="Georgia"/>
                    <w:sz w:val="18"/>
                    <w:szCs w:val="18"/>
                  </w:rPr>
                  <w:t>Viken fylkeskommune</w:t>
                </w:r>
              </w:sdtContent>
            </w:sdt>
            <w:bookmarkEnd w:id="270"/>
          </w:p>
        </w:tc>
        <w:tc>
          <w:tcPr>
            <w:tcW w:w="2976" w:type="dxa"/>
            <w:hideMark/>
          </w:tcPr>
          <w:p w14:paraId="552A4968"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3___2"/>
                <w:tag w:val="TblAvsMot__Sdm_AmAdr___63___2"/>
                <w:id w:val="482614142"/>
                <w:dataBinding w:xpath="/document/body/TblAvsMot/table/row[63]/cell[2]" w:storeItemID="{E4114253-AE9E-44C6-96C2-500E542EBF48}"/>
                <w:text/>
              </w:sdtPr>
              <w:sdtEndPr/>
              <w:sdtContent>
                <w:bookmarkStart w:id="271" w:name="TblAvsMot__Sdm_AmAdr___63___2"/>
                <w:r w:rsidR="00E7478A">
                  <w:rPr>
                    <w:rFonts w:ascii="Georgia" w:hAnsi="Georgia"/>
                    <w:sz w:val="18"/>
                    <w:szCs w:val="18"/>
                  </w:rPr>
                  <w:t>Pb 220</w:t>
                </w:r>
              </w:sdtContent>
            </w:sdt>
            <w:bookmarkEnd w:id="271"/>
          </w:p>
        </w:tc>
        <w:tc>
          <w:tcPr>
            <w:tcW w:w="709" w:type="dxa"/>
            <w:hideMark/>
          </w:tcPr>
          <w:p w14:paraId="524F0AE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3___3"/>
                <w:tag w:val="TblAvsMot__Sdm_AmPostnr___63___3"/>
                <w:id w:val="1321087232"/>
                <w:dataBinding w:xpath="/document/body/TblAvsMot/table/row[63]/cell[3]" w:storeItemID="{E4114253-AE9E-44C6-96C2-500E542EBF48}"/>
                <w:text/>
              </w:sdtPr>
              <w:sdtEndPr/>
              <w:sdtContent>
                <w:bookmarkStart w:id="272" w:name="TblAvsMot__Sdm_AmPostnr___63___3"/>
                <w:r w:rsidR="00E7478A">
                  <w:rPr>
                    <w:rFonts w:ascii="Georgia" w:hAnsi="Georgia"/>
                    <w:sz w:val="18"/>
                    <w:szCs w:val="18"/>
                  </w:rPr>
                  <w:t>1702</w:t>
                </w:r>
              </w:sdtContent>
            </w:sdt>
            <w:bookmarkEnd w:id="272"/>
          </w:p>
        </w:tc>
        <w:tc>
          <w:tcPr>
            <w:tcW w:w="2410" w:type="dxa"/>
            <w:hideMark/>
          </w:tcPr>
          <w:p w14:paraId="3D61030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3___4"/>
                <w:tag w:val="TblAvsMot__Sdm_Ampoststed___63___4"/>
                <w:id w:val="1899295320"/>
                <w:dataBinding w:xpath="/document/body/TblAvsMot/table/row[63]/cell[4]" w:storeItemID="{E4114253-AE9E-44C6-96C2-500E542EBF48}"/>
                <w:text/>
              </w:sdtPr>
              <w:sdtEndPr/>
              <w:sdtContent>
                <w:bookmarkStart w:id="273" w:name="TblAvsMot__Sdm_Ampoststed___63___4"/>
                <w:r w:rsidR="00E7478A">
                  <w:rPr>
                    <w:rFonts w:ascii="Georgia" w:hAnsi="Georgia"/>
                    <w:sz w:val="18"/>
                    <w:szCs w:val="18"/>
                  </w:rPr>
                  <w:t>SARPSBORG</w:t>
                </w:r>
              </w:sdtContent>
            </w:sdt>
            <w:bookmarkEnd w:id="273"/>
          </w:p>
        </w:tc>
      </w:tr>
      <w:tr w:rsidR="00175794" w:rsidRPr="00343A6F" w14:paraId="5396ED9C" w14:textId="77777777" w:rsidTr="003F593F">
        <w:tc>
          <w:tcPr>
            <w:tcW w:w="2836" w:type="dxa"/>
            <w:hideMark/>
          </w:tcPr>
          <w:p w14:paraId="076A46E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4___1"/>
                <w:tag w:val="TblAvsMot__Sdm_AMNavn___64___1"/>
                <w:id w:val="-1991817643"/>
                <w:dataBinding w:xpath="/document/body/TblAvsMot/table/row[64]/cell[1]" w:storeItemID="{E4114253-AE9E-44C6-96C2-500E542EBF48}"/>
                <w:text/>
              </w:sdtPr>
              <w:sdtEndPr/>
              <w:sdtContent>
                <w:bookmarkStart w:id="274" w:name="TblAvsMot__Sdm_AMNavn___64___1"/>
                <w:r w:rsidR="00E7478A">
                  <w:rPr>
                    <w:rFonts w:ascii="Georgia" w:hAnsi="Georgia"/>
                    <w:sz w:val="18"/>
                    <w:szCs w:val="18"/>
                  </w:rPr>
                  <w:t>Volda kommune</w:t>
                </w:r>
              </w:sdtContent>
            </w:sdt>
            <w:bookmarkEnd w:id="274"/>
          </w:p>
        </w:tc>
        <w:tc>
          <w:tcPr>
            <w:tcW w:w="2976" w:type="dxa"/>
            <w:hideMark/>
          </w:tcPr>
          <w:p w14:paraId="132FDA1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4___2"/>
                <w:tag w:val="TblAvsMot__Sdm_AmAdr___64___2"/>
                <w:id w:val="-1684304256"/>
                <w:dataBinding w:xpath="/document/body/TblAvsMot/table/row[64]/cell[2]" w:storeItemID="{E4114253-AE9E-44C6-96C2-500E542EBF48}"/>
                <w:text/>
              </w:sdtPr>
              <w:sdtEndPr/>
              <w:sdtContent>
                <w:bookmarkStart w:id="275" w:name="TblAvsMot__Sdm_AmAdr___64___2"/>
                <w:r w:rsidR="00E7478A">
                  <w:rPr>
                    <w:rFonts w:ascii="Georgia" w:hAnsi="Georgia"/>
                    <w:sz w:val="18"/>
                    <w:szCs w:val="18"/>
                  </w:rPr>
                  <w:t>Stormyra 2</w:t>
                </w:r>
              </w:sdtContent>
            </w:sdt>
            <w:bookmarkEnd w:id="275"/>
          </w:p>
        </w:tc>
        <w:tc>
          <w:tcPr>
            <w:tcW w:w="709" w:type="dxa"/>
            <w:hideMark/>
          </w:tcPr>
          <w:p w14:paraId="2DCECF6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4___3"/>
                <w:tag w:val="TblAvsMot__Sdm_AmPostnr___64___3"/>
                <w:id w:val="1833903634"/>
                <w:dataBinding w:xpath="/document/body/TblAvsMot/table/row[64]/cell[3]" w:storeItemID="{E4114253-AE9E-44C6-96C2-500E542EBF48}"/>
                <w:text/>
              </w:sdtPr>
              <w:sdtEndPr/>
              <w:sdtContent>
                <w:bookmarkStart w:id="276" w:name="TblAvsMot__Sdm_AmPostnr___64___3"/>
                <w:r w:rsidR="00E7478A">
                  <w:rPr>
                    <w:rFonts w:ascii="Georgia" w:hAnsi="Georgia"/>
                    <w:sz w:val="18"/>
                    <w:szCs w:val="18"/>
                  </w:rPr>
                  <w:t>6100</w:t>
                </w:r>
              </w:sdtContent>
            </w:sdt>
            <w:bookmarkEnd w:id="276"/>
          </w:p>
        </w:tc>
        <w:tc>
          <w:tcPr>
            <w:tcW w:w="2410" w:type="dxa"/>
            <w:hideMark/>
          </w:tcPr>
          <w:p w14:paraId="71F809A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4___4"/>
                <w:tag w:val="TblAvsMot__Sdm_Ampoststed___64___4"/>
                <w:id w:val="-1860649432"/>
                <w:dataBinding w:xpath="/document/body/TblAvsMot/table/row[64]/cell[4]" w:storeItemID="{E4114253-AE9E-44C6-96C2-500E542EBF48}"/>
                <w:text/>
              </w:sdtPr>
              <w:sdtEndPr/>
              <w:sdtContent>
                <w:bookmarkStart w:id="277" w:name="TblAvsMot__Sdm_Ampoststed___64___4"/>
                <w:r w:rsidR="00E7478A">
                  <w:rPr>
                    <w:rFonts w:ascii="Georgia" w:hAnsi="Georgia"/>
                    <w:sz w:val="18"/>
                    <w:szCs w:val="18"/>
                  </w:rPr>
                  <w:t>VOLDA</w:t>
                </w:r>
              </w:sdtContent>
            </w:sdt>
            <w:bookmarkEnd w:id="277"/>
          </w:p>
        </w:tc>
      </w:tr>
      <w:tr w:rsidR="00175794" w:rsidRPr="00343A6F" w14:paraId="4CD30585" w14:textId="77777777" w:rsidTr="003F593F">
        <w:tc>
          <w:tcPr>
            <w:tcW w:w="2836" w:type="dxa"/>
            <w:hideMark/>
          </w:tcPr>
          <w:p w14:paraId="60265E73"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5___1"/>
                <w:tag w:val="TblAvsMot__Sdm_AMNavn___65___1"/>
                <w:id w:val="-1913039424"/>
                <w:dataBinding w:xpath="/document/body/TblAvsMot/table/row[65]/cell[1]" w:storeItemID="{E4114253-AE9E-44C6-96C2-500E542EBF48}"/>
                <w:text/>
              </w:sdtPr>
              <w:sdtEndPr/>
              <w:sdtContent>
                <w:bookmarkStart w:id="278" w:name="TblAvsMot__Sdm_AMNavn___65___1"/>
                <w:r w:rsidR="00E7478A">
                  <w:rPr>
                    <w:rFonts w:ascii="Georgia" w:hAnsi="Georgia"/>
                    <w:sz w:val="18"/>
                    <w:szCs w:val="18"/>
                  </w:rPr>
                  <w:t>Vågå kommune</w:t>
                </w:r>
              </w:sdtContent>
            </w:sdt>
            <w:bookmarkEnd w:id="278"/>
          </w:p>
        </w:tc>
        <w:tc>
          <w:tcPr>
            <w:tcW w:w="2976" w:type="dxa"/>
            <w:hideMark/>
          </w:tcPr>
          <w:p w14:paraId="3B024761" w14:textId="79124304" w:rsidR="00175794" w:rsidRPr="00343A6F" w:rsidRDefault="00252D68" w:rsidP="003F593F">
            <w:pPr>
              <w:rPr>
                <w:rFonts w:ascii="Georgia" w:hAnsi="Georgia"/>
                <w:vanish/>
                <w:kern w:val="18"/>
                <w:sz w:val="18"/>
                <w:szCs w:val="18"/>
              </w:rPr>
            </w:pPr>
            <w:sdt>
              <w:sdtPr>
                <w:rPr>
                  <w:rFonts w:ascii="Georgia" w:hAnsi="Georgia"/>
                  <w:vanish/>
                  <w:sz w:val="18"/>
                  <w:szCs w:val="18"/>
                </w:rPr>
                <w:alias w:val="TblAvsMot__Sdm_AmAdr___65___2"/>
                <w:tag w:val="TblAvsMot__Sdm_AmAdr___65___2"/>
                <w:id w:val="861600025"/>
                <w:dataBinding w:xpath="/document/body/TblAvsMot/table/row[65]/cell[2]" w:storeItemID="{E4114253-AE9E-44C6-96C2-500E542EBF48}"/>
                <w:text/>
              </w:sdtPr>
              <w:sdtEndPr/>
              <w:sdtContent>
                <w:bookmarkStart w:id="279" w:name="TblAvsMot__Sdm_AmAdr___65___2"/>
                <w:r w:rsidR="0045514A">
                  <w:rPr>
                    <w:rFonts w:ascii="Georgia" w:hAnsi="Georgia"/>
                    <w:vanish/>
                    <w:sz w:val="18"/>
                    <w:szCs w:val="18"/>
                  </w:rPr>
                  <w:t xml:space="preserve"> </w:t>
                </w:r>
              </w:sdtContent>
            </w:sdt>
            <w:bookmarkEnd w:id="279"/>
          </w:p>
        </w:tc>
        <w:tc>
          <w:tcPr>
            <w:tcW w:w="709" w:type="dxa"/>
            <w:hideMark/>
          </w:tcPr>
          <w:p w14:paraId="617939C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5___3"/>
                <w:tag w:val="TblAvsMot__Sdm_AmPostnr___65___3"/>
                <w:id w:val="415813728"/>
                <w:dataBinding w:xpath="/document/body/TblAvsMot/table/row[65]/cell[3]" w:storeItemID="{E4114253-AE9E-44C6-96C2-500E542EBF48}"/>
                <w:text/>
              </w:sdtPr>
              <w:sdtEndPr/>
              <w:sdtContent>
                <w:bookmarkStart w:id="280" w:name="TblAvsMot__Sdm_AmPostnr___65___3"/>
                <w:r w:rsidR="00E7478A">
                  <w:rPr>
                    <w:rFonts w:ascii="Georgia" w:hAnsi="Georgia"/>
                    <w:sz w:val="18"/>
                    <w:szCs w:val="18"/>
                  </w:rPr>
                  <w:t>2680</w:t>
                </w:r>
              </w:sdtContent>
            </w:sdt>
            <w:bookmarkEnd w:id="280"/>
          </w:p>
        </w:tc>
        <w:tc>
          <w:tcPr>
            <w:tcW w:w="2410" w:type="dxa"/>
            <w:hideMark/>
          </w:tcPr>
          <w:p w14:paraId="02A9F2C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5___4"/>
                <w:tag w:val="TblAvsMot__Sdm_Ampoststed___65___4"/>
                <w:id w:val="1845022952"/>
                <w:dataBinding w:xpath="/document/body/TblAvsMot/table/row[65]/cell[4]" w:storeItemID="{E4114253-AE9E-44C6-96C2-500E542EBF48}"/>
                <w:text/>
              </w:sdtPr>
              <w:sdtEndPr/>
              <w:sdtContent>
                <w:bookmarkStart w:id="281" w:name="TblAvsMot__Sdm_Ampoststed___65___4"/>
                <w:r w:rsidR="00E7478A">
                  <w:rPr>
                    <w:rFonts w:ascii="Georgia" w:hAnsi="Georgia"/>
                    <w:sz w:val="18"/>
                    <w:szCs w:val="18"/>
                  </w:rPr>
                  <w:t>VÅGÅ</w:t>
                </w:r>
              </w:sdtContent>
            </w:sdt>
            <w:bookmarkEnd w:id="281"/>
          </w:p>
        </w:tc>
      </w:tr>
      <w:tr w:rsidR="00175794" w:rsidRPr="00343A6F" w14:paraId="2E2AAF4D" w14:textId="77777777" w:rsidTr="003F593F">
        <w:tc>
          <w:tcPr>
            <w:tcW w:w="2836" w:type="dxa"/>
            <w:hideMark/>
          </w:tcPr>
          <w:p w14:paraId="5687A1A0"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6___1"/>
                <w:tag w:val="TblAvsMot__Sdm_AMNavn___66___1"/>
                <w:id w:val="1751917964"/>
                <w:dataBinding w:xpath="/document/body/TblAvsMot/table/row[66]/cell[1]" w:storeItemID="{E4114253-AE9E-44C6-96C2-500E542EBF48}"/>
                <w:text/>
              </w:sdtPr>
              <w:sdtEndPr/>
              <w:sdtContent>
                <w:bookmarkStart w:id="282" w:name="TblAvsMot__Sdm_AMNavn___66___1"/>
                <w:r w:rsidR="00E7478A">
                  <w:rPr>
                    <w:rFonts w:ascii="Georgia" w:hAnsi="Georgia"/>
                    <w:sz w:val="18"/>
                    <w:szCs w:val="18"/>
                  </w:rPr>
                  <w:t>Våler kommune i Solør</w:t>
                </w:r>
              </w:sdtContent>
            </w:sdt>
            <w:bookmarkEnd w:id="282"/>
          </w:p>
        </w:tc>
        <w:tc>
          <w:tcPr>
            <w:tcW w:w="2976" w:type="dxa"/>
            <w:hideMark/>
          </w:tcPr>
          <w:p w14:paraId="2C504D98" w14:textId="5CE7F4D5" w:rsidR="00175794" w:rsidRPr="00343A6F" w:rsidRDefault="00252D68" w:rsidP="003F593F">
            <w:pPr>
              <w:rPr>
                <w:rFonts w:ascii="Georgia" w:hAnsi="Georgia"/>
                <w:vanish/>
                <w:kern w:val="18"/>
                <w:sz w:val="18"/>
                <w:szCs w:val="18"/>
              </w:rPr>
            </w:pPr>
            <w:sdt>
              <w:sdtPr>
                <w:rPr>
                  <w:rFonts w:ascii="Georgia" w:hAnsi="Georgia"/>
                  <w:vanish/>
                  <w:sz w:val="18"/>
                  <w:szCs w:val="18"/>
                </w:rPr>
                <w:alias w:val="TblAvsMot__Sdm_AmAdr___66___2"/>
                <w:tag w:val="TblAvsMot__Sdm_AmAdr___66___2"/>
                <w:id w:val="146456306"/>
                <w:dataBinding w:xpath="/document/body/TblAvsMot/table/row[66]/cell[2]" w:storeItemID="{E4114253-AE9E-44C6-96C2-500E542EBF48}"/>
                <w:text/>
              </w:sdtPr>
              <w:sdtEndPr/>
              <w:sdtContent>
                <w:bookmarkStart w:id="283" w:name="TblAvsMot__Sdm_AmAdr___66___2"/>
                <w:r w:rsidR="0045514A">
                  <w:rPr>
                    <w:rFonts w:ascii="Georgia" w:hAnsi="Georgia"/>
                    <w:vanish/>
                    <w:sz w:val="18"/>
                    <w:szCs w:val="18"/>
                  </w:rPr>
                  <w:t xml:space="preserve"> </w:t>
                </w:r>
              </w:sdtContent>
            </w:sdt>
            <w:bookmarkEnd w:id="283"/>
          </w:p>
        </w:tc>
        <w:tc>
          <w:tcPr>
            <w:tcW w:w="709" w:type="dxa"/>
            <w:hideMark/>
          </w:tcPr>
          <w:p w14:paraId="1FBD8B39"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6___3"/>
                <w:tag w:val="TblAvsMot__Sdm_AmPostnr___66___3"/>
                <w:id w:val="676302590"/>
                <w:dataBinding w:xpath="/document/body/TblAvsMot/table/row[66]/cell[3]" w:storeItemID="{E4114253-AE9E-44C6-96C2-500E542EBF48}"/>
                <w:text/>
              </w:sdtPr>
              <w:sdtEndPr/>
              <w:sdtContent>
                <w:bookmarkStart w:id="284" w:name="TblAvsMot__Sdm_AmPostnr___66___3"/>
                <w:r w:rsidR="00E7478A">
                  <w:rPr>
                    <w:rFonts w:ascii="Georgia" w:hAnsi="Georgia"/>
                    <w:sz w:val="18"/>
                    <w:szCs w:val="18"/>
                  </w:rPr>
                  <w:t>2436</w:t>
                </w:r>
              </w:sdtContent>
            </w:sdt>
            <w:bookmarkEnd w:id="284"/>
          </w:p>
        </w:tc>
        <w:tc>
          <w:tcPr>
            <w:tcW w:w="2410" w:type="dxa"/>
            <w:hideMark/>
          </w:tcPr>
          <w:p w14:paraId="4592DCB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6___4"/>
                <w:tag w:val="TblAvsMot__Sdm_Ampoststed___66___4"/>
                <w:id w:val="-1989003572"/>
                <w:dataBinding w:xpath="/document/body/TblAvsMot/table/row[66]/cell[4]" w:storeItemID="{E4114253-AE9E-44C6-96C2-500E542EBF48}"/>
                <w:text/>
              </w:sdtPr>
              <w:sdtEndPr/>
              <w:sdtContent>
                <w:bookmarkStart w:id="285" w:name="TblAvsMot__Sdm_Ampoststed___66___4"/>
                <w:r w:rsidR="00E7478A">
                  <w:rPr>
                    <w:rFonts w:ascii="Georgia" w:hAnsi="Georgia"/>
                    <w:sz w:val="18"/>
                    <w:szCs w:val="18"/>
                  </w:rPr>
                  <w:t>VÅLER I SOLØR</w:t>
                </w:r>
              </w:sdtContent>
            </w:sdt>
            <w:bookmarkEnd w:id="285"/>
          </w:p>
        </w:tc>
      </w:tr>
      <w:tr w:rsidR="00175794" w:rsidRPr="00343A6F" w14:paraId="5768B2DD" w14:textId="77777777" w:rsidTr="003F593F">
        <w:tc>
          <w:tcPr>
            <w:tcW w:w="2836" w:type="dxa"/>
            <w:hideMark/>
          </w:tcPr>
          <w:p w14:paraId="3693EDBF"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7___1"/>
                <w:tag w:val="TblAvsMot__Sdm_AMNavn___67___1"/>
                <w:id w:val="-1705375588"/>
                <w:dataBinding w:xpath="/document/body/TblAvsMot/table/row[67]/cell[1]" w:storeItemID="{E4114253-AE9E-44C6-96C2-500E542EBF48}"/>
                <w:text/>
              </w:sdtPr>
              <w:sdtEndPr/>
              <w:sdtContent>
                <w:bookmarkStart w:id="286" w:name="TblAvsMot__Sdm_AMNavn___67___1"/>
                <w:r w:rsidR="00E7478A">
                  <w:rPr>
                    <w:rFonts w:ascii="Georgia" w:hAnsi="Georgia"/>
                    <w:sz w:val="18"/>
                    <w:szCs w:val="18"/>
                  </w:rPr>
                  <w:t>Ørland kommune</w:t>
                </w:r>
              </w:sdtContent>
            </w:sdt>
            <w:bookmarkEnd w:id="286"/>
          </w:p>
        </w:tc>
        <w:tc>
          <w:tcPr>
            <w:tcW w:w="2976" w:type="dxa"/>
            <w:hideMark/>
          </w:tcPr>
          <w:p w14:paraId="64148AE2"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7___2"/>
                <w:tag w:val="TblAvsMot__Sdm_AmAdr___67___2"/>
                <w:id w:val="990987520"/>
                <w:dataBinding w:xpath="/document/body/TblAvsMot/table/row[67]/cell[2]" w:storeItemID="{E4114253-AE9E-44C6-96C2-500E542EBF48}"/>
                <w:text/>
              </w:sdtPr>
              <w:sdtEndPr/>
              <w:sdtContent>
                <w:bookmarkStart w:id="287" w:name="TblAvsMot__Sdm_AmAdr___67___2"/>
                <w:r w:rsidR="00E7478A">
                  <w:rPr>
                    <w:rFonts w:ascii="Georgia" w:hAnsi="Georgia"/>
                    <w:sz w:val="18"/>
                    <w:szCs w:val="18"/>
                  </w:rPr>
                  <w:t>Pb 401</w:t>
                </w:r>
              </w:sdtContent>
            </w:sdt>
            <w:bookmarkEnd w:id="287"/>
          </w:p>
        </w:tc>
        <w:tc>
          <w:tcPr>
            <w:tcW w:w="709" w:type="dxa"/>
            <w:hideMark/>
          </w:tcPr>
          <w:p w14:paraId="0320D96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7___3"/>
                <w:tag w:val="TblAvsMot__Sdm_AmPostnr___67___3"/>
                <w:id w:val="10666616"/>
                <w:dataBinding w:xpath="/document/body/TblAvsMot/table/row[67]/cell[3]" w:storeItemID="{E4114253-AE9E-44C6-96C2-500E542EBF48}"/>
                <w:text/>
              </w:sdtPr>
              <w:sdtEndPr/>
              <w:sdtContent>
                <w:bookmarkStart w:id="288" w:name="TblAvsMot__Sdm_AmPostnr___67___3"/>
                <w:r w:rsidR="00E7478A">
                  <w:rPr>
                    <w:rFonts w:ascii="Georgia" w:hAnsi="Georgia"/>
                    <w:sz w:val="18"/>
                    <w:szCs w:val="18"/>
                  </w:rPr>
                  <w:t>7130</w:t>
                </w:r>
              </w:sdtContent>
            </w:sdt>
            <w:bookmarkEnd w:id="288"/>
          </w:p>
        </w:tc>
        <w:tc>
          <w:tcPr>
            <w:tcW w:w="2410" w:type="dxa"/>
            <w:hideMark/>
          </w:tcPr>
          <w:p w14:paraId="1E41A521"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7___4"/>
                <w:tag w:val="TblAvsMot__Sdm_Ampoststed___67___4"/>
                <w:id w:val="125995173"/>
                <w:dataBinding w:xpath="/document/body/TblAvsMot/table/row[67]/cell[4]" w:storeItemID="{E4114253-AE9E-44C6-96C2-500E542EBF48}"/>
                <w:text/>
              </w:sdtPr>
              <w:sdtEndPr/>
              <w:sdtContent>
                <w:bookmarkStart w:id="289" w:name="TblAvsMot__Sdm_Ampoststed___67___4"/>
                <w:r w:rsidR="00E7478A">
                  <w:rPr>
                    <w:rFonts w:ascii="Georgia" w:hAnsi="Georgia"/>
                    <w:sz w:val="18"/>
                    <w:szCs w:val="18"/>
                  </w:rPr>
                  <w:t>BREKSTAD</w:t>
                </w:r>
              </w:sdtContent>
            </w:sdt>
            <w:bookmarkEnd w:id="289"/>
          </w:p>
        </w:tc>
      </w:tr>
      <w:tr w:rsidR="00175794" w:rsidRPr="00343A6F" w14:paraId="35D7F912" w14:textId="77777777" w:rsidTr="003F593F">
        <w:tc>
          <w:tcPr>
            <w:tcW w:w="2836" w:type="dxa"/>
            <w:hideMark/>
          </w:tcPr>
          <w:p w14:paraId="66A2AAE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8___1"/>
                <w:tag w:val="TblAvsMot__Sdm_AMNavn___68___1"/>
                <w:id w:val="-468635888"/>
                <w:dataBinding w:xpath="/document/body/TblAvsMot/table/row[68]/cell[1]" w:storeItemID="{E4114253-AE9E-44C6-96C2-500E542EBF48}"/>
                <w:text/>
              </w:sdtPr>
              <w:sdtEndPr/>
              <w:sdtContent>
                <w:bookmarkStart w:id="290" w:name="TblAvsMot__Sdm_AMNavn___68___1"/>
                <w:r w:rsidR="00E7478A">
                  <w:rPr>
                    <w:rFonts w:ascii="Georgia" w:hAnsi="Georgia"/>
                    <w:sz w:val="18"/>
                    <w:szCs w:val="18"/>
                  </w:rPr>
                  <w:t>Ørsta kommune</w:t>
                </w:r>
              </w:sdtContent>
            </w:sdt>
            <w:bookmarkEnd w:id="290"/>
          </w:p>
        </w:tc>
        <w:tc>
          <w:tcPr>
            <w:tcW w:w="2976" w:type="dxa"/>
            <w:hideMark/>
          </w:tcPr>
          <w:p w14:paraId="0982C82B"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8___2"/>
                <w:tag w:val="TblAvsMot__Sdm_AmAdr___68___2"/>
                <w:id w:val="1902615928"/>
                <w:dataBinding w:xpath="/document/body/TblAvsMot/table/row[68]/cell[2]" w:storeItemID="{E4114253-AE9E-44C6-96C2-500E542EBF48}"/>
                <w:text/>
              </w:sdtPr>
              <w:sdtEndPr/>
              <w:sdtContent>
                <w:bookmarkStart w:id="291" w:name="TblAvsMot__Sdm_AmAdr___68___2"/>
                <w:r w:rsidR="00E7478A">
                  <w:rPr>
                    <w:rFonts w:ascii="Georgia" w:hAnsi="Georgia"/>
                    <w:sz w:val="18"/>
                    <w:szCs w:val="18"/>
                  </w:rPr>
                  <w:t>Dalevegen 6</w:t>
                </w:r>
              </w:sdtContent>
            </w:sdt>
            <w:bookmarkEnd w:id="291"/>
          </w:p>
        </w:tc>
        <w:tc>
          <w:tcPr>
            <w:tcW w:w="709" w:type="dxa"/>
            <w:hideMark/>
          </w:tcPr>
          <w:p w14:paraId="7945DD3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8___3"/>
                <w:tag w:val="TblAvsMot__Sdm_AmPostnr___68___3"/>
                <w:id w:val="1071235971"/>
                <w:dataBinding w:xpath="/document/body/TblAvsMot/table/row[68]/cell[3]" w:storeItemID="{E4114253-AE9E-44C6-96C2-500E542EBF48}"/>
                <w:text/>
              </w:sdtPr>
              <w:sdtEndPr/>
              <w:sdtContent>
                <w:bookmarkStart w:id="292" w:name="TblAvsMot__Sdm_AmPostnr___68___3"/>
                <w:r w:rsidR="00E7478A">
                  <w:rPr>
                    <w:rFonts w:ascii="Georgia" w:hAnsi="Georgia"/>
                    <w:sz w:val="18"/>
                    <w:szCs w:val="18"/>
                  </w:rPr>
                  <w:t>6153</w:t>
                </w:r>
              </w:sdtContent>
            </w:sdt>
            <w:bookmarkEnd w:id="292"/>
          </w:p>
        </w:tc>
        <w:tc>
          <w:tcPr>
            <w:tcW w:w="2410" w:type="dxa"/>
            <w:hideMark/>
          </w:tcPr>
          <w:p w14:paraId="08440DF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8___4"/>
                <w:tag w:val="TblAvsMot__Sdm_Ampoststed___68___4"/>
                <w:id w:val="662517730"/>
                <w:dataBinding w:xpath="/document/body/TblAvsMot/table/row[68]/cell[4]" w:storeItemID="{E4114253-AE9E-44C6-96C2-500E542EBF48}"/>
                <w:text/>
              </w:sdtPr>
              <w:sdtEndPr/>
              <w:sdtContent>
                <w:bookmarkStart w:id="293" w:name="TblAvsMot__Sdm_Ampoststed___68___4"/>
                <w:r w:rsidR="00E7478A">
                  <w:rPr>
                    <w:rFonts w:ascii="Georgia" w:hAnsi="Georgia"/>
                    <w:sz w:val="18"/>
                    <w:szCs w:val="18"/>
                  </w:rPr>
                  <w:t>ØRSTA</w:t>
                </w:r>
              </w:sdtContent>
            </w:sdt>
            <w:bookmarkEnd w:id="293"/>
          </w:p>
        </w:tc>
      </w:tr>
      <w:tr w:rsidR="00175794" w:rsidRPr="00343A6F" w14:paraId="370534E8" w14:textId="77777777" w:rsidTr="003F593F">
        <w:tc>
          <w:tcPr>
            <w:tcW w:w="2836" w:type="dxa"/>
            <w:hideMark/>
          </w:tcPr>
          <w:p w14:paraId="397B008E"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69___1"/>
                <w:tag w:val="TblAvsMot__Sdm_AMNavn___69___1"/>
                <w:id w:val="1966846212"/>
                <w:dataBinding w:xpath="/document/body/TblAvsMot/table/row[69]/cell[1]" w:storeItemID="{E4114253-AE9E-44C6-96C2-500E542EBF48}"/>
                <w:text/>
              </w:sdtPr>
              <w:sdtEndPr/>
              <w:sdtContent>
                <w:bookmarkStart w:id="294" w:name="TblAvsMot__Sdm_AMNavn___69___1"/>
                <w:r w:rsidR="00E7478A">
                  <w:rPr>
                    <w:rFonts w:ascii="Georgia" w:hAnsi="Georgia"/>
                    <w:sz w:val="18"/>
                    <w:szCs w:val="18"/>
                  </w:rPr>
                  <w:t>Ål kommune</w:t>
                </w:r>
              </w:sdtContent>
            </w:sdt>
            <w:bookmarkEnd w:id="294"/>
          </w:p>
        </w:tc>
        <w:tc>
          <w:tcPr>
            <w:tcW w:w="2976" w:type="dxa"/>
            <w:hideMark/>
          </w:tcPr>
          <w:p w14:paraId="3ED11955"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Adr___69___2"/>
                <w:tag w:val="TblAvsMot__Sdm_AmAdr___69___2"/>
                <w:id w:val="467696283"/>
                <w:dataBinding w:xpath="/document/body/TblAvsMot/table/row[69]/cell[2]" w:storeItemID="{E4114253-AE9E-44C6-96C2-500E542EBF48}"/>
                <w:text/>
              </w:sdtPr>
              <w:sdtEndPr/>
              <w:sdtContent>
                <w:bookmarkStart w:id="295" w:name="TblAvsMot__Sdm_AmAdr___69___2"/>
                <w:r w:rsidR="00E7478A">
                  <w:rPr>
                    <w:rFonts w:ascii="Georgia" w:hAnsi="Georgia"/>
                    <w:sz w:val="18"/>
                    <w:szCs w:val="18"/>
                  </w:rPr>
                  <w:t>Torget 1</w:t>
                </w:r>
              </w:sdtContent>
            </w:sdt>
            <w:bookmarkEnd w:id="295"/>
          </w:p>
        </w:tc>
        <w:tc>
          <w:tcPr>
            <w:tcW w:w="709" w:type="dxa"/>
            <w:hideMark/>
          </w:tcPr>
          <w:p w14:paraId="76C5B23C"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69___3"/>
                <w:tag w:val="TblAvsMot__Sdm_AmPostnr___69___3"/>
                <w:id w:val="-728060806"/>
                <w:dataBinding w:xpath="/document/body/TblAvsMot/table/row[69]/cell[3]" w:storeItemID="{E4114253-AE9E-44C6-96C2-500E542EBF48}"/>
                <w:text/>
              </w:sdtPr>
              <w:sdtEndPr/>
              <w:sdtContent>
                <w:bookmarkStart w:id="296" w:name="TblAvsMot__Sdm_AmPostnr___69___3"/>
                <w:r w:rsidR="00E7478A">
                  <w:rPr>
                    <w:rFonts w:ascii="Georgia" w:hAnsi="Georgia"/>
                    <w:sz w:val="18"/>
                    <w:szCs w:val="18"/>
                  </w:rPr>
                  <w:t>3570</w:t>
                </w:r>
              </w:sdtContent>
            </w:sdt>
            <w:bookmarkEnd w:id="296"/>
          </w:p>
        </w:tc>
        <w:tc>
          <w:tcPr>
            <w:tcW w:w="2410" w:type="dxa"/>
            <w:hideMark/>
          </w:tcPr>
          <w:p w14:paraId="1953984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69___4"/>
                <w:tag w:val="TblAvsMot__Sdm_Ampoststed___69___4"/>
                <w:id w:val="1924895404"/>
                <w:dataBinding w:xpath="/document/body/TblAvsMot/table/row[69]/cell[4]" w:storeItemID="{E4114253-AE9E-44C6-96C2-500E542EBF48}"/>
                <w:text/>
              </w:sdtPr>
              <w:sdtEndPr/>
              <w:sdtContent>
                <w:bookmarkStart w:id="297" w:name="TblAvsMot__Sdm_Ampoststed___69___4"/>
                <w:r w:rsidR="00E7478A">
                  <w:rPr>
                    <w:rFonts w:ascii="Georgia" w:hAnsi="Georgia"/>
                    <w:sz w:val="18"/>
                    <w:szCs w:val="18"/>
                  </w:rPr>
                  <w:t>ÅL</w:t>
                </w:r>
              </w:sdtContent>
            </w:sdt>
            <w:bookmarkEnd w:id="297"/>
          </w:p>
        </w:tc>
      </w:tr>
      <w:tr w:rsidR="00175794" w:rsidRPr="00343A6F" w14:paraId="36DF12B8" w14:textId="77777777" w:rsidTr="003F593F">
        <w:tc>
          <w:tcPr>
            <w:tcW w:w="2836" w:type="dxa"/>
            <w:hideMark/>
          </w:tcPr>
          <w:p w14:paraId="5DCB77B4"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Navn___70___1"/>
                <w:tag w:val="TblAvsMot__Sdm_AMNavn___70___1"/>
                <w:id w:val="822852531"/>
                <w:dataBinding w:xpath="/document/body/TblAvsMot/table/row[70]/cell[1]" w:storeItemID="{E4114253-AE9E-44C6-96C2-500E542EBF48}"/>
                <w:text/>
              </w:sdtPr>
              <w:sdtEndPr/>
              <w:sdtContent>
                <w:bookmarkStart w:id="298" w:name="TblAvsMot__Sdm_AMNavn___70___1"/>
                <w:r w:rsidR="00E7478A">
                  <w:rPr>
                    <w:rFonts w:ascii="Georgia" w:hAnsi="Georgia"/>
                    <w:sz w:val="18"/>
                    <w:szCs w:val="18"/>
                  </w:rPr>
                  <w:t>Åsnes kommune</w:t>
                </w:r>
              </w:sdtContent>
            </w:sdt>
            <w:bookmarkEnd w:id="298"/>
          </w:p>
        </w:tc>
        <w:tc>
          <w:tcPr>
            <w:tcW w:w="2976" w:type="dxa"/>
            <w:hideMark/>
          </w:tcPr>
          <w:p w14:paraId="61BC22E8" w14:textId="68082047" w:rsidR="00175794" w:rsidRPr="00343A6F" w:rsidRDefault="00252D68" w:rsidP="003F593F">
            <w:pPr>
              <w:rPr>
                <w:rFonts w:ascii="Georgia" w:hAnsi="Georgia"/>
                <w:vanish/>
                <w:kern w:val="18"/>
                <w:sz w:val="18"/>
                <w:szCs w:val="18"/>
              </w:rPr>
            </w:pPr>
            <w:sdt>
              <w:sdtPr>
                <w:rPr>
                  <w:rFonts w:ascii="Georgia" w:hAnsi="Georgia"/>
                  <w:vanish/>
                  <w:sz w:val="18"/>
                  <w:szCs w:val="18"/>
                </w:rPr>
                <w:alias w:val="TblAvsMot__Sdm_AmAdr___70___2"/>
                <w:tag w:val="TblAvsMot__Sdm_AmAdr___70___2"/>
                <w:id w:val="1999652970"/>
                <w:dataBinding w:xpath="/document/body/TblAvsMot/table/row[70]/cell[2]" w:storeItemID="{E4114253-AE9E-44C6-96C2-500E542EBF48}"/>
                <w:text/>
              </w:sdtPr>
              <w:sdtEndPr/>
              <w:sdtContent>
                <w:bookmarkStart w:id="299" w:name="TblAvsMot__Sdm_AmAdr___70___2"/>
                <w:r w:rsidR="0045514A">
                  <w:rPr>
                    <w:rFonts w:ascii="Georgia" w:hAnsi="Georgia"/>
                    <w:vanish/>
                    <w:sz w:val="18"/>
                    <w:szCs w:val="18"/>
                  </w:rPr>
                  <w:t xml:space="preserve"> </w:t>
                </w:r>
              </w:sdtContent>
            </w:sdt>
            <w:bookmarkEnd w:id="299"/>
          </w:p>
        </w:tc>
        <w:tc>
          <w:tcPr>
            <w:tcW w:w="709" w:type="dxa"/>
            <w:hideMark/>
          </w:tcPr>
          <w:p w14:paraId="09941B6A"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nr___70___3"/>
                <w:tag w:val="TblAvsMot__Sdm_AmPostnr___70___3"/>
                <w:id w:val="-470809955"/>
                <w:dataBinding w:xpath="/document/body/TblAvsMot/table/row[70]/cell[3]" w:storeItemID="{E4114253-AE9E-44C6-96C2-500E542EBF48}"/>
                <w:text/>
              </w:sdtPr>
              <w:sdtEndPr/>
              <w:sdtContent>
                <w:bookmarkStart w:id="300" w:name="TblAvsMot__Sdm_AmPostnr___70___3"/>
                <w:r w:rsidR="00E7478A">
                  <w:rPr>
                    <w:rFonts w:ascii="Georgia" w:hAnsi="Georgia"/>
                    <w:sz w:val="18"/>
                    <w:szCs w:val="18"/>
                  </w:rPr>
                  <w:t>2270</w:t>
                </w:r>
              </w:sdtContent>
            </w:sdt>
            <w:bookmarkEnd w:id="300"/>
          </w:p>
        </w:tc>
        <w:tc>
          <w:tcPr>
            <w:tcW w:w="2410" w:type="dxa"/>
            <w:hideMark/>
          </w:tcPr>
          <w:p w14:paraId="11EC7206" w14:textId="77777777" w:rsidR="00175794" w:rsidRPr="00343A6F" w:rsidRDefault="00252D68" w:rsidP="003F593F">
            <w:pPr>
              <w:rPr>
                <w:rFonts w:ascii="Georgia" w:hAnsi="Georgia"/>
                <w:kern w:val="18"/>
                <w:sz w:val="18"/>
                <w:szCs w:val="18"/>
              </w:rPr>
            </w:pPr>
            <w:sdt>
              <w:sdtPr>
                <w:rPr>
                  <w:rFonts w:ascii="Georgia" w:hAnsi="Georgia"/>
                  <w:sz w:val="18"/>
                  <w:szCs w:val="18"/>
                </w:rPr>
                <w:alias w:val="TblAvsMot__Sdm_Ampoststed___70___4"/>
                <w:tag w:val="TblAvsMot__Sdm_Ampoststed___70___4"/>
                <w:id w:val="-391216864"/>
                <w:dataBinding w:xpath="/document/body/TblAvsMot/table/row[70]/cell[4]" w:storeItemID="{E4114253-AE9E-44C6-96C2-500E542EBF48}"/>
                <w:text/>
              </w:sdtPr>
              <w:sdtEndPr/>
              <w:sdtContent>
                <w:bookmarkStart w:id="301" w:name="TblAvsMot__Sdm_Ampoststed___70___4"/>
                <w:r w:rsidR="00E7478A">
                  <w:rPr>
                    <w:rFonts w:ascii="Georgia" w:hAnsi="Georgia"/>
                    <w:sz w:val="18"/>
                    <w:szCs w:val="18"/>
                  </w:rPr>
                  <w:t>FLISA</w:t>
                </w:r>
              </w:sdtContent>
            </w:sdt>
            <w:bookmarkEnd w:id="301"/>
          </w:p>
        </w:tc>
      </w:tr>
    </w:tbl>
    <w:p w14:paraId="68B6FFF6" w14:textId="77777777" w:rsidR="00175794" w:rsidRPr="00343A6F" w:rsidRDefault="00175794" w:rsidP="00902F16">
      <w:pPr>
        <w:tabs>
          <w:tab w:val="left" w:pos="5073"/>
        </w:tabs>
        <w:rPr>
          <w:rFonts w:ascii="Georgia" w:hAnsi="Georgia"/>
          <w:sz w:val="18"/>
          <w:szCs w:val="18"/>
        </w:rPr>
      </w:pPr>
    </w:p>
    <w:p w14:paraId="4F86648C" w14:textId="77777777" w:rsidR="00902F16" w:rsidRPr="00343A6F" w:rsidRDefault="00902F16" w:rsidP="00902F16">
      <w:pPr>
        <w:tabs>
          <w:tab w:val="left" w:pos="5073"/>
        </w:tabs>
        <w:rPr>
          <w:rFonts w:ascii="Georgia" w:hAnsi="Georgia"/>
        </w:rPr>
      </w:pPr>
      <w:r w:rsidRPr="00343A6F">
        <w:rPr>
          <w:rFonts w:ascii="Georgia" w:hAnsi="Georgia"/>
        </w:rPr>
        <w:tab/>
      </w:r>
    </w:p>
    <w:tbl>
      <w:tblPr>
        <w:tblW w:w="8931" w:type="dxa"/>
        <w:tblInd w:w="-72" w:type="dxa"/>
        <w:tblLayout w:type="fixed"/>
        <w:tblCellMar>
          <w:left w:w="70" w:type="dxa"/>
          <w:right w:w="70" w:type="dxa"/>
        </w:tblCellMar>
        <w:tblLook w:val="04A0" w:firstRow="1" w:lastRow="0" w:firstColumn="1" w:lastColumn="0" w:noHBand="0" w:noVBand="1"/>
      </w:tblPr>
      <w:tblGrid>
        <w:gridCol w:w="2836"/>
        <w:gridCol w:w="2976"/>
        <w:gridCol w:w="709"/>
        <w:gridCol w:w="2410"/>
      </w:tblGrid>
      <w:tr w:rsidR="00620CD3" w:rsidRPr="00343A6F" w14:paraId="3F6A9666" w14:textId="77777777" w:rsidTr="00142045">
        <w:trPr>
          <w:tblHeader/>
        </w:trPr>
        <w:tc>
          <w:tcPr>
            <w:tcW w:w="8931" w:type="dxa"/>
            <w:gridSpan w:val="4"/>
            <w:vAlign w:val="center"/>
            <w:hideMark/>
          </w:tcPr>
          <w:p w14:paraId="71CC2313" w14:textId="77777777" w:rsidR="00620CD3" w:rsidRPr="00343A6F" w:rsidRDefault="00620CD3" w:rsidP="00DD28FF">
            <w:pPr>
              <w:rPr>
                <w:rFonts w:ascii="Georgia" w:hAnsi="Georgia"/>
                <w:kern w:val="18"/>
                <w:sz w:val="18"/>
                <w:szCs w:val="18"/>
              </w:rPr>
            </w:pPr>
            <w:r w:rsidRPr="00343A6F">
              <w:rPr>
                <w:rFonts w:ascii="Georgia" w:hAnsi="Georgia"/>
                <w:sz w:val="18"/>
                <w:szCs w:val="18"/>
              </w:rPr>
              <w:t>Kopi til:</w:t>
            </w:r>
          </w:p>
        </w:tc>
      </w:tr>
      <w:tr w:rsidR="00620CD3" w:rsidRPr="00343A6F" w14:paraId="46ECD14B" w14:textId="77777777" w:rsidTr="00441772">
        <w:tc>
          <w:tcPr>
            <w:tcW w:w="2836" w:type="dxa"/>
            <w:hideMark/>
          </w:tcPr>
          <w:p w14:paraId="7718A2B0" w14:textId="076D3A92" w:rsidR="00620CD3" w:rsidRPr="00343A6F" w:rsidRDefault="00252D68" w:rsidP="00DD28FF">
            <w:pPr>
              <w:rPr>
                <w:rFonts w:ascii="Georgia" w:hAnsi="Georgia"/>
                <w:kern w:val="18"/>
                <w:sz w:val="18"/>
                <w:szCs w:val="18"/>
              </w:rPr>
            </w:pPr>
            <w:sdt>
              <w:sdtPr>
                <w:rPr>
                  <w:rFonts w:ascii="Georgia" w:hAnsi="Georgia"/>
                  <w:sz w:val="18"/>
                  <w:szCs w:val="18"/>
                </w:rPr>
                <w:alias w:val="TblKopitil__Sdk_Navn___1___1"/>
                <w:tag w:val="TblKopitil__Sdk_Navn___1___1"/>
                <w:id w:val="95431604"/>
                <w:dataBinding w:xpath="/document/body/TblKopitil/table/row[1]/cell[1]" w:storeItemID="{E4114253-AE9E-44C6-96C2-500E542EBF48}"/>
                <w:text/>
              </w:sdtPr>
              <w:sdtEndPr/>
              <w:sdtContent>
                <w:bookmarkStart w:id="302" w:name="TblKopitil__Sdk_Navn___1___1"/>
                <w:r w:rsidR="00E7478A">
                  <w:rPr>
                    <w:rFonts w:ascii="Georgia" w:hAnsi="Georgia"/>
                    <w:sz w:val="18"/>
                    <w:szCs w:val="18"/>
                  </w:rPr>
                  <w:t>Landbruks- og matdepartementet</w:t>
                </w:r>
              </w:sdtContent>
            </w:sdt>
            <w:bookmarkEnd w:id="302"/>
          </w:p>
        </w:tc>
        <w:tc>
          <w:tcPr>
            <w:tcW w:w="2976" w:type="dxa"/>
            <w:hideMark/>
          </w:tcPr>
          <w:p w14:paraId="07263FC3" w14:textId="404B2D95" w:rsidR="00620CD3" w:rsidRPr="00343A6F" w:rsidRDefault="00252D68" w:rsidP="00DD28FF">
            <w:pPr>
              <w:rPr>
                <w:rFonts w:ascii="Georgia" w:hAnsi="Georgia"/>
                <w:kern w:val="18"/>
                <w:sz w:val="18"/>
                <w:szCs w:val="18"/>
              </w:rPr>
            </w:pPr>
            <w:sdt>
              <w:sdtPr>
                <w:rPr>
                  <w:rFonts w:ascii="Georgia" w:hAnsi="Georgia"/>
                  <w:sz w:val="18"/>
                  <w:szCs w:val="18"/>
                </w:rPr>
                <w:alias w:val="TblKopitil__Sdk_Adr___1___2"/>
                <w:tag w:val="TblKopitil__Sdk_Adr___1___2"/>
                <w:id w:val="1670224"/>
                <w:dataBinding w:xpath="/document/body/TblKopitil/table/row[1]/cell[2]" w:storeItemID="{E4114253-AE9E-44C6-96C2-500E542EBF48}"/>
                <w:text/>
              </w:sdtPr>
              <w:sdtEndPr/>
              <w:sdtContent>
                <w:bookmarkStart w:id="303" w:name="TblKopitil__Sdk_Adr___1___2"/>
                <w:r w:rsidR="00E7478A">
                  <w:rPr>
                    <w:rFonts w:ascii="Georgia" w:hAnsi="Georgia"/>
                    <w:sz w:val="18"/>
                    <w:szCs w:val="18"/>
                  </w:rPr>
                  <w:t>Pb 8007 Dep</w:t>
                </w:r>
              </w:sdtContent>
            </w:sdt>
            <w:bookmarkEnd w:id="303"/>
          </w:p>
        </w:tc>
        <w:tc>
          <w:tcPr>
            <w:tcW w:w="709" w:type="dxa"/>
            <w:hideMark/>
          </w:tcPr>
          <w:p w14:paraId="6168DF33" w14:textId="45235E5C" w:rsidR="00620CD3" w:rsidRPr="00343A6F" w:rsidRDefault="00252D68" w:rsidP="00DD28FF">
            <w:pPr>
              <w:rPr>
                <w:rFonts w:ascii="Georgia" w:hAnsi="Georgia"/>
                <w:kern w:val="18"/>
                <w:sz w:val="18"/>
                <w:szCs w:val="18"/>
              </w:rPr>
            </w:pPr>
            <w:sdt>
              <w:sdtPr>
                <w:rPr>
                  <w:rFonts w:ascii="Georgia" w:hAnsi="Georgia"/>
                  <w:sz w:val="18"/>
                  <w:szCs w:val="18"/>
                </w:rPr>
                <w:alias w:val="TblKopitil__Sdk_Postnr___1___3"/>
                <w:tag w:val="TblKopitil__Sdk_Postnr___1___3"/>
                <w:id w:val="182516654"/>
                <w:dataBinding w:xpath="/document/body/TblKopitil/table/row[1]/cell[3]" w:storeItemID="{E4114253-AE9E-44C6-96C2-500E542EBF48}"/>
                <w:text/>
              </w:sdtPr>
              <w:sdtEndPr/>
              <w:sdtContent>
                <w:bookmarkStart w:id="304" w:name="TblKopitil__Sdk_Postnr___1___3"/>
                <w:r w:rsidR="00E7478A">
                  <w:rPr>
                    <w:rFonts w:ascii="Georgia" w:hAnsi="Georgia"/>
                    <w:sz w:val="18"/>
                    <w:szCs w:val="18"/>
                  </w:rPr>
                  <w:t>0030</w:t>
                </w:r>
              </w:sdtContent>
            </w:sdt>
            <w:bookmarkEnd w:id="304"/>
          </w:p>
        </w:tc>
        <w:tc>
          <w:tcPr>
            <w:tcW w:w="2410" w:type="dxa"/>
            <w:hideMark/>
          </w:tcPr>
          <w:p w14:paraId="0F478CAF" w14:textId="07290B32" w:rsidR="00620CD3" w:rsidRPr="00343A6F" w:rsidRDefault="00252D68" w:rsidP="00DD28FF">
            <w:pPr>
              <w:rPr>
                <w:rFonts w:ascii="Georgia" w:hAnsi="Georgia"/>
                <w:kern w:val="18"/>
                <w:sz w:val="18"/>
                <w:szCs w:val="18"/>
              </w:rPr>
            </w:pPr>
            <w:sdt>
              <w:sdtPr>
                <w:rPr>
                  <w:rFonts w:ascii="Georgia" w:hAnsi="Georgia"/>
                  <w:sz w:val="18"/>
                  <w:szCs w:val="18"/>
                </w:rPr>
                <w:alias w:val="TblKopitil__Sdk_Poststed___1___4"/>
                <w:tag w:val="TblKopitil__Sdk_Poststed___1___4"/>
                <w:id w:val="170249232"/>
                <w:dataBinding w:xpath="/document/body/TblKopitil/table/row[1]/cell[4]" w:storeItemID="{E4114253-AE9E-44C6-96C2-500E542EBF48}"/>
                <w:text/>
              </w:sdtPr>
              <w:sdtEndPr/>
              <w:sdtContent>
                <w:bookmarkStart w:id="305" w:name="TblKopitil__Sdk_Poststed___1___4"/>
                <w:r w:rsidR="00E7478A">
                  <w:rPr>
                    <w:rFonts w:ascii="Georgia" w:hAnsi="Georgia"/>
                    <w:sz w:val="18"/>
                    <w:szCs w:val="18"/>
                  </w:rPr>
                  <w:t>OSLO</w:t>
                </w:r>
              </w:sdtContent>
            </w:sdt>
            <w:bookmarkEnd w:id="305"/>
          </w:p>
        </w:tc>
      </w:tr>
      <w:tr w:rsidR="00620CD3" w:rsidRPr="00343A6F" w14:paraId="09346EB8" w14:textId="77777777" w:rsidTr="00441772">
        <w:tc>
          <w:tcPr>
            <w:tcW w:w="2836" w:type="dxa"/>
            <w:hideMark/>
          </w:tcPr>
          <w:p w14:paraId="011B431E"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Navn___2___1"/>
                <w:tag w:val="TblKopitil__Sdk_Navn___2___1"/>
                <w:id w:val="30827556"/>
                <w:dataBinding w:xpath="/document/body/TblKopitil/table/row[2]/cell[1]" w:storeItemID="{E4114253-AE9E-44C6-96C2-500E542EBF48}"/>
                <w:text/>
              </w:sdtPr>
              <w:sdtEndPr/>
              <w:sdtContent>
                <w:bookmarkStart w:id="306" w:name="TblKopitil__Sdk_Navn___2___1"/>
                <w:r w:rsidR="00E7478A">
                  <w:rPr>
                    <w:rFonts w:ascii="Georgia" w:hAnsi="Georgia"/>
                    <w:sz w:val="18"/>
                    <w:szCs w:val="18"/>
                  </w:rPr>
                  <w:t>Miljødirektoratet</w:t>
                </w:r>
              </w:sdtContent>
            </w:sdt>
            <w:bookmarkEnd w:id="306"/>
          </w:p>
        </w:tc>
        <w:tc>
          <w:tcPr>
            <w:tcW w:w="2976" w:type="dxa"/>
            <w:hideMark/>
          </w:tcPr>
          <w:p w14:paraId="0DEA7A9E"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Adr___2___2"/>
                <w:tag w:val="TblKopitil__Sdk_Adr___2___2"/>
                <w:id w:val="77093686"/>
                <w:dataBinding w:xpath="/document/body/TblKopitil/table/row[2]/cell[2]" w:storeItemID="{E4114253-AE9E-44C6-96C2-500E542EBF48}"/>
                <w:text/>
              </w:sdtPr>
              <w:sdtEndPr/>
              <w:sdtContent>
                <w:bookmarkStart w:id="307" w:name="TblKopitil__Sdk_Adr___2___2"/>
                <w:r w:rsidR="00E7478A">
                  <w:rPr>
                    <w:rFonts w:ascii="Georgia" w:hAnsi="Georgia"/>
                    <w:sz w:val="18"/>
                    <w:szCs w:val="18"/>
                  </w:rPr>
                  <w:t>Pb 5672 Sluppen</w:t>
                </w:r>
              </w:sdtContent>
            </w:sdt>
            <w:bookmarkEnd w:id="307"/>
          </w:p>
        </w:tc>
        <w:tc>
          <w:tcPr>
            <w:tcW w:w="709" w:type="dxa"/>
            <w:hideMark/>
          </w:tcPr>
          <w:p w14:paraId="776EB306"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Postnr___2___3"/>
                <w:tag w:val="TblKopitil__Sdk_Postnr___2___3"/>
                <w:id w:val="163609113"/>
                <w:dataBinding w:xpath="/document/body/TblKopitil/table/row[2]/cell[3]" w:storeItemID="{E4114253-AE9E-44C6-96C2-500E542EBF48}"/>
                <w:text/>
              </w:sdtPr>
              <w:sdtEndPr/>
              <w:sdtContent>
                <w:bookmarkStart w:id="308" w:name="TblKopitil__Sdk_Postnr___2___3"/>
                <w:r w:rsidR="00E7478A">
                  <w:rPr>
                    <w:rFonts w:ascii="Georgia" w:hAnsi="Georgia"/>
                    <w:sz w:val="18"/>
                    <w:szCs w:val="18"/>
                  </w:rPr>
                  <w:t>7485</w:t>
                </w:r>
              </w:sdtContent>
            </w:sdt>
            <w:bookmarkEnd w:id="308"/>
          </w:p>
        </w:tc>
        <w:tc>
          <w:tcPr>
            <w:tcW w:w="2410" w:type="dxa"/>
            <w:hideMark/>
          </w:tcPr>
          <w:p w14:paraId="6CD6D84A"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Poststed___2___4"/>
                <w:tag w:val="TblKopitil__Sdk_Poststed___2___4"/>
                <w:id w:val="174130212"/>
                <w:dataBinding w:xpath="/document/body/TblKopitil/table/row[2]/cell[4]" w:storeItemID="{E4114253-AE9E-44C6-96C2-500E542EBF48}"/>
                <w:text/>
              </w:sdtPr>
              <w:sdtEndPr/>
              <w:sdtContent>
                <w:bookmarkStart w:id="309" w:name="TblKopitil__Sdk_Poststed___2___4"/>
                <w:r w:rsidR="00E7478A">
                  <w:rPr>
                    <w:rFonts w:ascii="Georgia" w:hAnsi="Georgia"/>
                    <w:sz w:val="18"/>
                    <w:szCs w:val="18"/>
                  </w:rPr>
                  <w:t>TRONDHEIM</w:t>
                </w:r>
              </w:sdtContent>
            </w:sdt>
            <w:bookmarkEnd w:id="309"/>
          </w:p>
        </w:tc>
      </w:tr>
      <w:tr w:rsidR="00620CD3" w:rsidRPr="00343A6F" w14:paraId="2D1F6408" w14:textId="77777777" w:rsidTr="00441772">
        <w:tc>
          <w:tcPr>
            <w:tcW w:w="2836" w:type="dxa"/>
            <w:hideMark/>
          </w:tcPr>
          <w:p w14:paraId="3B88489C"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Navn___3___1"/>
                <w:tag w:val="TblKopitil__Sdk_Navn___3___1"/>
                <w:id w:val="130841460"/>
                <w:dataBinding w:xpath="/document/body/TblKopitil/table/row[3]/cell[1]" w:storeItemID="{E4114253-AE9E-44C6-96C2-500E542EBF48}"/>
                <w:text/>
              </w:sdtPr>
              <w:sdtEndPr/>
              <w:sdtContent>
                <w:bookmarkStart w:id="310" w:name="TblKopitil__Sdk_Navn___3___1"/>
                <w:r w:rsidR="00E7478A">
                  <w:rPr>
                    <w:rFonts w:ascii="Georgia" w:hAnsi="Georgia"/>
                    <w:sz w:val="18"/>
                    <w:szCs w:val="18"/>
                  </w:rPr>
                  <w:t>Riksantikvaren</w:t>
                </w:r>
              </w:sdtContent>
            </w:sdt>
            <w:bookmarkEnd w:id="310"/>
          </w:p>
        </w:tc>
        <w:tc>
          <w:tcPr>
            <w:tcW w:w="2976" w:type="dxa"/>
            <w:hideMark/>
          </w:tcPr>
          <w:p w14:paraId="76565240"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Adr___3___2"/>
                <w:tag w:val="TblKopitil__Sdk_Adr___3___2"/>
                <w:id w:val="289274631"/>
                <w:dataBinding w:xpath="/document/body/TblKopitil/table/row[3]/cell[2]" w:storeItemID="{E4114253-AE9E-44C6-96C2-500E542EBF48}"/>
                <w:text/>
              </w:sdtPr>
              <w:sdtEndPr/>
              <w:sdtContent>
                <w:bookmarkStart w:id="311" w:name="TblKopitil__Sdk_Adr___3___2"/>
                <w:r w:rsidR="00E7478A">
                  <w:rPr>
                    <w:rFonts w:ascii="Georgia" w:hAnsi="Georgia"/>
                    <w:sz w:val="18"/>
                    <w:szCs w:val="18"/>
                  </w:rPr>
                  <w:t>Pb 8196 Dep</w:t>
                </w:r>
              </w:sdtContent>
            </w:sdt>
            <w:bookmarkEnd w:id="311"/>
          </w:p>
        </w:tc>
        <w:tc>
          <w:tcPr>
            <w:tcW w:w="709" w:type="dxa"/>
            <w:hideMark/>
          </w:tcPr>
          <w:p w14:paraId="689E4953"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Postnr___3___3"/>
                <w:tag w:val="TblKopitil__Sdk_Postnr___3___3"/>
                <w:id w:val="10343152"/>
                <w:dataBinding w:xpath="/document/body/TblKopitil/table/row[3]/cell[3]" w:storeItemID="{E4114253-AE9E-44C6-96C2-500E542EBF48}"/>
                <w:text/>
              </w:sdtPr>
              <w:sdtEndPr/>
              <w:sdtContent>
                <w:bookmarkStart w:id="312" w:name="TblKopitil__Sdk_Postnr___3___3"/>
                <w:r w:rsidR="00E7478A">
                  <w:rPr>
                    <w:rFonts w:ascii="Georgia" w:hAnsi="Georgia"/>
                    <w:sz w:val="18"/>
                    <w:szCs w:val="18"/>
                  </w:rPr>
                  <w:t>0034</w:t>
                </w:r>
              </w:sdtContent>
            </w:sdt>
            <w:bookmarkEnd w:id="312"/>
          </w:p>
        </w:tc>
        <w:tc>
          <w:tcPr>
            <w:tcW w:w="2410" w:type="dxa"/>
            <w:hideMark/>
          </w:tcPr>
          <w:p w14:paraId="1B6FDA88" w14:textId="77777777" w:rsidR="00620CD3" w:rsidRPr="00343A6F" w:rsidRDefault="00252D68" w:rsidP="00DD28FF">
            <w:pPr>
              <w:rPr>
                <w:rFonts w:ascii="Georgia" w:hAnsi="Georgia"/>
                <w:kern w:val="18"/>
                <w:sz w:val="18"/>
                <w:szCs w:val="18"/>
              </w:rPr>
            </w:pPr>
            <w:sdt>
              <w:sdtPr>
                <w:rPr>
                  <w:rFonts w:ascii="Georgia" w:hAnsi="Georgia"/>
                  <w:sz w:val="18"/>
                  <w:szCs w:val="18"/>
                </w:rPr>
                <w:alias w:val="TblKopitil__Sdk_Poststed___3___4"/>
                <w:tag w:val="TblKopitil__Sdk_Poststed___3___4"/>
                <w:id w:val="365063600"/>
                <w:dataBinding w:xpath="/document/body/TblKopitil/table/row[3]/cell[4]" w:storeItemID="{E4114253-AE9E-44C6-96C2-500E542EBF48}"/>
                <w:text/>
              </w:sdtPr>
              <w:sdtEndPr/>
              <w:sdtContent>
                <w:bookmarkStart w:id="313" w:name="TblKopitil__Sdk_Poststed___3___4"/>
                <w:r w:rsidR="00E7478A">
                  <w:rPr>
                    <w:rFonts w:ascii="Georgia" w:hAnsi="Georgia"/>
                    <w:sz w:val="18"/>
                    <w:szCs w:val="18"/>
                  </w:rPr>
                  <w:t>OSLO</w:t>
                </w:r>
              </w:sdtContent>
            </w:sdt>
            <w:bookmarkEnd w:id="313"/>
          </w:p>
        </w:tc>
      </w:tr>
    </w:tbl>
    <w:p w14:paraId="0625FB2C" w14:textId="77777777" w:rsidR="00130173" w:rsidRPr="00343A6F" w:rsidRDefault="00130173" w:rsidP="00620CD3">
      <w:pPr>
        <w:ind w:right="-673"/>
        <w:rPr>
          <w:rFonts w:ascii="Georgia" w:hAnsi="Georgia"/>
          <w:sz w:val="18"/>
          <w:szCs w:val="18"/>
        </w:rPr>
      </w:pPr>
    </w:p>
    <w:tbl>
      <w:tblPr>
        <w:tblW w:w="8931" w:type="dxa"/>
        <w:tblInd w:w="-72" w:type="dxa"/>
        <w:tblLayout w:type="fixed"/>
        <w:tblCellMar>
          <w:left w:w="70" w:type="dxa"/>
          <w:right w:w="70" w:type="dxa"/>
        </w:tblCellMar>
        <w:tblLook w:val="04A0" w:firstRow="1" w:lastRow="0" w:firstColumn="1" w:lastColumn="0" w:noHBand="0" w:noVBand="1"/>
      </w:tblPr>
      <w:tblGrid>
        <w:gridCol w:w="8931"/>
      </w:tblGrid>
      <w:tr w:rsidR="00293B69" w:rsidRPr="00343A6F" w14:paraId="7260C728" w14:textId="77777777" w:rsidTr="00142045">
        <w:trPr>
          <w:trHeight w:val="291"/>
          <w:tblHeader/>
        </w:trPr>
        <w:tc>
          <w:tcPr>
            <w:tcW w:w="8931" w:type="dxa"/>
            <w:vAlign w:val="center"/>
            <w:hideMark/>
          </w:tcPr>
          <w:p w14:paraId="7A21810D" w14:textId="77777777" w:rsidR="00293B69" w:rsidRPr="00343A6F" w:rsidRDefault="00293B69" w:rsidP="00DD28FF">
            <w:pPr>
              <w:rPr>
                <w:rFonts w:ascii="Georgia" w:hAnsi="Georgia"/>
                <w:kern w:val="18"/>
                <w:sz w:val="18"/>
                <w:szCs w:val="18"/>
              </w:rPr>
            </w:pPr>
            <w:r w:rsidRPr="00343A6F">
              <w:rPr>
                <w:rFonts w:ascii="Georgia" w:hAnsi="Georgia"/>
                <w:sz w:val="18"/>
                <w:szCs w:val="18"/>
              </w:rPr>
              <w:t>Vedlegg:</w:t>
            </w:r>
          </w:p>
        </w:tc>
      </w:tr>
      <w:tr w:rsidR="00293B69" w:rsidRPr="00343A6F" w14:paraId="7A042190" w14:textId="77777777" w:rsidTr="00142045">
        <w:trPr>
          <w:trHeight w:val="291"/>
        </w:trPr>
        <w:tc>
          <w:tcPr>
            <w:tcW w:w="8931" w:type="dxa"/>
            <w:hideMark/>
          </w:tcPr>
          <w:p w14:paraId="05C5380E" w14:textId="65F71F2B" w:rsidR="00293B69" w:rsidRPr="00343A6F" w:rsidRDefault="00252D68" w:rsidP="00DD28FF">
            <w:pPr>
              <w:rPr>
                <w:rFonts w:ascii="Georgia" w:hAnsi="Georgia"/>
                <w:kern w:val="18"/>
                <w:sz w:val="18"/>
                <w:szCs w:val="18"/>
              </w:rPr>
            </w:pPr>
            <w:sdt>
              <w:sdtPr>
                <w:rPr>
                  <w:rFonts w:ascii="Georgia" w:hAnsi="Georgia"/>
                  <w:sz w:val="18"/>
                  <w:szCs w:val="18"/>
                </w:rPr>
                <w:alias w:val="TblVedlegg__ndb_Tittel___1___1"/>
                <w:tag w:val="TblVedlegg__ndb_Tittel___1___1"/>
                <w:id w:val="49809997"/>
                <w:dataBinding w:xpath="/document/body/TblVedlegg/table/row[1]/cell[1]" w:storeItemID="{E4114253-AE9E-44C6-96C2-500E542EBF48}"/>
                <w:text/>
              </w:sdtPr>
              <w:sdtEndPr/>
              <w:sdtContent>
                <w:bookmarkStart w:id="314" w:name="TblVedlegg__ndb_Tittel___1___1"/>
                <w:r w:rsidR="0007272C">
                  <w:rPr>
                    <w:rFonts w:ascii="Georgia" w:hAnsi="Georgia"/>
                    <w:sz w:val="18"/>
                    <w:szCs w:val="18"/>
                  </w:rPr>
                  <w:t>Utvalgte kulturlandskap i jordbruket og verdensarv, områder jan 2020</w:t>
                </w:r>
              </w:sdtContent>
            </w:sdt>
            <w:bookmarkEnd w:id="314"/>
          </w:p>
        </w:tc>
      </w:tr>
      <w:tr w:rsidR="00293B69" w:rsidRPr="00343A6F" w14:paraId="3C7273B6" w14:textId="77777777" w:rsidTr="00142045">
        <w:trPr>
          <w:trHeight w:val="291"/>
        </w:trPr>
        <w:tc>
          <w:tcPr>
            <w:tcW w:w="8931" w:type="dxa"/>
            <w:hideMark/>
          </w:tcPr>
          <w:p w14:paraId="23CE4D26" w14:textId="77777777" w:rsidR="00293B69" w:rsidRPr="00343A6F" w:rsidRDefault="00252D68" w:rsidP="00DD28FF">
            <w:pPr>
              <w:rPr>
                <w:rFonts w:ascii="Georgia" w:hAnsi="Georgia"/>
                <w:kern w:val="18"/>
                <w:sz w:val="18"/>
                <w:szCs w:val="18"/>
              </w:rPr>
            </w:pPr>
            <w:sdt>
              <w:sdtPr>
                <w:rPr>
                  <w:rFonts w:ascii="Georgia" w:hAnsi="Georgia"/>
                  <w:sz w:val="18"/>
                  <w:szCs w:val="18"/>
                </w:rPr>
                <w:alias w:val="TblVedlegg__ndb_Tittel___2___1"/>
                <w:tag w:val="TblVedlegg__ndb_Tittel___2___1"/>
                <w:id w:val="54855408"/>
                <w:dataBinding w:xpath="/document/body/TblVedlegg/table/row[2]/cell[1]" w:storeItemID="{E4114253-AE9E-44C6-96C2-500E542EBF48}"/>
                <w:text/>
              </w:sdtPr>
              <w:sdtEndPr/>
              <w:sdtContent>
                <w:bookmarkStart w:id="315" w:name="TblVedlegg__ndb_Tittel___2___1"/>
                <w:r w:rsidR="0007272C">
                  <w:rPr>
                    <w:rFonts w:ascii="Georgia" w:hAnsi="Georgia"/>
                    <w:sz w:val="18"/>
                    <w:szCs w:val="18"/>
                  </w:rPr>
                  <w:t>Brev fra KMD og LMD - Forskrift om UKL og VA fastsatt 1.1.2020</w:t>
                </w:r>
              </w:sdtContent>
            </w:sdt>
            <w:bookmarkEnd w:id="315"/>
          </w:p>
        </w:tc>
      </w:tr>
    </w:tbl>
    <w:p w14:paraId="0B887F29" w14:textId="77777777" w:rsidR="008A790D" w:rsidRPr="00343A6F" w:rsidRDefault="008A790D" w:rsidP="00620CD3">
      <w:pPr>
        <w:ind w:right="-673"/>
        <w:rPr>
          <w:sz w:val="18"/>
          <w:szCs w:val="18"/>
        </w:rPr>
      </w:pPr>
    </w:p>
    <w:sectPr w:rsidR="008A790D" w:rsidRPr="00343A6F" w:rsidSect="00C00989">
      <w:headerReference w:type="even" r:id="rId10"/>
      <w:headerReference w:type="default" r:id="rId11"/>
      <w:footerReference w:type="even" r:id="rId12"/>
      <w:footerReference w:type="default" r:id="rId13"/>
      <w:headerReference w:type="first" r:id="rId14"/>
      <w:footerReference w:type="first" r:id="rId15"/>
      <w:pgSz w:w="11900" w:h="16840" w:code="9"/>
      <w:pgMar w:top="1928" w:right="845" w:bottom="1418" w:left="2268" w:header="709" w:footer="13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AC28E" w14:textId="77777777" w:rsidR="00252D68" w:rsidRDefault="00252D68" w:rsidP="00B7327B">
      <w:r>
        <w:separator/>
      </w:r>
    </w:p>
  </w:endnote>
  <w:endnote w:type="continuationSeparator" w:id="0">
    <w:p w14:paraId="7C06288F" w14:textId="77777777" w:rsidR="00252D68" w:rsidRDefault="00252D68" w:rsidP="00B73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98062" w14:textId="77777777" w:rsidR="00F94240" w:rsidRDefault="00F94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C5A8" w14:textId="77777777" w:rsidR="00F94240" w:rsidRDefault="00F94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2795" w14:textId="77777777" w:rsidR="00F94240" w:rsidRDefault="00F94240">
    <w:pPr>
      <w:pStyle w:val="Footer"/>
    </w:pPr>
    <w:r>
      <w:rPr>
        <w:noProof/>
      </w:rPr>
      <mc:AlternateContent>
        <mc:Choice Requires="wps">
          <w:drawing>
            <wp:anchor distT="0" distB="0" distL="114300" distR="114300" simplePos="0" relativeHeight="251663360" behindDoc="0" locked="0" layoutInCell="1" allowOverlap="1" wp14:anchorId="02958414" wp14:editId="3CF8ACF7">
              <wp:simplePos x="0" y="0"/>
              <wp:positionH relativeFrom="column">
                <wp:posOffset>-144780</wp:posOffset>
              </wp:positionH>
              <wp:positionV relativeFrom="paragraph">
                <wp:posOffset>-5080</wp:posOffset>
              </wp:positionV>
              <wp:extent cx="5838825" cy="0"/>
              <wp:effectExtent l="0" t="0" r="9525" b="19050"/>
              <wp:wrapNone/>
              <wp:docPr id="4" name="Rett linje 4"/>
              <wp:cNvGraphicFramePr/>
              <a:graphic xmlns:a="http://schemas.openxmlformats.org/drawingml/2006/main">
                <a:graphicData uri="http://schemas.microsoft.com/office/word/2010/wordprocessingShape">
                  <wps:wsp>
                    <wps:cNvCnPr/>
                    <wps:spPr>
                      <a:xfrm>
                        <a:off x="0" y="0"/>
                        <a:ext cx="5838825" cy="0"/>
                      </a:xfrm>
                      <a:prstGeom prst="line">
                        <a:avLst/>
                      </a:prstGeom>
                      <a:ln w="635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0C41E0" id="Rett linje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4pt" to="44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" strokecolor="black [3200]" strokeweight=".5pt"/>
          </w:pict>
        </mc:Fallback>
      </mc:AlternateContent>
    </w:r>
    <w:r>
      <w:rPr>
        <w:noProof/>
      </w:rPr>
      <mc:AlternateContent>
        <mc:Choice Requires="wps">
          <w:drawing>
            <wp:anchor distT="0" distB="0" distL="43200" distR="7200" simplePos="0" relativeHeight="251661312" behindDoc="0" locked="0" layoutInCell="1" allowOverlap="1" wp14:anchorId="2B1044F6" wp14:editId="2A325D45">
              <wp:simplePos x="0" y="0"/>
              <wp:positionH relativeFrom="page">
                <wp:posOffset>5391150</wp:posOffset>
              </wp:positionH>
              <wp:positionV relativeFrom="page">
                <wp:posOffset>9648825</wp:posOffset>
              </wp:positionV>
              <wp:extent cx="1990725" cy="942975"/>
              <wp:effectExtent l="0" t="0" r="0" b="9525"/>
              <wp:wrapSquare wrapText="bothSides"/>
              <wp:docPr id="7"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907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D847A" w14:textId="77777777" w:rsidR="00F94240" w:rsidRPr="00E55936" w:rsidRDefault="00F94240" w:rsidP="00086B1F">
                          <w:pPr>
                            <w:spacing w:line="288" w:lineRule="auto"/>
                            <w:jc w:val="both"/>
                            <w:rPr>
                              <w:rFonts w:ascii="Arial" w:hAnsi="Arial"/>
                              <w:b/>
                              <w:sz w:val="16"/>
                              <w:lang w:val="nn-NO"/>
                            </w:rPr>
                          </w:pPr>
                          <w:r>
                            <w:rPr>
                              <w:rFonts w:ascii="Arial" w:hAnsi="Arial"/>
                              <w:b/>
                              <w:sz w:val="16"/>
                              <w:lang w:val="nn-NO"/>
                            </w:rPr>
                            <w:t>Besøksadresse</w:t>
                          </w:r>
                        </w:p>
                        <w:p w14:paraId="43500211" w14:textId="77777777" w:rsidR="00F94240" w:rsidRPr="006E1588" w:rsidRDefault="00F94240" w:rsidP="00086B1F">
                          <w:pPr>
                            <w:spacing w:line="288" w:lineRule="auto"/>
                            <w:jc w:val="both"/>
                            <w:rPr>
                              <w:rFonts w:ascii="Arial" w:hAnsi="Arial"/>
                              <w:sz w:val="16"/>
                            </w:rPr>
                          </w:pPr>
                          <w:r>
                            <w:rPr>
                              <w:rFonts w:ascii="Arial" w:hAnsi="Arial"/>
                              <w:sz w:val="16"/>
                            </w:rPr>
                            <w:t>Stortingsgt. 28, 0161 Oslo</w:t>
                          </w:r>
                        </w:p>
                        <w:p w14:paraId="6F6C0D3E" w14:textId="77777777" w:rsidR="00F94240" w:rsidRPr="00E00997" w:rsidRDefault="00F94240" w:rsidP="00086B1F">
                          <w:pPr>
                            <w:spacing w:line="288" w:lineRule="auto"/>
                            <w:jc w:val="both"/>
                            <w:rPr>
                              <w:rFonts w:ascii="Arial" w:hAnsi="Arial"/>
                              <w:sz w:val="16"/>
                            </w:rPr>
                          </w:pPr>
                          <w:r>
                            <w:rPr>
                              <w:rFonts w:ascii="Arial" w:hAnsi="Arial"/>
                              <w:sz w:val="16"/>
                            </w:rPr>
                            <w:t>Løkkeveien 111-0301, 9510 Alta</w:t>
                          </w:r>
                        </w:p>
                        <w:p w14:paraId="1F44FB90" w14:textId="77777777" w:rsidR="00F94240" w:rsidRPr="006E1588" w:rsidRDefault="00F94240" w:rsidP="007D135C">
                          <w:pPr>
                            <w:spacing w:line="288" w:lineRule="auto"/>
                            <w:jc w:val="both"/>
                            <w:rPr>
                              <w:rFonts w:ascii="Arial" w:hAnsi="Arial"/>
                              <w:sz w:val="16"/>
                            </w:rPr>
                          </w:pPr>
                        </w:p>
                        <w:p w14:paraId="3473767D" w14:textId="77777777" w:rsidR="00F94240" w:rsidRPr="006E1588" w:rsidRDefault="00F94240" w:rsidP="007D135C">
                          <w:pPr>
                            <w:spacing w:line="288" w:lineRule="auto"/>
                            <w:jc w:val="both"/>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1044F6" id="_x0000_t202" coordsize="21600,21600" o:spt="202" path="m,l,21600r21600,l21600,xe">
              <v:stroke joinstyle="miter"/>
              <v:path gradientshapeok="t" o:connecttype="rect"/>
            </v:shapetype>
            <v:shape id="Text Box 5" o:spid="_x0000_s1026" type="#_x0000_t202" style="position:absolute;margin-left:424.5pt;margin-top:759.75pt;width:156.75pt;height:74.25pt;z-index:251661312;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" filled="f" stroked="f">
              <o:lock v:ext="edit" aspectratio="t"/>
              <v:textbox>
                <w:txbxContent>
                  <w:p w14:paraId="2D7D847A" w14:textId="77777777" w:rsidR="00F94240" w:rsidRPr="00E55936" w:rsidRDefault="00F94240" w:rsidP="00086B1F">
                    <w:pPr>
                      <w:spacing w:line="288" w:lineRule="auto"/>
                      <w:jc w:val="both"/>
                      <w:rPr>
                        <w:rFonts w:ascii="Arial" w:hAnsi="Arial"/>
                        <w:b/>
                        <w:sz w:val="16"/>
                        <w:lang w:val="nn-NO"/>
                      </w:rPr>
                    </w:pPr>
                    <w:r>
                      <w:rPr>
                        <w:rFonts w:ascii="Arial" w:hAnsi="Arial"/>
                        <w:b/>
                        <w:sz w:val="16"/>
                        <w:lang w:val="nn-NO"/>
                      </w:rPr>
                      <w:t>Besøksadresse</w:t>
                    </w:r>
                  </w:p>
                  <w:p w14:paraId="43500211" w14:textId="77777777" w:rsidR="00F94240" w:rsidRPr="006E1588" w:rsidRDefault="00F94240" w:rsidP="00086B1F">
                    <w:pPr>
                      <w:spacing w:line="288" w:lineRule="auto"/>
                      <w:jc w:val="both"/>
                      <w:rPr>
                        <w:rFonts w:ascii="Arial" w:hAnsi="Arial"/>
                        <w:sz w:val="16"/>
                      </w:rPr>
                    </w:pPr>
                    <w:r>
                      <w:rPr>
                        <w:rFonts w:ascii="Arial" w:hAnsi="Arial"/>
                        <w:sz w:val="16"/>
                      </w:rPr>
                      <w:t>Stortingsgt. 28, 0161 Oslo</w:t>
                    </w:r>
                  </w:p>
                  <w:p w14:paraId="6F6C0D3E" w14:textId="77777777" w:rsidR="00F94240" w:rsidRPr="00E00997" w:rsidRDefault="00F94240" w:rsidP="00086B1F">
                    <w:pPr>
                      <w:spacing w:line="288" w:lineRule="auto"/>
                      <w:jc w:val="both"/>
                      <w:rPr>
                        <w:rFonts w:ascii="Arial" w:hAnsi="Arial"/>
                        <w:sz w:val="16"/>
                      </w:rPr>
                    </w:pPr>
                    <w:r>
                      <w:rPr>
                        <w:rFonts w:ascii="Arial" w:hAnsi="Arial"/>
                        <w:sz w:val="16"/>
                      </w:rPr>
                      <w:t>Løkkeveien 111-0301, 9510 Alta</w:t>
                    </w:r>
                  </w:p>
                  <w:p w14:paraId="1F44FB90" w14:textId="77777777" w:rsidR="00F94240" w:rsidRPr="006E1588" w:rsidRDefault="00F94240" w:rsidP="007D135C">
                    <w:pPr>
                      <w:spacing w:line="288" w:lineRule="auto"/>
                      <w:jc w:val="both"/>
                      <w:rPr>
                        <w:rFonts w:ascii="Arial" w:hAnsi="Arial"/>
                        <w:sz w:val="16"/>
                      </w:rPr>
                    </w:pPr>
                  </w:p>
                  <w:p w14:paraId="3473767D" w14:textId="77777777" w:rsidR="00F94240" w:rsidRPr="006E1588" w:rsidRDefault="00F94240" w:rsidP="007D135C">
                    <w:pPr>
                      <w:spacing w:line="288" w:lineRule="auto"/>
                      <w:jc w:val="both"/>
                      <w:rPr>
                        <w:rFonts w:ascii="Arial" w:hAnsi="Arial"/>
                        <w:sz w:val="16"/>
                      </w:rPr>
                    </w:pPr>
                  </w:p>
                </w:txbxContent>
              </v:textbox>
              <w10:wrap type="square" anchorx="page" anchory="page"/>
            </v:shape>
          </w:pict>
        </mc:Fallback>
      </mc:AlternateContent>
    </w:r>
    <w:r>
      <w:rPr>
        <w:noProof/>
      </w:rPr>
      <mc:AlternateContent>
        <mc:Choice Requires="wps">
          <w:drawing>
            <wp:anchor distT="0" distB="0" distL="43200" distR="7200" simplePos="0" relativeHeight="251660288" behindDoc="0" locked="0" layoutInCell="1" allowOverlap="1" wp14:anchorId="6930F9FA" wp14:editId="16F2EAD4">
              <wp:simplePos x="0" y="0"/>
              <wp:positionH relativeFrom="page">
                <wp:posOffset>3324225</wp:posOffset>
              </wp:positionH>
              <wp:positionV relativeFrom="page">
                <wp:posOffset>9648825</wp:posOffset>
              </wp:positionV>
              <wp:extent cx="1952625" cy="942975"/>
              <wp:effectExtent l="0" t="0" r="0" b="9525"/>
              <wp:wrapSquare wrapText="bothSides"/>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526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C4BEA" w14:textId="77777777" w:rsidR="00F94240" w:rsidRPr="00E55936" w:rsidRDefault="00F94240" w:rsidP="00086B1F">
                          <w:pPr>
                            <w:spacing w:line="288" w:lineRule="auto"/>
                            <w:jc w:val="both"/>
                            <w:rPr>
                              <w:rFonts w:ascii="Arial" w:hAnsi="Arial"/>
                              <w:b/>
                              <w:sz w:val="16"/>
                              <w:lang w:val="nn-NO"/>
                            </w:rPr>
                          </w:pPr>
                          <w:r>
                            <w:rPr>
                              <w:rFonts w:ascii="Arial" w:hAnsi="Arial"/>
                              <w:b/>
                              <w:sz w:val="16"/>
                              <w:lang w:val="nn-NO"/>
                            </w:rPr>
                            <w:t>Postadresse</w:t>
                          </w:r>
                        </w:p>
                        <w:p w14:paraId="64891CBC" w14:textId="77777777" w:rsidR="00F94240" w:rsidRPr="00E55936" w:rsidRDefault="00F94240" w:rsidP="00086B1F">
                          <w:pPr>
                            <w:spacing w:line="288" w:lineRule="auto"/>
                            <w:jc w:val="both"/>
                            <w:rPr>
                              <w:rFonts w:ascii="Arial" w:hAnsi="Arial"/>
                              <w:sz w:val="16"/>
                              <w:lang w:val="nn-NO"/>
                            </w:rPr>
                          </w:pPr>
                          <w:r>
                            <w:rPr>
                              <w:rFonts w:ascii="Arial" w:hAnsi="Arial"/>
                              <w:sz w:val="16"/>
                              <w:lang w:val="nn-NO"/>
                            </w:rPr>
                            <w:t>Postboks 1450 Vika</w:t>
                          </w:r>
                        </w:p>
                        <w:p w14:paraId="7B203222" w14:textId="77777777" w:rsidR="00F94240" w:rsidRPr="00E55936" w:rsidRDefault="00F94240" w:rsidP="00086B1F">
                          <w:pPr>
                            <w:spacing w:line="288" w:lineRule="auto"/>
                            <w:jc w:val="both"/>
                            <w:rPr>
                              <w:rFonts w:ascii="Arial" w:hAnsi="Arial"/>
                              <w:sz w:val="16"/>
                              <w:lang w:val="nn-NO"/>
                            </w:rPr>
                          </w:pPr>
                          <w:r>
                            <w:rPr>
                              <w:rFonts w:ascii="Arial" w:hAnsi="Arial"/>
                              <w:sz w:val="16"/>
                              <w:lang w:val="nn-NO"/>
                            </w:rPr>
                            <w:t>0116</w:t>
                          </w:r>
                          <w:r w:rsidRPr="00E55936">
                            <w:rPr>
                              <w:rFonts w:ascii="Arial" w:hAnsi="Arial"/>
                              <w:sz w:val="16"/>
                              <w:lang w:val="nn-NO"/>
                            </w:rPr>
                            <w:t xml:space="preserve"> Oslo, Norway</w:t>
                          </w:r>
                        </w:p>
                        <w:p w14:paraId="1D303A64" w14:textId="77777777" w:rsidR="00F94240" w:rsidRPr="00EC34E3" w:rsidRDefault="00F94240" w:rsidP="00086B1F">
                          <w:pPr>
                            <w:spacing w:line="288" w:lineRule="auto"/>
                            <w:jc w:val="both"/>
                            <w:rPr>
                              <w:sz w:val="16"/>
                              <w:lang w:val="nn-NO"/>
                            </w:rPr>
                          </w:pPr>
                          <w:r w:rsidRPr="00EC34E3">
                            <w:rPr>
                              <w:rFonts w:ascii="Arial" w:hAnsi="Arial"/>
                              <w:sz w:val="16"/>
                              <w:lang w:val="nn-NO"/>
                            </w:rPr>
                            <w:t>Telefon: +47 78 60 60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0F9FA" id="Text Box 6" o:spid="_x0000_s1027" type="#_x0000_t202" style="position:absolute;margin-left:261.75pt;margin-top:759.75pt;width:153.75pt;height:74.25pt;z-index:251660288;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" filled="f" stroked="f">
              <o:lock v:ext="edit" aspectratio="t"/>
              <v:textbox>
                <w:txbxContent>
                  <w:p w14:paraId="1CCC4BEA" w14:textId="77777777" w:rsidR="00F94240" w:rsidRPr="00E55936" w:rsidRDefault="00F94240" w:rsidP="00086B1F">
                    <w:pPr>
                      <w:spacing w:line="288" w:lineRule="auto"/>
                      <w:jc w:val="both"/>
                      <w:rPr>
                        <w:rFonts w:ascii="Arial" w:hAnsi="Arial"/>
                        <w:b/>
                        <w:sz w:val="16"/>
                        <w:lang w:val="nn-NO"/>
                      </w:rPr>
                    </w:pPr>
                    <w:r>
                      <w:rPr>
                        <w:rFonts w:ascii="Arial" w:hAnsi="Arial"/>
                        <w:b/>
                        <w:sz w:val="16"/>
                        <w:lang w:val="nn-NO"/>
                      </w:rPr>
                      <w:t>Postadresse</w:t>
                    </w:r>
                  </w:p>
                  <w:p w14:paraId="64891CBC" w14:textId="77777777" w:rsidR="00F94240" w:rsidRPr="00E55936" w:rsidRDefault="00F94240" w:rsidP="00086B1F">
                    <w:pPr>
                      <w:spacing w:line="288" w:lineRule="auto"/>
                      <w:jc w:val="both"/>
                      <w:rPr>
                        <w:rFonts w:ascii="Arial" w:hAnsi="Arial"/>
                        <w:sz w:val="16"/>
                        <w:lang w:val="nn-NO"/>
                      </w:rPr>
                    </w:pPr>
                    <w:r>
                      <w:rPr>
                        <w:rFonts w:ascii="Arial" w:hAnsi="Arial"/>
                        <w:sz w:val="16"/>
                        <w:lang w:val="nn-NO"/>
                      </w:rPr>
                      <w:t>Postboks 1450 Vika</w:t>
                    </w:r>
                  </w:p>
                  <w:p w14:paraId="7B203222" w14:textId="77777777" w:rsidR="00F94240" w:rsidRPr="00E55936" w:rsidRDefault="00F94240" w:rsidP="00086B1F">
                    <w:pPr>
                      <w:spacing w:line="288" w:lineRule="auto"/>
                      <w:jc w:val="both"/>
                      <w:rPr>
                        <w:rFonts w:ascii="Arial" w:hAnsi="Arial"/>
                        <w:sz w:val="16"/>
                        <w:lang w:val="nn-NO"/>
                      </w:rPr>
                    </w:pPr>
                    <w:r>
                      <w:rPr>
                        <w:rFonts w:ascii="Arial" w:hAnsi="Arial"/>
                        <w:sz w:val="16"/>
                        <w:lang w:val="nn-NO"/>
                      </w:rPr>
                      <w:t>0116</w:t>
                    </w:r>
                    <w:r w:rsidRPr="00E55936">
                      <w:rPr>
                        <w:rFonts w:ascii="Arial" w:hAnsi="Arial"/>
                        <w:sz w:val="16"/>
                        <w:lang w:val="nn-NO"/>
                      </w:rPr>
                      <w:t xml:space="preserve"> Oslo, Norway</w:t>
                    </w:r>
                  </w:p>
                  <w:p w14:paraId="1D303A64" w14:textId="77777777" w:rsidR="00F94240" w:rsidRPr="00EC34E3" w:rsidRDefault="00F94240" w:rsidP="00086B1F">
                    <w:pPr>
                      <w:spacing w:line="288" w:lineRule="auto"/>
                      <w:jc w:val="both"/>
                      <w:rPr>
                        <w:sz w:val="16"/>
                        <w:lang w:val="nn-NO"/>
                      </w:rPr>
                    </w:pPr>
                    <w:r w:rsidRPr="00EC34E3">
                      <w:rPr>
                        <w:rFonts w:ascii="Arial" w:hAnsi="Arial"/>
                        <w:sz w:val="16"/>
                        <w:lang w:val="nn-NO"/>
                      </w:rPr>
                      <w:t>Telefon: +47 78 60 60 00</w:t>
                    </w:r>
                  </w:p>
                </w:txbxContent>
              </v:textbox>
              <w10:wrap type="square" anchorx="page" anchory="page"/>
            </v:shape>
          </w:pict>
        </mc:Fallback>
      </mc:AlternateContent>
    </w:r>
    <w:r>
      <w:rPr>
        <w:noProof/>
      </w:rPr>
      <mc:AlternateContent>
        <mc:Choice Requires="wps">
          <w:drawing>
            <wp:anchor distT="0" distB="0" distL="43200" distR="7200" simplePos="0" relativeHeight="251659264" behindDoc="0" locked="0" layoutInCell="1" allowOverlap="1" wp14:anchorId="002775ED" wp14:editId="04E3AD57">
              <wp:simplePos x="0" y="0"/>
              <wp:positionH relativeFrom="page">
                <wp:posOffset>1209675</wp:posOffset>
              </wp:positionH>
              <wp:positionV relativeFrom="page">
                <wp:posOffset>9648190</wp:posOffset>
              </wp:positionV>
              <wp:extent cx="1943100" cy="942975"/>
              <wp:effectExtent l="0" t="0" r="0" b="9525"/>
              <wp:wrapSquare wrapText="bothSides"/>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43100"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84E06" w14:textId="77777777" w:rsidR="00F94240" w:rsidRPr="00B7327B" w:rsidRDefault="00F94240" w:rsidP="00E55936">
                          <w:pPr>
                            <w:spacing w:line="288" w:lineRule="auto"/>
                            <w:jc w:val="both"/>
                            <w:rPr>
                              <w:rFonts w:ascii="Arial" w:hAnsi="Arial"/>
                              <w:sz w:val="16"/>
                              <w:lang w:val="nn-NO"/>
                            </w:rPr>
                          </w:pPr>
                          <w:r>
                            <w:rPr>
                              <w:rFonts w:ascii="Arial" w:hAnsi="Arial"/>
                              <w:sz w:val="16"/>
                              <w:lang w:val="nn-NO"/>
                            </w:rPr>
                            <w:t>Landbruksdirektoratet</w:t>
                          </w:r>
                        </w:p>
                        <w:p w14:paraId="1436260E" w14:textId="77777777" w:rsidR="00F94240" w:rsidRDefault="00F94240" w:rsidP="007D135C">
                          <w:pPr>
                            <w:spacing w:line="288" w:lineRule="auto"/>
                            <w:jc w:val="both"/>
                            <w:rPr>
                              <w:rFonts w:ascii="Arial" w:hAnsi="Arial"/>
                              <w:sz w:val="16"/>
                              <w:lang w:val="nn-NO"/>
                            </w:rPr>
                          </w:pPr>
                          <w:r w:rsidRPr="00B7327B">
                            <w:rPr>
                              <w:rFonts w:ascii="Arial" w:hAnsi="Arial"/>
                              <w:sz w:val="16"/>
                              <w:lang w:val="nn-NO"/>
                            </w:rPr>
                            <w:t xml:space="preserve">Org.nr: NO 981 544 315 MVA </w:t>
                          </w:r>
                        </w:p>
                        <w:p w14:paraId="7C5EB3CF" w14:textId="77777777" w:rsidR="00F94240" w:rsidRDefault="00F94240" w:rsidP="007D135C">
                          <w:pPr>
                            <w:spacing w:line="288" w:lineRule="auto"/>
                            <w:jc w:val="both"/>
                            <w:rPr>
                              <w:rFonts w:ascii="Arial" w:hAnsi="Arial"/>
                              <w:sz w:val="16"/>
                              <w:lang w:val="nn-NO"/>
                            </w:rPr>
                          </w:pPr>
                          <w:r>
                            <w:rPr>
                              <w:rFonts w:ascii="Arial" w:hAnsi="Arial"/>
                              <w:sz w:val="16"/>
                              <w:lang w:val="nn-NO"/>
                            </w:rPr>
                            <w:t>www.landbruksdirektoratet.no</w:t>
                          </w:r>
                        </w:p>
                        <w:p w14:paraId="58250C66" w14:textId="77777777" w:rsidR="00F94240" w:rsidRPr="00B7327B" w:rsidRDefault="00F94240" w:rsidP="007D135C">
                          <w:pPr>
                            <w:spacing w:line="288" w:lineRule="auto"/>
                            <w:jc w:val="both"/>
                            <w:rPr>
                              <w:rFonts w:ascii="Arial" w:hAnsi="Arial"/>
                              <w:sz w:val="16"/>
                              <w:lang w:val="nn-NO"/>
                            </w:rPr>
                          </w:pPr>
                          <w:r>
                            <w:rPr>
                              <w:rFonts w:ascii="Arial" w:hAnsi="Arial"/>
                              <w:sz w:val="16"/>
                              <w:lang w:val="nn-NO"/>
                            </w:rPr>
                            <w:t>postmottak@landbruksdirektoratet.no</w:t>
                          </w:r>
                        </w:p>
                        <w:p w14:paraId="20599D2B" w14:textId="77777777" w:rsidR="00F94240" w:rsidRPr="00E00997" w:rsidRDefault="00F94240" w:rsidP="007D135C">
                          <w:pPr>
                            <w:spacing w:line="288" w:lineRule="auto"/>
                            <w:jc w:val="both"/>
                            <w:rPr>
                              <w:rFonts w:ascii="Arial" w:hAnsi="Arial"/>
                              <w:sz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2775ED" id="_x0000_s1028" type="#_x0000_t202" style="position:absolute;margin-left:95.25pt;margin-top:759.7pt;width:153pt;height:74.25pt;z-index:251659264;visibility:visible;mso-wrap-style:square;mso-width-percent:0;mso-height-percent:0;mso-wrap-distance-left:1.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" filled="f" stroked="f">
              <o:lock v:ext="edit" aspectratio="t"/>
              <v:textbox>
                <w:txbxContent>
                  <w:p w14:paraId="5BD84E06" w14:textId="77777777" w:rsidR="00F94240" w:rsidRPr="00B7327B" w:rsidRDefault="00F94240" w:rsidP="00E55936">
                    <w:pPr>
                      <w:spacing w:line="288" w:lineRule="auto"/>
                      <w:jc w:val="both"/>
                      <w:rPr>
                        <w:rFonts w:ascii="Arial" w:hAnsi="Arial"/>
                        <w:sz w:val="16"/>
                        <w:lang w:val="nn-NO"/>
                      </w:rPr>
                    </w:pPr>
                    <w:r>
                      <w:rPr>
                        <w:rFonts w:ascii="Arial" w:hAnsi="Arial"/>
                        <w:sz w:val="16"/>
                        <w:lang w:val="nn-NO"/>
                      </w:rPr>
                      <w:t>Landbruksdirektoratet</w:t>
                    </w:r>
                  </w:p>
                  <w:p w14:paraId="1436260E" w14:textId="77777777" w:rsidR="00F94240" w:rsidRDefault="00F94240" w:rsidP="007D135C">
                    <w:pPr>
                      <w:spacing w:line="288" w:lineRule="auto"/>
                      <w:jc w:val="both"/>
                      <w:rPr>
                        <w:rFonts w:ascii="Arial" w:hAnsi="Arial"/>
                        <w:sz w:val="16"/>
                        <w:lang w:val="nn-NO"/>
                      </w:rPr>
                    </w:pPr>
                    <w:r w:rsidRPr="00B7327B">
                      <w:rPr>
                        <w:rFonts w:ascii="Arial" w:hAnsi="Arial"/>
                        <w:sz w:val="16"/>
                        <w:lang w:val="nn-NO"/>
                      </w:rPr>
                      <w:t xml:space="preserve">Org.nr: NO 981 544 315 MVA </w:t>
                    </w:r>
                  </w:p>
                  <w:p w14:paraId="7C5EB3CF" w14:textId="77777777" w:rsidR="00F94240" w:rsidRDefault="00F94240" w:rsidP="007D135C">
                    <w:pPr>
                      <w:spacing w:line="288" w:lineRule="auto"/>
                      <w:jc w:val="both"/>
                      <w:rPr>
                        <w:rFonts w:ascii="Arial" w:hAnsi="Arial"/>
                        <w:sz w:val="16"/>
                        <w:lang w:val="nn-NO"/>
                      </w:rPr>
                    </w:pPr>
                    <w:r>
                      <w:rPr>
                        <w:rFonts w:ascii="Arial" w:hAnsi="Arial"/>
                        <w:sz w:val="16"/>
                        <w:lang w:val="nn-NO"/>
                      </w:rPr>
                      <w:t>www.landbruksdirektoratet.no</w:t>
                    </w:r>
                  </w:p>
                  <w:p w14:paraId="58250C66" w14:textId="77777777" w:rsidR="00F94240" w:rsidRPr="00B7327B" w:rsidRDefault="00F94240" w:rsidP="007D135C">
                    <w:pPr>
                      <w:spacing w:line="288" w:lineRule="auto"/>
                      <w:jc w:val="both"/>
                      <w:rPr>
                        <w:rFonts w:ascii="Arial" w:hAnsi="Arial"/>
                        <w:sz w:val="16"/>
                        <w:lang w:val="nn-NO"/>
                      </w:rPr>
                    </w:pPr>
                    <w:r>
                      <w:rPr>
                        <w:rFonts w:ascii="Arial" w:hAnsi="Arial"/>
                        <w:sz w:val="16"/>
                        <w:lang w:val="nn-NO"/>
                      </w:rPr>
                      <w:t>postmottak@landbruksdirektoratet.no</w:t>
                    </w:r>
                  </w:p>
                  <w:p w14:paraId="20599D2B" w14:textId="77777777" w:rsidR="00F94240" w:rsidRPr="00E00997" w:rsidRDefault="00F94240" w:rsidP="007D135C">
                    <w:pPr>
                      <w:spacing w:line="288" w:lineRule="auto"/>
                      <w:jc w:val="both"/>
                      <w:rPr>
                        <w:rFonts w:ascii="Arial" w:hAnsi="Arial"/>
                        <w:sz w:val="16"/>
                        <w:lang w:val="nn-NO"/>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DA91" w14:textId="77777777" w:rsidR="00252D68" w:rsidRDefault="00252D68" w:rsidP="00B7327B">
      <w:r>
        <w:separator/>
      </w:r>
    </w:p>
  </w:footnote>
  <w:footnote w:type="continuationSeparator" w:id="0">
    <w:p w14:paraId="300700CA" w14:textId="77777777" w:rsidR="00252D68" w:rsidRDefault="00252D68" w:rsidP="00B7327B">
      <w:r>
        <w:continuationSeparator/>
      </w:r>
    </w:p>
  </w:footnote>
  <w:footnote w:id="1">
    <w:p w14:paraId="6B58F8C3" w14:textId="77777777" w:rsidR="00F94240" w:rsidRDefault="00F94240" w:rsidP="00117B44">
      <w:pPr>
        <w:pStyle w:val="FootnoteText"/>
      </w:pPr>
      <w:r>
        <w:rPr>
          <w:rStyle w:val="FootnoteReference"/>
        </w:rPr>
        <w:footnoteRef/>
      </w:r>
      <w:r>
        <w:t xml:space="preserve"> </w:t>
      </w:r>
      <w:hyperlink r:id="rId1" w:history="1">
        <w:r>
          <w:rPr>
            <w:rStyle w:val="Hyperlink"/>
          </w:rPr>
          <w:t>Høringsdokumenter og høringsuttalelser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2D88" w14:textId="77777777" w:rsidR="00F94240" w:rsidRDefault="00F94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468"/>
      <w:gridCol w:w="4319"/>
    </w:tblGrid>
    <w:tr w:rsidR="00F94240" w:rsidRPr="002921BA" w14:paraId="1365F030" w14:textId="77777777" w:rsidTr="00142045">
      <w:tc>
        <w:tcPr>
          <w:tcW w:w="4536" w:type="dxa"/>
        </w:tcPr>
        <w:p w14:paraId="2EBBB382" w14:textId="77777777" w:rsidR="00F94240" w:rsidRPr="002921BA" w:rsidRDefault="00F94240" w:rsidP="002921BA">
          <w:pPr>
            <w:pStyle w:val="Header"/>
            <w:tabs>
              <w:tab w:val="clear" w:pos="4536"/>
              <w:tab w:val="clear" w:pos="9072"/>
            </w:tabs>
            <w:rPr>
              <w:rFonts w:ascii="Arial" w:hAnsi="Arial" w:cs="Arial"/>
              <w:sz w:val="16"/>
              <w:szCs w:val="16"/>
            </w:rPr>
          </w:pPr>
          <w:r>
            <w:rPr>
              <w:rFonts w:ascii="Arial" w:hAnsi="Arial" w:cs="Arial"/>
              <w:sz w:val="16"/>
              <w:szCs w:val="16"/>
            </w:rPr>
            <w:t>Landbruksdirektoratet</w:t>
          </w:r>
        </w:p>
      </w:tc>
      <w:tc>
        <w:tcPr>
          <w:tcW w:w="4413" w:type="dxa"/>
        </w:tcPr>
        <w:p w14:paraId="71E25864" w14:textId="171BE210" w:rsidR="00F94240" w:rsidRPr="002921BA" w:rsidRDefault="00F94240" w:rsidP="002921BA">
          <w:pPr>
            <w:pStyle w:val="Header"/>
            <w:tabs>
              <w:tab w:val="clear" w:pos="4536"/>
              <w:tab w:val="clear" w:pos="9072"/>
            </w:tabs>
            <w:jc w:val="right"/>
            <w:rPr>
              <w:rFonts w:ascii="Arial" w:hAnsi="Arial" w:cs="Arial"/>
              <w:sz w:val="16"/>
              <w:szCs w:val="16"/>
            </w:rPr>
          </w:pPr>
          <w:r w:rsidRPr="002921BA">
            <w:rPr>
              <w:rFonts w:ascii="Arial" w:hAnsi="Arial" w:cs="Arial"/>
              <w:sz w:val="16"/>
              <w:szCs w:val="16"/>
            </w:rPr>
            <w:t xml:space="preserve">Side: </w:t>
          </w:r>
          <w:r w:rsidRPr="002921BA">
            <w:rPr>
              <w:rStyle w:val="PageNumber"/>
              <w:rFonts w:ascii="Arial" w:hAnsi="Arial" w:cs="Arial"/>
              <w:sz w:val="16"/>
              <w:szCs w:val="16"/>
            </w:rPr>
            <w:fldChar w:fldCharType="begin"/>
          </w:r>
          <w:r w:rsidRPr="002921BA">
            <w:rPr>
              <w:rStyle w:val="PageNumber"/>
              <w:rFonts w:ascii="Arial" w:hAnsi="Arial" w:cs="Arial"/>
              <w:sz w:val="16"/>
              <w:szCs w:val="16"/>
            </w:rPr>
            <w:instrText xml:space="preserve"> PAGE </w:instrText>
          </w:r>
          <w:r w:rsidRPr="002921BA">
            <w:rPr>
              <w:rStyle w:val="PageNumber"/>
              <w:rFonts w:ascii="Arial" w:hAnsi="Arial" w:cs="Arial"/>
              <w:sz w:val="16"/>
              <w:szCs w:val="16"/>
            </w:rPr>
            <w:fldChar w:fldCharType="separate"/>
          </w:r>
          <w:r w:rsidR="0045514A">
            <w:rPr>
              <w:rStyle w:val="PageNumber"/>
              <w:rFonts w:ascii="Arial" w:hAnsi="Arial" w:cs="Arial"/>
              <w:noProof/>
              <w:sz w:val="16"/>
              <w:szCs w:val="16"/>
            </w:rPr>
            <w:t>14</w:t>
          </w:r>
          <w:r w:rsidRPr="002921BA">
            <w:rPr>
              <w:rStyle w:val="PageNumber"/>
              <w:rFonts w:ascii="Arial" w:hAnsi="Arial" w:cs="Arial"/>
              <w:sz w:val="16"/>
              <w:szCs w:val="16"/>
            </w:rPr>
            <w:fldChar w:fldCharType="end"/>
          </w:r>
          <w:r w:rsidRPr="002921BA">
            <w:rPr>
              <w:rStyle w:val="PageNumber"/>
              <w:rFonts w:ascii="Arial" w:hAnsi="Arial" w:cs="Arial"/>
              <w:sz w:val="16"/>
              <w:szCs w:val="16"/>
            </w:rPr>
            <w:t xml:space="preserve"> av </w:t>
          </w:r>
          <w:r w:rsidRPr="002921BA">
            <w:rPr>
              <w:rStyle w:val="PageNumber"/>
              <w:rFonts w:ascii="Arial" w:hAnsi="Arial" w:cs="Arial"/>
              <w:sz w:val="16"/>
              <w:szCs w:val="16"/>
            </w:rPr>
            <w:fldChar w:fldCharType="begin"/>
          </w:r>
          <w:r w:rsidRPr="002921BA">
            <w:rPr>
              <w:rStyle w:val="PageNumber"/>
              <w:rFonts w:ascii="Arial" w:hAnsi="Arial" w:cs="Arial"/>
              <w:sz w:val="16"/>
              <w:szCs w:val="16"/>
            </w:rPr>
            <w:instrText xml:space="preserve"> NUMPAGES </w:instrText>
          </w:r>
          <w:r w:rsidRPr="002921BA">
            <w:rPr>
              <w:rStyle w:val="PageNumber"/>
              <w:rFonts w:ascii="Arial" w:hAnsi="Arial" w:cs="Arial"/>
              <w:sz w:val="16"/>
              <w:szCs w:val="16"/>
            </w:rPr>
            <w:fldChar w:fldCharType="separate"/>
          </w:r>
          <w:r w:rsidR="0045514A">
            <w:rPr>
              <w:rStyle w:val="PageNumber"/>
              <w:rFonts w:ascii="Arial" w:hAnsi="Arial" w:cs="Arial"/>
              <w:noProof/>
              <w:sz w:val="16"/>
              <w:szCs w:val="16"/>
            </w:rPr>
            <w:t>14</w:t>
          </w:r>
          <w:r w:rsidRPr="002921BA">
            <w:rPr>
              <w:rStyle w:val="PageNumber"/>
              <w:rFonts w:ascii="Arial" w:hAnsi="Arial" w:cs="Arial"/>
              <w:sz w:val="16"/>
              <w:szCs w:val="16"/>
            </w:rPr>
            <w:fldChar w:fldCharType="end"/>
          </w:r>
        </w:p>
      </w:tc>
    </w:tr>
  </w:tbl>
  <w:p w14:paraId="48BC1EA7" w14:textId="77777777" w:rsidR="00F94240" w:rsidRPr="00650660" w:rsidRDefault="00F94240">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8145" w14:textId="77777777" w:rsidR="00F94240" w:rsidRDefault="00F94240">
    <w:pPr>
      <w:pStyle w:val="Header"/>
    </w:pPr>
    <w:r>
      <w:rPr>
        <w:noProof/>
      </w:rPr>
      <w:drawing>
        <wp:anchor distT="0" distB="0" distL="114300" distR="114300" simplePos="0" relativeHeight="251664384" behindDoc="0" locked="0" layoutInCell="1" allowOverlap="1" wp14:anchorId="77D35F06" wp14:editId="02F16AA9">
          <wp:simplePos x="0" y="0"/>
          <wp:positionH relativeFrom="page">
            <wp:posOffset>237490</wp:posOffset>
          </wp:positionH>
          <wp:positionV relativeFrom="page">
            <wp:posOffset>331470</wp:posOffset>
          </wp:positionV>
          <wp:extent cx="2250000" cy="820800"/>
          <wp:effectExtent l="0" t="0" r="0" b="0"/>
          <wp:wrapNone/>
          <wp:docPr id="5" name="Bilde 5" descr="E:\Design\Ldir_LOGO\LOGO - 12.09.2014\Digital logo\Landbruksdirektoratet-logo_RGB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ign\Ldir_LOGO\LOGO - 12.09.2014\Digital logo\Landbruksdirektoratet-logo_RGB_png2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00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406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3A33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900B1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205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7E1A8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36CC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6F839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0588E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02CD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20D2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5962D6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73"/>
    <w:rsid w:val="000032A8"/>
    <w:rsid w:val="0000353D"/>
    <w:rsid w:val="00004EBC"/>
    <w:rsid w:val="00006770"/>
    <w:rsid w:val="00010752"/>
    <w:rsid w:val="000117F1"/>
    <w:rsid w:val="0001317D"/>
    <w:rsid w:val="00031DD9"/>
    <w:rsid w:val="00037CBD"/>
    <w:rsid w:val="00067C79"/>
    <w:rsid w:val="0007272C"/>
    <w:rsid w:val="000806E4"/>
    <w:rsid w:val="00084974"/>
    <w:rsid w:val="00084FED"/>
    <w:rsid w:val="00086A84"/>
    <w:rsid w:val="00086B1F"/>
    <w:rsid w:val="0009548A"/>
    <w:rsid w:val="000A0F78"/>
    <w:rsid w:val="000B0BB6"/>
    <w:rsid w:val="000B2185"/>
    <w:rsid w:val="000B3CCF"/>
    <w:rsid w:val="000C5876"/>
    <w:rsid w:val="000C61D4"/>
    <w:rsid w:val="000D3565"/>
    <w:rsid w:val="000E78C8"/>
    <w:rsid w:val="000F068F"/>
    <w:rsid w:val="000F71F8"/>
    <w:rsid w:val="001073C8"/>
    <w:rsid w:val="0011031F"/>
    <w:rsid w:val="00116289"/>
    <w:rsid w:val="00117B44"/>
    <w:rsid w:val="00130173"/>
    <w:rsid w:val="00133AAB"/>
    <w:rsid w:val="00133AEF"/>
    <w:rsid w:val="0013507E"/>
    <w:rsid w:val="001407EF"/>
    <w:rsid w:val="00142045"/>
    <w:rsid w:val="0016375D"/>
    <w:rsid w:val="00172208"/>
    <w:rsid w:val="00175794"/>
    <w:rsid w:val="00182605"/>
    <w:rsid w:val="00191597"/>
    <w:rsid w:val="001C30A2"/>
    <w:rsid w:val="001D32CD"/>
    <w:rsid w:val="001F471D"/>
    <w:rsid w:val="00200736"/>
    <w:rsid w:val="00212A42"/>
    <w:rsid w:val="0021668E"/>
    <w:rsid w:val="0022010E"/>
    <w:rsid w:val="0022746E"/>
    <w:rsid w:val="00232840"/>
    <w:rsid w:val="00232C8F"/>
    <w:rsid w:val="00244223"/>
    <w:rsid w:val="00252D68"/>
    <w:rsid w:val="00253549"/>
    <w:rsid w:val="002611F3"/>
    <w:rsid w:val="00281C93"/>
    <w:rsid w:val="00281E54"/>
    <w:rsid w:val="002856D0"/>
    <w:rsid w:val="002921BA"/>
    <w:rsid w:val="00293B69"/>
    <w:rsid w:val="002944BD"/>
    <w:rsid w:val="00294AE4"/>
    <w:rsid w:val="002A0C02"/>
    <w:rsid w:val="002A2823"/>
    <w:rsid w:val="002C11B9"/>
    <w:rsid w:val="002C5078"/>
    <w:rsid w:val="002E1F6D"/>
    <w:rsid w:val="002E4A3D"/>
    <w:rsid w:val="002E689F"/>
    <w:rsid w:val="002F619B"/>
    <w:rsid w:val="00302642"/>
    <w:rsid w:val="003419D3"/>
    <w:rsid w:val="00343A6F"/>
    <w:rsid w:val="003506BD"/>
    <w:rsid w:val="00351428"/>
    <w:rsid w:val="00353FEA"/>
    <w:rsid w:val="0035741B"/>
    <w:rsid w:val="00361435"/>
    <w:rsid w:val="00376FCE"/>
    <w:rsid w:val="003817B0"/>
    <w:rsid w:val="00385706"/>
    <w:rsid w:val="00390998"/>
    <w:rsid w:val="00390C5A"/>
    <w:rsid w:val="00394339"/>
    <w:rsid w:val="003B37C7"/>
    <w:rsid w:val="003C52AA"/>
    <w:rsid w:val="003C7607"/>
    <w:rsid w:val="003D7CBC"/>
    <w:rsid w:val="003D7DEA"/>
    <w:rsid w:val="003E01C9"/>
    <w:rsid w:val="003E1AA6"/>
    <w:rsid w:val="003E236D"/>
    <w:rsid w:val="003F593F"/>
    <w:rsid w:val="00441772"/>
    <w:rsid w:val="004418FD"/>
    <w:rsid w:val="004454D2"/>
    <w:rsid w:val="00446BDD"/>
    <w:rsid w:val="004503E2"/>
    <w:rsid w:val="0045514A"/>
    <w:rsid w:val="00456BB0"/>
    <w:rsid w:val="00457FF0"/>
    <w:rsid w:val="00473EFE"/>
    <w:rsid w:val="0049733F"/>
    <w:rsid w:val="004A28B7"/>
    <w:rsid w:val="004A3186"/>
    <w:rsid w:val="004A5D7D"/>
    <w:rsid w:val="004A7C5E"/>
    <w:rsid w:val="004B2B3B"/>
    <w:rsid w:val="004B6541"/>
    <w:rsid w:val="004C20F9"/>
    <w:rsid w:val="004D2482"/>
    <w:rsid w:val="004E5027"/>
    <w:rsid w:val="004F0FB0"/>
    <w:rsid w:val="00502ACE"/>
    <w:rsid w:val="0052217E"/>
    <w:rsid w:val="005244B2"/>
    <w:rsid w:val="00526AAA"/>
    <w:rsid w:val="0053275B"/>
    <w:rsid w:val="00554195"/>
    <w:rsid w:val="00556C8E"/>
    <w:rsid w:val="0056238A"/>
    <w:rsid w:val="00563BD8"/>
    <w:rsid w:val="0057271F"/>
    <w:rsid w:val="005813CC"/>
    <w:rsid w:val="0059680F"/>
    <w:rsid w:val="005A16FC"/>
    <w:rsid w:val="005A59A5"/>
    <w:rsid w:val="005B1CE2"/>
    <w:rsid w:val="005C4495"/>
    <w:rsid w:val="005D201D"/>
    <w:rsid w:val="005D6ECD"/>
    <w:rsid w:val="005D7C1A"/>
    <w:rsid w:val="005E077E"/>
    <w:rsid w:val="005E33C4"/>
    <w:rsid w:val="005E366B"/>
    <w:rsid w:val="005F7F5E"/>
    <w:rsid w:val="00601075"/>
    <w:rsid w:val="006021D6"/>
    <w:rsid w:val="00620CD3"/>
    <w:rsid w:val="00624F27"/>
    <w:rsid w:val="006421AB"/>
    <w:rsid w:val="006440AA"/>
    <w:rsid w:val="00647966"/>
    <w:rsid w:val="00650660"/>
    <w:rsid w:val="006600A9"/>
    <w:rsid w:val="00663DDC"/>
    <w:rsid w:val="00672DBB"/>
    <w:rsid w:val="00691F8D"/>
    <w:rsid w:val="00696F19"/>
    <w:rsid w:val="00697039"/>
    <w:rsid w:val="006A074E"/>
    <w:rsid w:val="006B4AF4"/>
    <w:rsid w:val="006C10C9"/>
    <w:rsid w:val="006C179B"/>
    <w:rsid w:val="006C5CBF"/>
    <w:rsid w:val="006D4240"/>
    <w:rsid w:val="006E4865"/>
    <w:rsid w:val="00706A13"/>
    <w:rsid w:val="00710A90"/>
    <w:rsid w:val="00734395"/>
    <w:rsid w:val="00741064"/>
    <w:rsid w:val="00744F10"/>
    <w:rsid w:val="0075411C"/>
    <w:rsid w:val="00754ED3"/>
    <w:rsid w:val="00766A80"/>
    <w:rsid w:val="0077176A"/>
    <w:rsid w:val="007747F4"/>
    <w:rsid w:val="00781F78"/>
    <w:rsid w:val="00784C2C"/>
    <w:rsid w:val="007A5AF9"/>
    <w:rsid w:val="007C6777"/>
    <w:rsid w:val="007D135C"/>
    <w:rsid w:val="007D1AA4"/>
    <w:rsid w:val="007D2762"/>
    <w:rsid w:val="007D2818"/>
    <w:rsid w:val="007D6F00"/>
    <w:rsid w:val="007E243D"/>
    <w:rsid w:val="007E66B1"/>
    <w:rsid w:val="007F134D"/>
    <w:rsid w:val="007F405B"/>
    <w:rsid w:val="00803832"/>
    <w:rsid w:val="00825FE3"/>
    <w:rsid w:val="00853E1E"/>
    <w:rsid w:val="0085590C"/>
    <w:rsid w:val="00860265"/>
    <w:rsid w:val="00887B96"/>
    <w:rsid w:val="00894752"/>
    <w:rsid w:val="00894C44"/>
    <w:rsid w:val="008961BE"/>
    <w:rsid w:val="008A6EF8"/>
    <w:rsid w:val="008A72C8"/>
    <w:rsid w:val="008A790D"/>
    <w:rsid w:val="008B398C"/>
    <w:rsid w:val="008C0B3B"/>
    <w:rsid w:val="008C1D30"/>
    <w:rsid w:val="008C49DD"/>
    <w:rsid w:val="008C7F68"/>
    <w:rsid w:val="008F63E8"/>
    <w:rsid w:val="00902B85"/>
    <w:rsid w:val="00902F16"/>
    <w:rsid w:val="00912D69"/>
    <w:rsid w:val="00915C68"/>
    <w:rsid w:val="00920CBA"/>
    <w:rsid w:val="00923742"/>
    <w:rsid w:val="0093526D"/>
    <w:rsid w:val="009622D9"/>
    <w:rsid w:val="00964196"/>
    <w:rsid w:val="00964EB0"/>
    <w:rsid w:val="009722DD"/>
    <w:rsid w:val="00975DCB"/>
    <w:rsid w:val="009779B6"/>
    <w:rsid w:val="00997E19"/>
    <w:rsid w:val="009B13B2"/>
    <w:rsid w:val="009B55D7"/>
    <w:rsid w:val="009C0435"/>
    <w:rsid w:val="009C5080"/>
    <w:rsid w:val="009F08D8"/>
    <w:rsid w:val="009F3AD3"/>
    <w:rsid w:val="00A01DD4"/>
    <w:rsid w:val="00A037DC"/>
    <w:rsid w:val="00A0703A"/>
    <w:rsid w:val="00A105DF"/>
    <w:rsid w:val="00A10902"/>
    <w:rsid w:val="00A52F8D"/>
    <w:rsid w:val="00A641D8"/>
    <w:rsid w:val="00A64DA9"/>
    <w:rsid w:val="00A8691C"/>
    <w:rsid w:val="00A9082B"/>
    <w:rsid w:val="00A91EB2"/>
    <w:rsid w:val="00AA0238"/>
    <w:rsid w:val="00AB578E"/>
    <w:rsid w:val="00AB6F57"/>
    <w:rsid w:val="00AD3144"/>
    <w:rsid w:val="00AD4406"/>
    <w:rsid w:val="00AE08CC"/>
    <w:rsid w:val="00AF4778"/>
    <w:rsid w:val="00B03085"/>
    <w:rsid w:val="00B070CE"/>
    <w:rsid w:val="00B16EA3"/>
    <w:rsid w:val="00B26AAB"/>
    <w:rsid w:val="00B26FFB"/>
    <w:rsid w:val="00B51CC9"/>
    <w:rsid w:val="00B668BB"/>
    <w:rsid w:val="00B72694"/>
    <w:rsid w:val="00B7327B"/>
    <w:rsid w:val="00B73947"/>
    <w:rsid w:val="00B801CB"/>
    <w:rsid w:val="00B86F15"/>
    <w:rsid w:val="00B91E35"/>
    <w:rsid w:val="00B933D5"/>
    <w:rsid w:val="00B9421C"/>
    <w:rsid w:val="00B9739E"/>
    <w:rsid w:val="00BA455E"/>
    <w:rsid w:val="00BB7587"/>
    <w:rsid w:val="00BC75D1"/>
    <w:rsid w:val="00BD0C0F"/>
    <w:rsid w:val="00BD1758"/>
    <w:rsid w:val="00BF148E"/>
    <w:rsid w:val="00C00989"/>
    <w:rsid w:val="00C03BBD"/>
    <w:rsid w:val="00C03F62"/>
    <w:rsid w:val="00C349AC"/>
    <w:rsid w:val="00C469D7"/>
    <w:rsid w:val="00C71762"/>
    <w:rsid w:val="00C731ED"/>
    <w:rsid w:val="00C76B2F"/>
    <w:rsid w:val="00C91AFE"/>
    <w:rsid w:val="00C91F18"/>
    <w:rsid w:val="00CA4C81"/>
    <w:rsid w:val="00CC659E"/>
    <w:rsid w:val="00CD0F29"/>
    <w:rsid w:val="00CD18C7"/>
    <w:rsid w:val="00CE0A2C"/>
    <w:rsid w:val="00CE2FD1"/>
    <w:rsid w:val="00CF220E"/>
    <w:rsid w:val="00D00E6C"/>
    <w:rsid w:val="00D259D8"/>
    <w:rsid w:val="00D37564"/>
    <w:rsid w:val="00D46512"/>
    <w:rsid w:val="00D50CD9"/>
    <w:rsid w:val="00D5338F"/>
    <w:rsid w:val="00D53CE9"/>
    <w:rsid w:val="00D55998"/>
    <w:rsid w:val="00D63B4E"/>
    <w:rsid w:val="00D7214C"/>
    <w:rsid w:val="00D73535"/>
    <w:rsid w:val="00DA3FBA"/>
    <w:rsid w:val="00DC7B64"/>
    <w:rsid w:val="00DD28FF"/>
    <w:rsid w:val="00E048F1"/>
    <w:rsid w:val="00E0569B"/>
    <w:rsid w:val="00E128D8"/>
    <w:rsid w:val="00E155EC"/>
    <w:rsid w:val="00E2283C"/>
    <w:rsid w:val="00E275F7"/>
    <w:rsid w:val="00E31F12"/>
    <w:rsid w:val="00E42944"/>
    <w:rsid w:val="00E447C4"/>
    <w:rsid w:val="00E462EA"/>
    <w:rsid w:val="00E470D2"/>
    <w:rsid w:val="00E55936"/>
    <w:rsid w:val="00E565E7"/>
    <w:rsid w:val="00E70787"/>
    <w:rsid w:val="00E7478A"/>
    <w:rsid w:val="00E74FA2"/>
    <w:rsid w:val="00E83EA0"/>
    <w:rsid w:val="00E85740"/>
    <w:rsid w:val="00EC34E3"/>
    <w:rsid w:val="00EC47C1"/>
    <w:rsid w:val="00EC4813"/>
    <w:rsid w:val="00ED0C99"/>
    <w:rsid w:val="00ED10E7"/>
    <w:rsid w:val="00EE2D70"/>
    <w:rsid w:val="00EE3FE3"/>
    <w:rsid w:val="00EF26F4"/>
    <w:rsid w:val="00F0188B"/>
    <w:rsid w:val="00F14296"/>
    <w:rsid w:val="00F25612"/>
    <w:rsid w:val="00F26A9C"/>
    <w:rsid w:val="00F27C5E"/>
    <w:rsid w:val="00F30B8E"/>
    <w:rsid w:val="00F42AD7"/>
    <w:rsid w:val="00F640DC"/>
    <w:rsid w:val="00F7335E"/>
    <w:rsid w:val="00F73F61"/>
    <w:rsid w:val="00F7747E"/>
    <w:rsid w:val="00F84638"/>
    <w:rsid w:val="00F937EA"/>
    <w:rsid w:val="00F94240"/>
    <w:rsid w:val="00FA0C16"/>
    <w:rsid w:val="00FA0FB8"/>
    <w:rsid w:val="00FA2885"/>
    <w:rsid w:val="00FB0386"/>
    <w:rsid w:val="00FB06B7"/>
    <w:rsid w:val="00FB7727"/>
    <w:rsid w:val="00FC0287"/>
    <w:rsid w:val="00FD009E"/>
    <w:rsid w:val="00FE34F5"/>
    <w:rsid w:val="00FE5216"/>
    <w:rsid w:val="00FE6933"/>
    <w:rsid w:val="00FF5581"/>
    <w:rsid w:val="00FF5E2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66EBBB"/>
  <w15:docId w15:val="{62A6C3BA-89AF-4595-89F6-D755CBBB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16"/>
    <w:rPr>
      <w:rFonts w:eastAsia="Times New Roman"/>
      <w:szCs w:val="20"/>
      <w:lang w:eastAsia="nb-NO"/>
    </w:rPr>
  </w:style>
  <w:style w:type="paragraph" w:styleId="Heading1">
    <w:name w:val="heading 1"/>
    <w:basedOn w:val="Normal"/>
    <w:next w:val="Normal"/>
    <w:link w:val="Heading1Char"/>
    <w:qFormat/>
    <w:rsid w:val="00902F16"/>
    <w:pPr>
      <w:keepNext/>
      <w:spacing w:after="260"/>
      <w:outlineLvl w:val="0"/>
    </w:pPr>
    <w:rPr>
      <w:b/>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4C"/>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9004C"/>
    <w:rPr>
      <w:rFonts w:ascii="Lucida Grande" w:hAnsi="Lucida Grande" w:cs="Lucida Grande"/>
      <w:sz w:val="18"/>
      <w:szCs w:val="18"/>
      <w:lang w:eastAsia="en-US"/>
    </w:rPr>
  </w:style>
  <w:style w:type="character" w:customStyle="1" w:styleId="Heading1Char">
    <w:name w:val="Heading 1 Char"/>
    <w:basedOn w:val="DefaultParagraphFont"/>
    <w:link w:val="Heading1"/>
    <w:rsid w:val="00902F16"/>
    <w:rPr>
      <w:rFonts w:eastAsia="Times New Roman"/>
      <w:b/>
      <w:kern w:val="28"/>
      <w:sz w:val="26"/>
      <w:szCs w:val="26"/>
      <w:lang w:eastAsia="nb-NO"/>
    </w:rPr>
  </w:style>
  <w:style w:type="paragraph" w:styleId="Header">
    <w:name w:val="header"/>
    <w:basedOn w:val="Normal"/>
    <w:link w:val="HeaderChar"/>
    <w:rsid w:val="00902F16"/>
    <w:pPr>
      <w:tabs>
        <w:tab w:val="center" w:pos="4536"/>
        <w:tab w:val="right" w:pos="9072"/>
      </w:tabs>
    </w:pPr>
  </w:style>
  <w:style w:type="character" w:customStyle="1" w:styleId="HeaderChar">
    <w:name w:val="Header Char"/>
    <w:basedOn w:val="DefaultParagraphFont"/>
    <w:link w:val="Header"/>
    <w:rsid w:val="00902F16"/>
    <w:rPr>
      <w:rFonts w:eastAsia="Times New Roman"/>
      <w:szCs w:val="20"/>
      <w:lang w:eastAsia="nb-NO"/>
    </w:rPr>
  </w:style>
  <w:style w:type="paragraph" w:customStyle="1" w:styleId="BasicParagraph">
    <w:name w:val="[Basic Paragraph]"/>
    <w:basedOn w:val="Normal"/>
    <w:uiPriority w:val="99"/>
    <w:rsid w:val="00902F16"/>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eastAsia="en-US"/>
    </w:rPr>
  </w:style>
  <w:style w:type="paragraph" w:styleId="Footer">
    <w:name w:val="footer"/>
    <w:basedOn w:val="Normal"/>
    <w:link w:val="FooterChar"/>
    <w:rsid w:val="00B7327B"/>
    <w:pPr>
      <w:tabs>
        <w:tab w:val="center" w:pos="4536"/>
        <w:tab w:val="right" w:pos="9072"/>
      </w:tabs>
    </w:pPr>
  </w:style>
  <w:style w:type="character" w:customStyle="1" w:styleId="FooterChar">
    <w:name w:val="Footer Char"/>
    <w:basedOn w:val="DefaultParagraphFont"/>
    <w:link w:val="Footer"/>
    <w:rsid w:val="00B7327B"/>
    <w:rPr>
      <w:rFonts w:eastAsia="Times New Roman"/>
      <w:szCs w:val="20"/>
      <w:lang w:eastAsia="nb-NO"/>
    </w:rPr>
  </w:style>
  <w:style w:type="table" w:styleId="TableGrid">
    <w:name w:val="Table Grid"/>
    <w:basedOn w:val="TableNormal"/>
    <w:rsid w:val="00292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1BA"/>
  </w:style>
  <w:style w:type="character" w:styleId="Hyperlink">
    <w:name w:val="Hyperlink"/>
    <w:basedOn w:val="DefaultParagraphFont"/>
    <w:rsid w:val="00E55936"/>
    <w:rPr>
      <w:color w:val="0000FF" w:themeColor="hyperlink"/>
      <w:u w:val="single"/>
    </w:rPr>
  </w:style>
  <w:style w:type="character" w:styleId="PlaceholderText">
    <w:name w:val="Placeholder Text"/>
    <w:basedOn w:val="DefaultParagraphFont"/>
    <w:rsid w:val="0000353D"/>
    <w:rPr>
      <w:color w:val="808080"/>
    </w:rPr>
  </w:style>
  <w:style w:type="character" w:customStyle="1" w:styleId="Stil1">
    <w:name w:val="Stil1"/>
    <w:basedOn w:val="DefaultParagraphFont"/>
    <w:uiPriority w:val="1"/>
    <w:rsid w:val="000D3565"/>
    <w:rPr>
      <w:rFonts w:ascii="Georgia" w:hAnsi="Georgia"/>
      <w:sz w:val="22"/>
    </w:rPr>
  </w:style>
  <w:style w:type="character" w:customStyle="1" w:styleId="tall">
    <w:name w:val="tall"/>
    <w:basedOn w:val="DefaultParagraphFont"/>
    <w:uiPriority w:val="1"/>
    <w:rsid w:val="000D3565"/>
  </w:style>
  <w:style w:type="character" w:customStyle="1" w:styleId="Stil2">
    <w:name w:val="Stil2"/>
    <w:basedOn w:val="DefaultParagraphFont"/>
    <w:uiPriority w:val="1"/>
    <w:rsid w:val="000D3565"/>
    <w:rPr>
      <w:rFonts w:ascii="Georgia" w:hAnsi="Georgia"/>
      <w:sz w:val="22"/>
    </w:rPr>
  </w:style>
  <w:style w:type="character" w:customStyle="1" w:styleId="Stil3">
    <w:name w:val="Stil3"/>
    <w:basedOn w:val="DefaultParagraphFont"/>
    <w:uiPriority w:val="1"/>
    <w:rsid w:val="000D3565"/>
    <w:rPr>
      <w:rFonts w:ascii="Georgia" w:hAnsi="Georgia"/>
      <w:sz w:val="22"/>
    </w:rPr>
  </w:style>
  <w:style w:type="character" w:customStyle="1" w:styleId="Stil4">
    <w:name w:val="Stil4"/>
    <w:basedOn w:val="DefaultParagraphFont"/>
    <w:uiPriority w:val="1"/>
    <w:rsid w:val="005B1CE2"/>
    <w:rPr>
      <w:rFonts w:ascii="Georgia" w:hAnsi="Georgia"/>
    </w:rPr>
  </w:style>
  <w:style w:type="character" w:customStyle="1" w:styleId="Stil5">
    <w:name w:val="Stil5"/>
    <w:basedOn w:val="DefaultParagraphFont"/>
    <w:uiPriority w:val="1"/>
    <w:rsid w:val="005B1CE2"/>
    <w:rPr>
      <w:rFonts w:ascii="Georgia" w:hAnsi="Georgia"/>
    </w:rPr>
  </w:style>
  <w:style w:type="character" w:customStyle="1" w:styleId="Stil6">
    <w:name w:val="Stil6"/>
    <w:basedOn w:val="DefaultParagraphFont"/>
    <w:uiPriority w:val="1"/>
    <w:rsid w:val="0009548A"/>
    <w:rPr>
      <w:rFonts w:ascii="Georgia" w:hAnsi="Georgia"/>
      <w:sz w:val="22"/>
    </w:rPr>
  </w:style>
  <w:style w:type="character" w:customStyle="1" w:styleId="Stil7">
    <w:name w:val="Stil7"/>
    <w:basedOn w:val="DefaultParagraphFont"/>
    <w:uiPriority w:val="1"/>
    <w:qFormat/>
    <w:rsid w:val="0009548A"/>
    <w:rPr>
      <w:rFonts w:ascii="Georgia" w:hAnsi="Georgia"/>
      <w:sz w:val="22"/>
    </w:rPr>
  </w:style>
  <w:style w:type="character" w:customStyle="1" w:styleId="UnresolvedMention">
    <w:name w:val="Unresolved Mention"/>
    <w:basedOn w:val="DefaultParagraphFont"/>
    <w:uiPriority w:val="99"/>
    <w:semiHidden/>
    <w:unhideWhenUsed/>
    <w:rsid w:val="00554195"/>
    <w:rPr>
      <w:color w:val="605E5C"/>
      <w:shd w:val="clear" w:color="auto" w:fill="E1DFDD"/>
    </w:rPr>
  </w:style>
  <w:style w:type="character" w:styleId="FollowedHyperlink">
    <w:name w:val="FollowedHyperlink"/>
    <w:basedOn w:val="DefaultParagraphFont"/>
    <w:semiHidden/>
    <w:unhideWhenUsed/>
    <w:rsid w:val="00554195"/>
    <w:rPr>
      <w:color w:val="800080" w:themeColor="followedHyperlink"/>
      <w:u w:val="single"/>
    </w:rPr>
  </w:style>
  <w:style w:type="paragraph" w:customStyle="1" w:styleId="Default">
    <w:name w:val="Default"/>
    <w:rsid w:val="0052217E"/>
    <w:pPr>
      <w:autoSpaceDE w:val="0"/>
      <w:autoSpaceDN w:val="0"/>
      <w:adjustRightInd w:val="0"/>
    </w:pPr>
    <w:rPr>
      <w:rFonts w:ascii="Arial" w:hAnsi="Arial" w:cs="Arial"/>
      <w:color w:val="000000"/>
    </w:rPr>
  </w:style>
  <w:style w:type="character" w:styleId="CommentReference">
    <w:name w:val="annotation reference"/>
    <w:basedOn w:val="DefaultParagraphFont"/>
    <w:semiHidden/>
    <w:unhideWhenUsed/>
    <w:rsid w:val="00691F8D"/>
    <w:rPr>
      <w:sz w:val="16"/>
      <w:szCs w:val="16"/>
    </w:rPr>
  </w:style>
  <w:style w:type="paragraph" w:styleId="CommentText">
    <w:name w:val="annotation text"/>
    <w:basedOn w:val="Normal"/>
    <w:link w:val="CommentTextChar"/>
    <w:semiHidden/>
    <w:unhideWhenUsed/>
    <w:rsid w:val="00691F8D"/>
    <w:rPr>
      <w:sz w:val="20"/>
    </w:rPr>
  </w:style>
  <w:style w:type="character" w:customStyle="1" w:styleId="CommentTextChar">
    <w:name w:val="Comment Text Char"/>
    <w:basedOn w:val="DefaultParagraphFont"/>
    <w:link w:val="CommentText"/>
    <w:semiHidden/>
    <w:rsid w:val="00691F8D"/>
    <w:rPr>
      <w:rFonts w:eastAsia="Times New Roman"/>
      <w:sz w:val="20"/>
      <w:szCs w:val="20"/>
      <w:lang w:eastAsia="nb-NO"/>
    </w:rPr>
  </w:style>
  <w:style w:type="paragraph" w:styleId="CommentSubject">
    <w:name w:val="annotation subject"/>
    <w:basedOn w:val="CommentText"/>
    <w:next w:val="CommentText"/>
    <w:link w:val="CommentSubjectChar"/>
    <w:semiHidden/>
    <w:unhideWhenUsed/>
    <w:rsid w:val="00691F8D"/>
    <w:rPr>
      <w:b/>
      <w:bCs/>
    </w:rPr>
  </w:style>
  <w:style w:type="character" w:customStyle="1" w:styleId="CommentSubjectChar">
    <w:name w:val="Comment Subject Char"/>
    <w:basedOn w:val="CommentTextChar"/>
    <w:link w:val="CommentSubject"/>
    <w:semiHidden/>
    <w:rsid w:val="00691F8D"/>
    <w:rPr>
      <w:rFonts w:eastAsia="Times New Roman"/>
      <w:b/>
      <w:bCs/>
      <w:sz w:val="20"/>
      <w:szCs w:val="20"/>
      <w:lang w:eastAsia="nb-NO"/>
    </w:rPr>
  </w:style>
  <w:style w:type="character" w:styleId="Emphasis">
    <w:name w:val="Emphasis"/>
    <w:basedOn w:val="DefaultParagraphFont"/>
    <w:uiPriority w:val="20"/>
    <w:qFormat/>
    <w:rsid w:val="00744F10"/>
    <w:rPr>
      <w:i/>
      <w:iCs/>
    </w:rPr>
  </w:style>
  <w:style w:type="paragraph" w:customStyle="1" w:styleId="mortaga">
    <w:name w:val="mortag_a"/>
    <w:basedOn w:val="Normal"/>
    <w:rsid w:val="00744F10"/>
    <w:pPr>
      <w:spacing w:before="100" w:beforeAutospacing="1" w:after="100" w:afterAutospacing="1"/>
    </w:pPr>
    <w:rPr>
      <w:szCs w:val="24"/>
    </w:rPr>
  </w:style>
  <w:style w:type="paragraph" w:styleId="FootnoteText">
    <w:name w:val="footnote text"/>
    <w:basedOn w:val="Normal"/>
    <w:link w:val="FootnoteTextChar"/>
    <w:semiHidden/>
    <w:unhideWhenUsed/>
    <w:rsid w:val="00232C8F"/>
    <w:rPr>
      <w:sz w:val="20"/>
    </w:rPr>
  </w:style>
  <w:style w:type="character" w:customStyle="1" w:styleId="FootnoteTextChar">
    <w:name w:val="Footnote Text Char"/>
    <w:basedOn w:val="DefaultParagraphFont"/>
    <w:link w:val="FootnoteText"/>
    <w:semiHidden/>
    <w:rsid w:val="00232C8F"/>
    <w:rPr>
      <w:rFonts w:eastAsia="Times New Roman"/>
      <w:sz w:val="20"/>
      <w:szCs w:val="20"/>
      <w:lang w:eastAsia="nb-NO"/>
    </w:rPr>
  </w:style>
  <w:style w:type="character" w:styleId="FootnoteReference">
    <w:name w:val="footnote reference"/>
    <w:basedOn w:val="DefaultParagraphFont"/>
    <w:semiHidden/>
    <w:unhideWhenUsed/>
    <w:rsid w:val="0023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919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ovdata.no/pro/"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landbruksdirektoratet.no/no/om-landbruksdirektoratet/service-og-innsyn/horinger/h%C3%B8ring-ny-forskrift-om-tilskudd-til-tiltak-i-utvalgte-kulturlandskap-i-jordbruket-og-verdensarvomr%C3%A5dene-vega%C3%B8yan-og-vestnorsk-fjordlandska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bekeg\OneDrive%20-%20Landbruksdirektoratet\Documents\1.%20Brev%20bokm&#229;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1E9A09BED84637A26A42F95142F42E"/>
        <w:category>
          <w:name w:val="Generelt"/>
          <w:gallery w:val="placeholder"/>
        </w:category>
        <w:types>
          <w:type w:val="bbPlcHdr"/>
        </w:types>
        <w:behaviors>
          <w:behavior w:val="content"/>
        </w:behaviors>
        <w:guid w:val="{B7C4B7E2-D630-407F-B907-E374BBB9A4AA}"/>
      </w:docPartPr>
      <w:docPartBody>
        <w:p w:rsidR="00427047" w:rsidRDefault="00860769" w:rsidP="00860769">
          <w:pPr>
            <w:pStyle w:val="0A1E9A09BED84637A26A42F95142F42E3"/>
          </w:pPr>
          <w:r w:rsidRPr="00AB6F57">
            <w:rPr>
              <w:rFonts w:ascii="Georgia" w:hAnsi="Georgia" w:cs="Arial"/>
              <w:sz w:val="22"/>
              <w:szCs w:val="22"/>
            </w:rPr>
            <w:t>Doknr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13"/>
    <w:rsid w:val="000100FE"/>
    <w:rsid w:val="00133E8B"/>
    <w:rsid w:val="001C19A7"/>
    <w:rsid w:val="00223364"/>
    <w:rsid w:val="00427047"/>
    <w:rsid w:val="004640E2"/>
    <w:rsid w:val="00470BC1"/>
    <w:rsid w:val="004E1A10"/>
    <w:rsid w:val="00510016"/>
    <w:rsid w:val="005B20E3"/>
    <w:rsid w:val="00860769"/>
    <w:rsid w:val="008D6AA1"/>
    <w:rsid w:val="00A147EC"/>
    <w:rsid w:val="00A41113"/>
    <w:rsid w:val="00B50EE5"/>
    <w:rsid w:val="00CA10F2"/>
    <w:rsid w:val="00CA7601"/>
    <w:rsid w:val="00FF4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E9A09BED84637A26A42F95142F42E">
    <w:name w:val="0A1E9A09BED84637A26A42F95142F42E"/>
    <w:rsid w:val="00A41113"/>
    <w:pPr>
      <w:tabs>
        <w:tab w:val="center" w:pos="4536"/>
        <w:tab w:val="right" w:pos="9072"/>
      </w:tabs>
      <w:spacing w:after="0" w:line="260" w:lineRule="atLeast"/>
    </w:pPr>
    <w:rPr>
      <w:rFonts w:ascii="Times New Roman" w:eastAsia="Times New Roman" w:hAnsi="Times New Roman" w:cs="Times New Roman"/>
      <w:sz w:val="24"/>
      <w:szCs w:val="20"/>
    </w:rPr>
  </w:style>
  <w:style w:type="character" w:styleId="PlaceholderText">
    <w:name w:val="Placeholder Text"/>
    <w:basedOn w:val="DefaultParagraphFont"/>
    <w:rsid w:val="00860769"/>
    <w:rPr>
      <w:color w:val="808080"/>
    </w:rPr>
  </w:style>
  <w:style w:type="paragraph" w:customStyle="1" w:styleId="0A1E9A09BED84637A26A42F95142F42E1">
    <w:name w:val="0A1E9A09BED84637A26A42F95142F42E1"/>
    <w:rsid w:val="005B20E3"/>
    <w:pPr>
      <w:tabs>
        <w:tab w:val="center" w:pos="4536"/>
        <w:tab w:val="right" w:pos="9072"/>
      </w:tabs>
      <w:spacing w:after="0" w:line="260" w:lineRule="atLeast"/>
    </w:pPr>
    <w:rPr>
      <w:rFonts w:ascii="Times New Roman" w:eastAsia="Times New Roman" w:hAnsi="Times New Roman" w:cs="Times New Roman"/>
      <w:sz w:val="24"/>
      <w:szCs w:val="20"/>
    </w:rPr>
  </w:style>
  <w:style w:type="paragraph" w:customStyle="1" w:styleId="0A1E9A09BED84637A26A42F95142F42E2">
    <w:name w:val="0A1E9A09BED84637A26A42F95142F42E2"/>
    <w:rsid w:val="004E1A10"/>
    <w:pPr>
      <w:tabs>
        <w:tab w:val="center" w:pos="4536"/>
        <w:tab w:val="right" w:pos="9072"/>
      </w:tabs>
      <w:spacing w:after="0" w:line="260" w:lineRule="atLeast"/>
    </w:pPr>
    <w:rPr>
      <w:rFonts w:ascii="Times New Roman" w:eastAsia="Times New Roman" w:hAnsi="Times New Roman" w:cs="Times New Roman"/>
      <w:sz w:val="24"/>
      <w:szCs w:val="20"/>
    </w:rPr>
  </w:style>
  <w:style w:type="paragraph" w:customStyle="1" w:styleId="0A1E9A09BED84637A26A42F95142F42E3">
    <w:name w:val="0A1E9A09BED84637A26A42F95142F42E3"/>
    <w:rsid w:val="00860769"/>
    <w:pPr>
      <w:tabs>
        <w:tab w:val="center" w:pos="4536"/>
        <w:tab w:val="right" w:pos="9072"/>
      </w:tabs>
      <w:spacing w:after="0" w:line="260" w:lineRule="atLeast"/>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properties>
    <language/>
    <mutualMergeSupport>False</mutualMergeSupport>
    <docs>
      <doc>
        <sdm_sdfid>1076291</sdm_sdfid>
        <sdm_watermark/>
        <Sdm_AMReferanse/>
        <Sdm_Att/>
        <Sdm_Land/>
        <Sdm_AMPoststed>AREMARK</Sdm_AMPoststed>
        <Sdm_AMAdr>Rådhuset</Sdm_AMAdr>
        <Sys_flett_sdm_kopimottaker/>
        <Sdo_AMNavn>Aremark kommune</Sdo_AMNavn>
        <Sdm_AMPostNr>1798</Sdm_AMPostNr>
      </doc>
      <doc>
        <sdm_sdfid>1076292</sdm_sdfid>
        <sdm_watermark/>
        <Sdm_AMReferanse/>
        <Sdm_Att/>
        <Sdm_Land/>
        <Sdm_AMPoststed>MOSS</Sdm_AMPoststed>
        <Sdm_AMAdr>Pb 175</Sdm_AMAdr>
        <Sys_flett_sdm_kopimottaker/>
        <Sdo_AMNavn>Moss kommune</Sdo_AMNavn>
        <Sdm_AMPostNr>1501</Sdm_AMPostNr>
      </doc>
      <doc>
        <sdm_sdfid>1076293</sdm_sdfid>
        <sdm_watermark/>
        <Sdm_AMReferanse/>
        <Sdm_Att/>
        <Sdm_Land/>
        <Sdm_AMPoststed>NANNESTAD</Sdm_AMPoststed>
        <Sdm_AMAdr>Teiealleen 31</Sdm_AMAdr>
        <Sys_flett_sdm_kopimottaker/>
        <Sdo_AMNavn>Nannestad kommune</Sdo_AMNavn>
        <Sdm_AMPostNr>2030</Sdm_AMPostNr>
      </doc>
      <doc>
        <sdm_sdfid>1076294</sdm_sdfid>
        <sdm_watermark/>
        <Sdm_AMReferanse/>
        <Sdm_Att/>
        <Sdm_Land/>
        <Sdm_AMPoststed>OSLO</Sdm_AMPoststed>
        <Sdm_AMAdr>Rådhuset</Sdm_AMAdr>
        <Sys_flett_sdm_kopimottaker/>
        <Sdo_AMNavn>Oslo kommune</Sdo_AMNavn>
        <Sdm_AMPostNr>0037</Sdm_AMPostNr>
      </doc>
      <doc>
        <sdm_sdfid>1076295</sdm_sdfid>
        <sdm_watermark/>
        <Sdm_AMReferanse/>
        <Sdm_Att/>
        <Sdm_Land/>
        <Sdm_AMPoststed>VÅLER I SOLØR</Sdm_AMPoststed>
        <Sdm_AMAdr/>
        <Sys_flett_sdm_kopimottaker/>
        <Sdo_AMNavn>Våler kommune i Solør</Sdo_AMNavn>
        <Sdm_AMPostNr>2436</Sdm_AMPostNr>
      </doc>
      <doc>
        <sdm_sdfid>1076296</sdm_sdfid>
        <sdm_watermark/>
        <Sdm_AMReferanse/>
        <Sdm_Att/>
        <Sdm_Land/>
        <Sdm_AMPoststed>BRUMUNDDAL</Sdm_AMPoststed>
        <Sdm_AMAdr>Pb 13</Sdm_AMAdr>
        <Sys_flett_sdm_kopimottaker/>
        <Sdo_AMNavn>Ringsaker kommune</Sdo_AMNavn>
        <Sdm_AMPostNr>2381</Sdm_AMPostNr>
      </doc>
      <doc>
        <sdm_sdfid>1076297</sdm_sdfid>
        <sdm_watermark/>
        <Sdm_AMReferanse/>
        <Sdm_Att/>
        <Sdm_Land/>
        <Sdm_AMPoststed>OS I ØSTERDALEN</Sdm_AMPoststed>
        <Sdm_AMAdr>Rytrøa 14</Sdm_AMAdr>
        <Sys_flett_sdm_kopimottaker/>
        <Sdo_AMNavn>Os kommune i Hedmark</Sdo_AMNavn>
        <Sdm_AMPostNr>2550</Sdm_AMPostNr>
      </doc>
      <doc>
        <sdm_sdfid>1076298</sdm_sdfid>
        <sdm_watermark/>
        <Sdm_AMReferanse/>
        <Sdm_Att/>
        <Sdm_Land/>
        <Sdm_AMPoststed>VÅGÅ</Sdm_AMPoststed>
        <Sdm_AMAdr/>
        <Sys_flett_sdm_kopimottaker/>
        <Sdo_AMNavn>Vågå kommune</Sdo_AMNavn>
        <Sdm_AMPostNr>2680</Sdm_AMPostNr>
      </doc>
      <doc>
        <sdm_sdfid>1076299</sdm_sdfid>
        <sdm_watermark/>
        <Sdm_AMReferanse/>
        <Sdm_Att/>
        <Sdm_Land/>
        <Sdm_AMPoststed>SLIDRE</Sdm_AMPoststed>
        <Sdm_AMAdr>Slidrevegen 16</Sdm_AMAdr>
        <Sys_flett_sdm_kopimottaker/>
        <Sdo_AMNavn>Vestre Slidre kommune</Sdo_AMNavn>
        <Sdm_AMPostNr>2966</Sdm_AMPostNr>
      </doc>
      <doc>
        <sdm_sdfid>1076300</sdm_sdfid>
        <sdm_watermark/>
        <Sdm_AMReferanse/>
        <Sdm_Att/>
        <Sdm_Land/>
        <Sdm_AMPoststed>HØNEFOSS</Sdm_AMPoststed>
        <Sdm_AMAdr>Pb 123 Sentrum</Sdm_AMAdr>
        <Sys_flett_sdm_kopimottaker/>
        <Sdo_AMNavn>Ringerike kommune</Sdo_AMNavn>
        <Sdm_AMPostNr>3502</Sdm_AMPostNr>
      </doc>
      <doc>
        <sdm_sdfid>1076301</sdm_sdfid>
        <sdm_watermark/>
        <Sdm_AMReferanse/>
        <Sdm_Att/>
        <Sdm_Land/>
        <Sdm_AMPoststed>ÅL</Sdm_AMPoststed>
        <Sdm_AMAdr>Torget 1</Sdm_AMAdr>
        <Sys_flett_sdm_kopimottaker/>
        <Sdo_AMNavn>Ål kommune</Sdo_AMNavn>
        <Sdm_AMPostNr>3570</Sdm_AMPostNr>
      </doc>
      <doc>
        <sdm_sdfid>1076302</sdm_sdfid>
        <sdm_watermark/>
        <Sdm_AMReferanse/>
        <Sdm_Att/>
        <Sdm_Land/>
        <Sdm_AMPoststed>NØTTERØY</Sdm_AMPoststed>
        <Sdm_AMAdr>Pb 250 Borgheim</Sdm_AMAdr>
        <Sys_flett_sdm_kopimottaker/>
        <Sdo_AMNavn>Færder kommune</Sdo_AMNavn>
        <Sdm_AMPostNr>3163</Sdm_AMPostNr>
      </doc>
      <doc>
        <sdm_sdfid>1076303</sdm_sdfid>
        <sdm_watermark/>
        <Sdm_AMReferanse/>
        <Sdm_Att/>
        <Sdm_Land/>
        <Sdm_AMPoststed>KRAGERØ</Sdm_AMPoststed>
        <Sdm_AMAdr>Pb 128</Sdm_AMAdr>
        <Sys_flett_sdm_kopimottaker/>
        <Sdo_AMNavn>Kragerø kommune</Sdo_AMNavn>
        <Sdm_AMPostNr>3791</Sdm_AMPostNr>
      </doc>
      <doc>
        <sdm_sdfid>1076304</sdm_sdfid>
        <sdm_watermark/>
        <Sdm_AMReferanse/>
        <Sdm_Att/>
        <Sdm_Land/>
        <Sdm_AMPoststed>SAULAND</Sdm_AMPoststed>
        <Sdm_AMAdr>Saulandsvegen 414</Sdm_AMAdr>
        <Sys_flett_sdm_kopimottaker/>
        <Sdo_AMNavn>Hjartdal kommune</Sdo_AMNavn>
        <Sdm_AMPostNr>3692</Sdm_AMPostNr>
      </doc>
      <doc>
        <sdm_sdfid>1076305</sdm_sdfid>
        <sdm_watermark/>
        <Sdm_AMReferanse/>
        <Sdm_Att/>
        <Sdm_Land/>
        <Sdm_AMPoststed>VALLE</Sdm_AMPoststed>
        <Sdm_AMAdr>Pb 4</Sdm_AMAdr>
        <Sys_flett_sdm_kopimottaker/>
        <Sdo_AMNavn>Valle kommune</Sdo_AMNavn>
        <Sdm_AMPostNr>4746</Sdm_AMPostNr>
      </doc>
      <doc>
        <sdm_sdfid>1076306</sdm_sdfid>
        <sdm_watermark/>
        <Sdm_AMReferanse/>
        <Sdm_Att/>
        <Sdm_Land/>
        <Sdm_AMPoststed>TVEDESTRAND</Sdm_AMPoststed>
        <Sdm_AMAdr>Pb 38</Sdm_AMAdr>
        <Sys_flett_sdm_kopimottaker/>
        <Sdo_AMNavn>Tvedestrand kommune</Sdo_AMNavn>
        <Sdm_AMPostNr>4901</Sdm_AMPostNr>
      </doc>
      <doc>
        <sdm_sdfid>1076307</sdm_sdfid>
        <sdm_watermark/>
        <Sdm_AMReferanse/>
        <Sdm_Att/>
        <Sdm_Land/>
        <Sdm_AMPoststed>FARSUND</Sdm_AMPoststed>
        <Sdm_AMAdr>Pb 100</Sdm_AMAdr>
        <Sys_flett_sdm_kopimottaker/>
        <Sdo_AMNavn>Farsund kommune</Sdo_AMNavn>
        <Sdm_AMPostNr>4552</Sdm_AMPostNr>
      </doc>
      <doc>
        <sdm_sdfid>1076308</sdm_sdfid>
        <sdm_watermark/>
        <Sdm_AMReferanse/>
        <Sdm_Att/>
        <Sdm_Land/>
        <Sdm_AMPoststed>STAVANGER</Sdm_AMPoststed>
        <Sdm_AMAdr>Pb 8001</Sdm_AMAdr>
        <Sys_flett_sdm_kopimottaker/>
        <Sdo_AMNavn>Stavanger kommune</Sdo_AMNavn>
        <Sdm_AMPostNr>4068</Sdm_AMPostNr>
      </doc>
      <doc>
        <sdm_sdfid>1076309</sdm_sdfid>
        <sdm_watermark/>
        <Sdm_AMReferanse/>
        <Sdm_Att/>
        <Sdm_Land/>
        <Sdm_AMPoststed>SAND</Sdm_AMPoststed>
        <Sdm_AMAdr>Eidsvegen 7</Sdm_AMAdr>
        <Sys_flett_sdm_kopimottaker/>
        <Sdo_AMNavn>Suldal kommune</Sdo_AMNavn>
        <Sdm_AMPostNr>4230</Sdm_AMPostNr>
      </doc>
      <doc>
        <sdm_sdfid>1076310</sdm_sdfid>
        <sdm_watermark/>
        <Sdm_AMReferanse/>
        <Sdm_Att/>
        <Sdm_Land/>
        <Sdm_AMPoststed>ROSENDAL</Sdm_AMPoststed>
        <Sdm_AMAdr>Rosendalsvegen 10</Sdm_AMAdr>
        <Sys_flett_sdm_kopimottaker/>
        <Sdo_AMNavn>Kvinnherad kommune</Sdo_AMNavn>
        <Sdm_AMPostNr>5470</Sdm_AMPostNr>
      </doc>
      <doc>
        <sdm_sdfid>1076311</sdm_sdfid>
        <sdm_watermark/>
        <Sdm_AMReferanse/>
        <Sdm_Att/>
        <Sdm_Land/>
        <Sdm_AMPoststed>KINSARVIK</Sdm_AMPoststed>
        <Sdm_AMAdr>Sandvikevegen 11</Sdm_AMAdr>
        <Sys_flett_sdm_kopimottaker/>
        <Sdo_AMNavn>Ullensvang kommune</Sdo_AMNavn>
        <Sdm_AMPostNr>5780</Sdm_AMPostNr>
      </doc>
      <doc>
        <sdm_sdfid>1076312</sdm_sdfid>
        <sdm_watermark/>
        <Sdm_AMReferanse/>
        <Sdm_Att/>
        <Sdm_Land/>
        <Sdm_AMPoststed>LONEVÅG</Sdm_AMPoststed>
        <Sdm_AMAdr>Rådhusplassen</Sdm_AMAdr>
        <Sys_flett_sdm_kopimottaker/>
        <Sdo_AMNavn>Osterøy kommune</Sdo_AMNavn>
        <Sdm_AMPostNr>5282</Sdm_AMPostNr>
      </doc>
      <doc>
        <sdm_sdfid>1076313</sdm_sdfid>
        <sdm_watermark/>
        <Sdm_AMReferanse/>
        <Sdm_Att/>
        <Sdm_Land/>
        <Sdm_AMPoststed>LÆRDAL</Sdm_AMPoststed>
        <Sdm_AMAdr>Pb 83</Sdm_AMAdr>
        <Sys_flett_sdm_kopimottaker/>
        <Sdo_AMNavn>Lærdal kommune</Sdo_AMNavn>
        <Sdm_AMPostNr>6886</Sdm_AMPostNr>
      </doc>
      <doc>
        <sdm_sdfid>1076314</sdm_sdfid>
        <sdm_watermark/>
        <Sdm_AMReferanse/>
        <Sdm_Att/>
        <Sdm_Land/>
        <Sdm_AMPoststed>SOGNDAL</Sdm_AMPoststed>
        <Sdm_AMAdr>Pb 153</Sdm_AMAdr>
        <Sys_flett_sdm_kopimottaker/>
        <Sdo_AMNavn>Sogndal kommune</Sdo_AMNavn>
        <Sdm_AMPostNr>6851</Sdm_AMPostNr>
      </doc>
      <doc>
        <sdm_sdfid>1076315</sdm_sdfid>
        <sdm_watermark/>
        <Sdm_AMReferanse/>
        <Sdm_Att/>
        <Sdm_Land/>
        <Sdm_AMPoststed>GAUPNE</Sdm_AMPoststed>
        <Sdm_AMAdr>Rådhusvegen 1</Sdm_AMAdr>
        <Sys_flett_sdm_kopimottaker/>
        <Sdo_AMNavn>Luster kommune</Sdo_AMNavn>
        <Sdm_AMPostNr>6868</Sdm_AMPostNr>
      </doc>
      <doc>
        <sdm_sdfid>1076376</sdm_sdfid>
        <sdm_watermark/>
        <Sdm_AMReferanse/>
        <Sdm_Att/>
        <Sdm_Land/>
        <Sdm_AMPoststed>FLISA</Sdm_AMPoststed>
        <Sdm_AMAdr/>
        <Sys_flett_sdm_kopimottaker/>
        <Sdo_AMNavn>Åsnes kommune</Sdo_AMNavn>
        <Sdm_AMPostNr>2270</Sdm_AMPostNr>
      </doc>
      <doc>
        <sdm_sdfid>1076377</sdm_sdfid>
        <sdm_watermark/>
        <Sdm_AMReferanse/>
        <Sdm_Att/>
        <Sdm_Land/>
        <Sdm_AMPoststed>KIRKENÆR</Sdm_AMPoststed>
        <Sdm_AMAdr>Pb 94</Sdm_AMAdr>
        <Sys_flett_sdm_kopimottaker/>
        <Sdo_AMNavn>Grue kommune</Sdo_AMNavn>
        <Sdm_AMPostNr>2261</Sdm_AMPostNr>
      </doc>
      <doc>
        <sdm_sdfid>1076378</sdm_sdfid>
        <sdm_watermark/>
        <Sdm_AMReferanse/>
        <Sdm_Att/>
        <Sdm_Land/>
        <Sdm_AMPoststed>KONGSVINGER</Sdm_AMPoststed>
        <Sdm_AMAdr>Pb 900</Sdm_AMAdr>
        <Sys_flett_sdm_kopimottaker/>
        <Sdo_AMNavn>Kongsvinger kommune</Sdo_AMNavn>
        <Sdm_AMPostNr>2226</Sdm_AMPostNr>
      </doc>
      <doc>
        <sdm_sdfid>1076379</sdm_sdfid>
        <sdm_watermark/>
        <Sdm_AMReferanse/>
        <Sdm_Att/>
        <Sdm_Land/>
        <Sdm_AMPoststed>FAGERNES</Sdm_AMPoststed>
        <Sdm_AMAdr>Pb 143</Sdm_AMAdr>
        <Sys_flett_sdm_kopimottaker/>
        <Sdo_AMNavn>Nord-Aurdal kommune</Sdo_AMNavn>
        <Sdm_AMPostNr>2901</Sdm_AMPostNr>
      </doc>
      <doc>
        <sdm_sdfid>1076380</sdm_sdfid>
        <sdm_watermark/>
        <Sdm_AMReferanse/>
        <Sdm_Att/>
        <Sdm_Land/>
        <Sdm_AMPoststed>Røyse</Sdm_AMPoststed>
        <Sdm_AMAdr>Viksveien 30</Sdm_AMAdr>
        <Sys_flett_sdm_kopimottaker/>
        <Sdo_AMNavn>Hole kommune</Sdo_AMNavn>
        <Sdm_AMPostNr>3530</Sdm_AMPostNr>
      </doc>
      <doc>
        <sdm_sdfid>1076381</sdm_sdfid>
        <sdm_watermark/>
        <Sdm_AMReferanse/>
        <Sdm_Att/>
        <Sdm_Land/>
        <Sdm_AMPoststed>ØRSTA</Sdm_AMPoststed>
        <Sdm_AMAdr>Dalevegen 6</Sdm_AMAdr>
        <Sys_flett_sdm_kopimottaker/>
        <Sdo_AMNavn>Ørsta kommune</Sdo_AMNavn>
        <Sdm_AMPostNr>6153</Sdm_AMPostNr>
      </doc>
      <doc>
        <sdm_sdfid>1076382</sdm_sdfid>
        <sdm_watermark/>
        <Sdm_AMReferanse/>
        <Sdm_Att/>
        <Sdm_Land/>
        <Sdm_AMPoststed>VOLDA</Sdm_AMPoststed>
        <Sdm_AMAdr>Stormyra 2</Sdm_AMAdr>
        <Sys_flett_sdm_kopimottaker/>
        <Sdo_AMNavn>Volda kommune</Sdo_AMNavn>
        <Sdm_AMPostNr>6100</Sdm_AMPostNr>
      </doc>
      <doc>
        <sdm_sdfid>1076383</sdm_sdfid>
        <sdm_watermark/>
        <Sdm_AMReferanse/>
        <Sdm_Att/>
        <Sdm_Land/>
        <Sdm_AMPoststed>VALDERØY</Sdm_AMPoststed>
        <Sdm_AMAdr>Valderhaug 4</Sdm_AMAdr>
        <Sys_flett_sdm_kopimottaker/>
        <Sdo_AMNavn>Giske kommune</Sdo_AMNavn>
        <Sdm_AMPostNr>6050</Sdm_AMPostNr>
      </doc>
      <doc>
        <sdm_sdfid>1076384</sdm_sdfid>
        <sdm_watermark/>
        <Sdm_AMReferanse/>
        <Sdm_Att/>
        <Sdm_Land/>
        <Sdm_AMPoststed>SUNNDALSØRA</Sdm_AMPoststed>
        <Sdm_AMAdr>Pb 94</Sdm_AMAdr>
        <Sys_flett_sdm_kopimottaker/>
        <Sdo_AMNavn>Sunndal kommune</Sdo_AMNavn>
        <Sdm_AMPostNr>6601</Sdm_AMPostNr>
      </doc>
      <doc>
        <sdm_sdfid>1076385</sdm_sdfid>
        <sdm_watermark/>
        <Sdm_AMReferanse/>
        <Sdm_Att/>
        <Sdm_Land/>
        <Sdm_AMPoststed>OPPDAL</Sdm_AMPoststed>
        <Sdm_AMAdr>Inge Krokannsveg 2</Sdm_AMAdr>
        <Sys_flett_sdm_kopimottaker/>
        <Sdo_AMNavn>Oppdal kommune</Sdo_AMNavn>
        <Sdm_AMPostNr>7340</Sdm_AMPostNr>
      </doc>
      <doc>
        <sdm_sdfid>1076386</sdm_sdfid>
        <sdm_watermark/>
        <Sdm_AMReferanse/>
        <Sdm_Att/>
        <Sdm_Land/>
        <Sdm_AMPoststed>STØREN</Sdm_AMPoststed>
        <Sdm_AMAdr>Rådhuset - Rørosveien 11</Sdm_AMAdr>
        <Sys_flett_sdm_kopimottaker/>
        <Sdo_AMNavn>Midtre Gauldal kommune</Sdo_AMNavn>
        <Sdm_AMPostNr>7290</Sdm_AMPostNr>
      </doc>
      <doc>
        <sdm_sdfid>1076387</sdm_sdfid>
        <sdm_watermark/>
        <Sdm_AMReferanse/>
        <Sdm_Att/>
        <Sdm_Land/>
        <Sdm_AMPoststed>FROSTA</Sdm_AMPoststed>
        <Sdm_AMAdr>Pb 24</Sdm_AMAdr>
        <Sys_flett_sdm_kopimottaker/>
        <Sdo_AMNavn>Frosta kommune</Sdo_AMNavn>
        <Sdm_AMPostNr>7633</Sdm_AMPostNr>
      </doc>
      <doc>
        <sdm_sdfid>1076388</sdm_sdfid>
        <sdm_watermark/>
        <Sdm_AMReferanse/>
        <Sdm_Att/>
        <Sdm_Land/>
        <Sdm_AMPoststed>BREKSTAD</Sdm_AMPoststed>
        <Sdm_AMAdr>Pb 401</Sdm_AMAdr>
        <Sys_flett_sdm_kopimottaker/>
        <Sdo_AMNavn>Ørland kommune</Sdo_AMNavn>
        <Sdm_AMPostNr>7130</Sdm_AMPostNr>
      </doc>
      <doc>
        <sdm_sdfid>1076389</sdm_sdfid>
        <sdm_watermark/>
        <Sdm_AMReferanse/>
        <Sdm_Att/>
        <Sdm_Land/>
        <Sdm_AMPoststed>NORDLI</Sdm_AMPoststed>
        <Sdm_AMAdr>Heggvollveien 6</Sdm_AMAdr>
        <Sys_flett_sdm_kopimottaker/>
        <Sdo_AMNavn>Lierne kommune</Sdo_AMNavn>
        <Sdm_AMPostNr>7882</Sdm_AMPostNr>
      </doc>
      <doc>
        <sdm_sdfid>1076390</sdm_sdfid>
        <sdm_watermark/>
        <Sdm_AMReferanse/>
        <Sdm_Att/>
        <Sdm_Land/>
        <Sdm_AMPoststed>LEKA</Sdm_AMPoststed>
        <Sdm_AMAdr>Leknesveien 67</Sdm_AMAdr>
        <Sys_flett_sdm_kopimottaker/>
        <Sdo_AMNavn>Leka kommune</Sdo_AMNavn>
        <Sdm_AMPostNr>7994</Sdm_AMPostNr>
      </doc>
      <doc>
        <sdm_sdfid>1076391</sdm_sdfid>
        <sdm_watermark/>
        <Sdm_AMReferanse/>
        <Sdm_Att/>
        <Sdm_Land/>
        <Sdm_AMPoststed>SANDNESSJØEN</Sdm_AMPoststed>
        <Sdm_AMAdr>Rådhuset</Sdm_AMAdr>
        <Sys_flett_sdm_kopimottaker/>
        <Sdo_AMNavn>Alstadhaug kommune</Sdo_AMNavn>
        <Sdm_AMPostNr>8805</Sdm_AMPostNr>
      </doc>
      <doc>
        <sdm_sdfid>1076392</sdm_sdfid>
        <sdm_watermark/>
        <Sdm_AMReferanse/>
        <Sdm_Att/>
        <Sdm_Land/>
        <Sdm_AMPoststed>STRAUMEN</Sdm_AMPoststed>
        <Sdm_AMAdr>Rådhuset</Sdm_AMAdr>
        <Sys_flett_sdm_kopimottaker/>
        <Sdo_AMNavn>Sørfold kommune</Sdo_AMNavn>
        <Sdm_AMPostNr>8226</Sdm_AMPostNr>
      </doc>
      <doc>
        <sdm_sdfid>1076393</sdm_sdfid>
        <sdm_watermark/>
        <Sdm_AMReferanse/>
        <Sdm_Att/>
        <Sdm_Land/>
        <Sdm_AMPoststed>LEINESFJORD</Sdm_AMPoststed>
        <Sdm_AMAdr/>
        <Sys_flett_sdm_kopimottaker/>
        <Sdo_AMNavn>Steigen kommune</Sdo_AMNavn>
        <Sdm_AMPostNr>8283</Sdm_AMPostNr>
      </doc>
      <doc>
        <sdm_sdfid>1076394</sdm_sdfid>
        <sdm_watermark/>
        <Sdm_AMReferanse/>
        <Sdm_Att/>
        <Sdm_Land/>
        <Sdm_AMPoststed>RØST</Sdm_AMPoststed>
        <Sdm_AMAdr>Røstlandveien 37</Sdm_AMAdr>
        <Sys_flett_sdm_kopimottaker/>
        <Sdo_AMNavn>Røst kommune</Sdo_AMNavn>
        <Sdm_AMPostNr>8064</Sdm_AMPostNr>
      </doc>
      <doc>
        <sdm_sdfid>1076395</sdm_sdfid>
        <sdm_watermark/>
        <Sdm_AMReferanse/>
        <Sdm_Att/>
        <Sdm_Land/>
        <Sdm_AMPoststed>BORKENES</Sdm_AMPoststed>
        <Sdm_AMAdr>Bygdeveien  26</Sdm_AMAdr>
        <Sys_flett_sdm_kopimottaker/>
        <Sdo_AMNavn>Kvæfjord kommune</Sdo_AMNavn>
        <Sdm_AMPostNr>9475</Sdm_AMPostNr>
      </doc>
      <doc>
        <sdm_sdfid>1076396</sdm_sdfid>
        <sdm_watermark/>
        <Sdm_AMReferanse/>
        <Sdm_Att/>
        <Sdm_Land/>
        <Sdm_AMPoststed>OLDERDALEN</Sdm_AMPoststed>
        <Sdm_AMAdr>Pb 74</Sdm_AMAdr>
        <Sys_flett_sdm_kopimottaker/>
        <Sdo_AMNavn>Kåfjord kommune / Gáivuona Suohkan</Sdo_AMNavn>
        <Sdm_AMPostNr>9148</Sdm_AMPostNr>
      </doc>
      <doc>
        <sdm_sdfid>1076397</sdm_sdfid>
        <sdm_watermark/>
        <Sdm_AMReferanse/>
        <Sdm_Att/>
        <Sdm_Land/>
        <Sdm_AMPoststed>LAKSELV</Sdm_AMPoststed>
        <Sdm_AMAdr>Pb 400</Sdm_AMAdr>
        <Sys_flett_sdm_kopimottaker/>
        <Sdo_AMNavn>Porsanger kommune</Sdo_AMNavn>
        <Sdm_AMPostNr>9712</Sdm_AMPostNr>
      </doc>
      <doc>
        <sdm_sdfid>1076398</sdm_sdfid>
        <sdm_watermark/>
        <Sdm_AMReferanse/>
        <Sdm_Att/>
        <Sdm_Land/>
        <Sdm_AMPoststed>KIRKENES</Sdm_AMPoststed>
        <Sdm_AMAdr>Pb 406</Sdm_AMAdr>
        <Sys_flett_sdm_kopimottaker/>
        <Sdo_AMNavn>Sør-Varanger kommune</Sdo_AMNavn>
        <Sdm_AMPostNr>9915</Sdm_AMPostNr>
      </doc>
      <doc>
        <sdm_sdfid>1076446</sdm_sdfid>
        <sdm_watermark/>
        <Sdm_AMReferanse/>
        <Sdm_Att/>
        <Sdm_Land/>
        <Sdm_AMPoststed/>
        <Sdm_AMAdr/>
        <Sys_flett_sdm_kopimottaker/>
        <Sdo_AMNavn>Stad kommune</Sdo_AMNavn>
        <Sdm_AMPostNr/>
      </doc>
      <doc>
        <sdm_sdfid>1076449</sdm_sdfid>
        <sdm_watermark/>
        <Sdm_AMReferanse/>
        <Sdm_Att/>
        <Sdm_Land/>
        <Sdm_AMPoststed>MOSS</Sdm_AMPoststed>
        <Sdm_AMAdr>Pb 325</Sdm_AMAdr>
        <Sys_flett_sdm_kopimottaker/>
        <Sdo_AMNavn>Fylkesmannen i Oslo og Viken</Sdo_AMNavn>
        <Sdm_AMPostNr>1502</Sdm_AMPostNr>
      </doc>
      <doc>
        <sdm_sdfid>1076450</sdm_sdfid>
        <sdm_watermark/>
        <Sdm_AMReferanse/>
        <Sdm_Att/>
        <Sdm_Land/>
        <Sdm_AMPoststed>LILLEHAMMER</Sdm_AMPoststed>
        <Sdm_AMAdr>Pb 987</Sdm_AMAdr>
        <Sys_flett_sdm_kopimottaker/>
        <Sdo_AMNavn>Fylkesmannen i Innlandet</Sdo_AMNavn>
        <Sdm_AMPostNr>2604</Sdm_AMPostNr>
      </doc>
      <doc>
        <sdm_sdfid>1076451</sdm_sdfid>
        <sdm_watermark/>
        <Sdm_AMReferanse/>
        <Sdm_Att/>
        <Sdm_Land/>
        <Sdm_AMPoststed>TØNSBERG</Sdm_AMPoststed>
        <Sdm_AMAdr>Pb 2076</Sdm_AMAdr>
        <Sys_flett_sdm_kopimottaker/>
        <Sdo_AMNavn>Fylkesmannen i Vestfold og Telemark</Sdo_AMNavn>
        <Sdm_AMPostNr>3103</Sdm_AMPostNr>
      </doc>
      <doc>
        <sdm_sdfid>1076452</sdm_sdfid>
        <sdm_watermark/>
        <Sdm_AMReferanse/>
        <Sdm_Att/>
        <Sdm_Land/>
        <Sdm_AMPoststed>ARENDAL</Sdm_AMPoststed>
        <Sdm_AMAdr>Pb 788 Stoa</Sdm_AMAdr>
        <Sys_flett_sdm_kopimottaker/>
        <Sdo_AMNavn>Fylkesmannen i Agder</Sdo_AMNavn>
        <Sdm_AMPostNr>4809</Sdm_AMPostNr>
      </doc>
      <doc>
        <sdm_sdfid>1076453</sdm_sdfid>
        <sdm_watermark/>
        <Sdm_AMReferanse/>
        <Sdm_Att/>
        <Sdm_Land/>
        <Sdm_AMPoststed>Stavanger</Sdm_AMPoststed>
        <Sdm_AMAdr>Pb 59</Sdm_AMAdr>
        <Sys_flett_sdm_kopimottaker/>
        <Sdo_AMNavn>Fylkesmannen i Rogaland</Sdo_AMNavn>
        <Sdm_AMPostNr>4001</Sdm_AMPostNr>
      </doc>
      <doc>
        <sdm_sdfid>1076454</sdm_sdfid>
        <sdm_watermark/>
        <Sdm_AMReferanse/>
        <Sdm_Att/>
        <Sdm_Land/>
        <Sdm_AMPoststed>LEIKANGER</Sdm_AMPoststed>
        <Sdm_AMAdr>Njøsavegen 2</Sdm_AMAdr>
        <Sys_flett_sdm_kopimottaker/>
        <Sdo_AMNavn>Fylkesmannen i Vestland</Sdo_AMNavn>
        <Sdm_AMPostNr>6863</Sdm_AMPostNr>
      </doc>
      <doc>
        <sdm_sdfid>1076455</sdm_sdfid>
        <sdm_watermark/>
        <Sdm_AMReferanse/>
        <Sdm_Att/>
        <Sdm_Land/>
        <Sdm_AMPoststed>MOLDE</Sdm_AMPoststed>
        <Sdm_AMAdr>Pb 2520</Sdm_AMAdr>
        <Sys_flett_sdm_kopimottaker/>
        <Sdo_AMNavn>Fylkesmannen i Møre og Romsdal</Sdo_AMNavn>
        <Sdm_AMPostNr>6404</Sdm_AMPostNr>
      </doc>
      <doc>
        <sdm_sdfid>1076456</sdm_sdfid>
        <sdm_watermark/>
        <Sdm_AMReferanse/>
        <Sdm_Att/>
        <Sdm_Land/>
        <Sdm_AMPoststed>STEINKJER</Sdm_AMPoststed>
        <Sdm_AMAdr>Pb 2600</Sdm_AMAdr>
        <Sys_flett_sdm_kopimottaker/>
        <Sdo_AMNavn>Fylkesmannen i Trøndelag</Sdo_AMNavn>
        <Sdm_AMPostNr>7734</Sdm_AMPostNr>
      </doc>
      <doc>
        <sdm_sdfid>1076457</sdm_sdfid>
        <sdm_watermark/>
        <Sdm_AMReferanse/>
        <Sdm_Att/>
        <Sdm_Land/>
        <Sdm_AMPoststed>BODØ</Sdm_AMPoststed>
        <Sdm_AMAdr>Pb 1405</Sdm_AMAdr>
        <Sys_flett_sdm_kopimottaker/>
        <Sdo_AMNavn>Fylkesmannen i Nordland</Sdo_AMNavn>
        <Sdm_AMPostNr>8002</Sdm_AMPostNr>
      </doc>
      <doc>
        <sdm_sdfid>1076458</sdm_sdfid>
        <sdm_watermark/>
        <Sdm_AMReferanse/>
        <Sdm_Att/>
        <Sdm_Land/>
        <Sdm_AMPoststed>VADSØ</Sdm_AMPoststed>
        <Sdm_AMAdr>Statens hus</Sdm_AMAdr>
        <Sys_flett_sdm_kopimottaker/>
        <Sdo_AMNavn>Fylkesmannen i Troms og Finnmark</Sdo_AMNavn>
        <Sdm_AMPostNr>9815</Sdm_AMPostNr>
      </doc>
      <doc>
        <sdm_sdfid>1079235</sdm_sdfid>
        <sdm_watermark/>
        <Sdm_AMReferanse/>
        <Sdm_Att/>
        <Sdm_Land/>
        <Sdm_AMPoststed>ARENDAL</Sdm_AMPoststed>
        <Sdm_AMAdr>Pb 788 Stoa</Sdm_AMAdr>
        <Sys_flett_sdm_kopimottaker/>
        <Sdo_AMNavn>Agder fylkeskommune</Sdo_AMNavn>
        <Sdm_AMPostNr>4809</Sdm_AMPostNr>
      </doc>
      <doc>
        <sdm_sdfid>1079236</sdm_sdfid>
        <sdm_watermark/>
        <Sdm_AMReferanse/>
        <Sdm_Att/>
        <Sdm_Land/>
        <Sdm_AMPoststed>HAMAR</Sdm_AMPoststed>
        <Sdm_AMAdr>Postboks 4404 Bedriftsenteret</Sdm_AMAdr>
        <Sys_flett_sdm_kopimottaker/>
        <Sdo_AMNavn>Innlandet fylkeskommune</Sdo_AMNavn>
        <Sdm_AMPostNr>2325</Sdm_AMPostNr>
      </doc>
      <doc>
        <sdm_sdfid>1079237</sdm_sdfid>
        <sdm_watermark/>
        <Sdm_AMReferanse/>
        <Sdm_Att/>
        <Sdm_Land/>
        <Sdm_AMPoststed>MOLDE</Sdm_AMPoststed>
        <Sdm_AMAdr>Pb  2500</Sdm_AMAdr>
        <Sys_flett_sdm_kopimottaker/>
        <Sdo_AMNavn>Møre og Romsdal fylkeskommune</Sdo_AMNavn>
        <Sdm_AMPostNr>6404</Sdm_AMPostNr>
      </doc>
      <doc>
        <sdm_sdfid>1079238</sdm_sdfid>
        <sdm_watermark/>
        <Sdm_AMReferanse/>
        <Sdm_Att/>
        <Sdm_Land/>
        <Sdm_AMPoststed>BODØ</Sdm_AMPoststed>
        <Sdm_AMAdr>Fylkeshuset</Sdm_AMAdr>
        <Sys_flett_sdm_kopimottaker/>
        <Sdo_AMNavn>Nordland fylkeskommune</Sdo_AMNavn>
        <Sdm_AMPostNr>8048</Sdm_AMPostNr>
      </doc>
      <doc>
        <sdm_sdfid>1079239</sdm_sdfid>
        <sdm_watermark/>
        <Sdm_AMReferanse/>
        <Sdm_Att/>
        <Sdm_Land/>
        <Sdm_AMPoststed>OSLO</Sdm_AMPoststed>
        <Sdm_AMAdr>Pb 1200 Sentrum</Sdm_AMAdr>
        <Sys_flett_sdm_kopimottaker/>
        <Sdo_AMNavn>Oslo fylkeskommune</Sdo_AMNavn>
        <Sdm_AMPostNr>0107</Sdm_AMPostNr>
      </doc>
      <doc>
        <sdm_sdfid>1079240</sdm_sdfid>
        <sdm_watermark/>
        <Sdm_AMReferanse/>
        <Sdm_Att/>
        <Sdm_Land/>
        <Sdm_AMPoststed>STAVANGER</Sdm_AMPoststed>
        <Sdm_AMAdr>Pb 130 Sentrum</Sdm_AMAdr>
        <Sys_flett_sdm_kopimottaker/>
        <Sdo_AMNavn>Rogaland fylkeskommune</Sdo_AMNavn>
        <Sdm_AMPostNr>4001</Sdm_AMPostNr>
      </doc>
      <doc>
        <sdm_sdfid>1079241</sdm_sdfid>
        <sdm_watermark/>
        <Sdm_AMReferanse/>
        <Sdm_Att/>
        <Sdm_Land/>
        <Sdm_AMPoststed>VADSØ</Sdm_AMPoststed>
        <Sdm_AMAdr>Postboks 701</Sdm_AMAdr>
        <Sys_flett_sdm_kopimottaker/>
        <Sdo_AMNavn>Troms og Finnmark fylkeskommune</Sdo_AMNavn>
        <Sdm_AMPostNr>9815</Sdm_AMPostNr>
      </doc>
      <doc>
        <sdm_sdfid>1079242</sdm_sdfid>
        <sdm_watermark/>
        <Sdm_AMReferanse/>
        <Sdm_Att/>
        <Sdm_Land/>
        <Sdm_AMPoststed>STEINKJER</Sdm_AMPoststed>
        <Sdm_AMAdr>Pb 2560 - Fylkets hus</Sdm_AMAdr>
        <Sys_flett_sdm_kopimottaker/>
        <Sdo_AMNavn>Trøndelag fylkeskommune</Sdo_AMNavn>
        <Sdm_AMPostNr>7735</Sdm_AMPostNr>
      </doc>
      <doc>
        <sdm_sdfid>1079243</sdm_sdfid>
        <sdm_watermark/>
        <Sdm_AMReferanse/>
        <Sdm_Att/>
        <Sdm_Land/>
        <Sdm_AMPoststed>SKIEN</Sdm_AMPoststed>
        <Sdm_AMAdr>Postboks 2844</Sdm_AMAdr>
        <Sys_flett_sdm_kopimottaker/>
        <Sdo_AMNavn>Vestfold og Telemark fylkeskommune</Sdo_AMNavn>
        <Sdm_AMPostNr>3702</Sdm_AMPostNr>
      </doc>
      <doc>
        <sdm_sdfid>1079244</sdm_sdfid>
        <sdm_watermark/>
        <Sdm_AMReferanse/>
        <Sdm_Att/>
        <Sdm_Land/>
        <Sdm_AMPoststed>BERGEN</Sdm_AMPoststed>
        <Sdm_AMAdr>Postboks 7900</Sdm_AMAdr>
        <Sys_flett_sdm_kopimottaker/>
        <Sdo_AMNavn>Vestland fylkeskommune</Sdo_AMNavn>
        <Sdm_AMPostNr>5020</Sdm_AMPostNr>
      </doc>
      <doc>
        <sdm_sdfid>1079245</sdm_sdfid>
        <sdm_watermark/>
        <Sdm_AMReferanse/>
        <Sdm_Att/>
        <Sdm_Land/>
        <Sdm_AMPoststed>SARPSBORG</Sdm_AMPoststed>
        <Sdm_AMAdr>Pb 220</Sdm_AMAdr>
        <Sys_flett_sdm_kopimottaker/>
        <Sdo_AMNavn>Viken fylkeskommune</Sdo_AMNavn>
        <Sdm_AMPostNr>1702</Sdm_AMPostNr>
      </doc>
      <doc>
        <sdm_sdfid>1076459</sdm_sdfid>
        <sdm_watermark>KOPI</sdm_watermark>
        <Sdm_AMReferanse/>
        <Sdm_Att/>
        <Sdm_Land/>
        <Sdm_AMPoststed>OSLO</Sdm_AMPoststed>
        <Sdm_AMAdr>Pb 8007 Dep</Sdm_AMAdr>
        <Sys_flett_sdm_kopimottaker>Kopimottaker:</Sys_flett_sdm_kopimottaker>
        <Sdo_AMNavn>Landbruks- og matdepartementet</Sdo_AMNavn>
        <Sdm_AMPostNr>0030</Sdm_AMPostNr>
      </doc>
      <doc>
        <sdm_sdfid>1076460</sdm_sdfid>
        <sdm_watermark>KOPI</sdm_watermark>
        <Sdm_AMReferanse/>
        <Sdm_Att/>
        <Sdm_Land/>
        <Sdm_AMPoststed>TRONDHEIM</Sdm_AMPoststed>
        <Sdm_AMAdr>Pb 5672 Sluppen</Sdm_AMAdr>
        <Sys_flett_sdm_kopimottaker>Kopimottaker:</Sys_flett_sdm_kopimottaker>
        <Sdo_AMNavn>Miljødirektoratet</Sdo_AMNavn>
        <Sdm_AMPostNr>7485</Sdm_AMPostNr>
      </doc>
      <doc>
        <sdm_sdfid>1076461</sdm_sdfid>
        <sdm_watermark>KOPI</sdm_watermark>
        <Sdm_AMReferanse/>
        <Sdm_Att/>
        <Sdm_Land/>
        <Sdm_AMPostNr>0034</Sdm_AMPostNr>
        <Sdm_AMAdr>Pb 8196 Dep</Sdm_AMAdr>
        <Sys_flett_sdm_kopimottaker>Kopimottaker:</Sys_flett_sdm_kopimottaker>
        <Sdo_AMNavn>Riksantikvaren</Sdo_AMNavn>
        <Sdm_AMPoststed>OSLO</Sdm_AMPoststed>
      </doc>
    </docs>
    <showHiddenMark>False</showHiddenMark>
    <websakInfo>
      <fletteDato>20.01.2020</fletteDato>
      <sakid>2019027640</sakid>
      <jpid>2020000078</jpid>
      <filUnique>1606839</filUnique>
      <filChecksumFørFlett>u31QQfH0FguQCXTCJsHJdQ==</filChecksumFørFlett>
      <erHoveddokument>True</erHoveddokument>
      <dcTitle>Overføring av oppgaver til kommunene og fastsettelse av ny forskrift om tilskudd til tiltak i Utvalgte kulturlandskap i jordbruket og verdensarvområdene Vegaøyan og Vestnorsk fjordlandskap</dcTitle>
    </websakInfo>
    <templateURI>C:\Users\vibekeg\AppData\Local\Temp\tmp_23a11cd5-d976-4e88-910b-3b4967dae9fe.docx</templateURI>
    <mergeMode>MergeOne</mergeMode>
  </properties>
  <body>
    <Sgr_GraderingID> </Sgr_GraderingID>
    <Sdm_AMReferanse> </Sdm_AMReferanse>
    <TblKopitil>
      <table>
        <headers>
          <header>Sdk_Navn</header>
          <header>Sdk_Adr</header>
          <header>Sdk_Postnr</header>
          <header>Sdk_Poststed</header>
        </headers>
        <row>
          <cell>Landbruks- og matdepartementet</cell>
          <cell>Pb 8007 Dep</cell>
          <cell>0030</cell>
          <cell>OSLO</cell>
        </row>
        <row>
          <cell>Miljødirektoratet</cell>
          <cell>Pb 5672 Sluppen</cell>
          <cell>7485</cell>
          <cell>TRONDHEIM</cell>
        </row>
        <row>
          <cell>Riksantikvaren</cell>
          <cell>Pb 8196 Dep</cell>
          <cell>0034</cell>
          <cell>OSLO</cell>
        </row>
      </table>
    </TblKopitil>
    <Sdm_Att> </Sdm_Att>
    <Sbr_Navn>Vibeke Godal</Sbr_Navn>
    <Sse_Tittel>seksjonssjef</Sse_Tittel>
    <TblVedlegg>
      <table>
        <headers>
          <header>ndb_Tittel</header>
        </headers>
        <row>
          <cell>Utvalgte kulturlandskap i jordbruket og verdensarv, områder jan 2020</cell>
        </row>
        <row>
          <cell>Brev fra KMD og LMD - Forskrift om UKL og VA fastsatt 1.1.2020</cell>
        </row>
      </table>
    </TblVedlegg>
    <Spg_paragrafid> </Spg_paragrafid>
    <Sdo_DokNr>57</Sdo_DokNr>
    <Sys_flett_sdm_kopimottaker> </Sys_flett_sdm_kopimottaker>
    <Sdo_DokDato>20.01.2020</Sdo_DokDato>
    <Sbr_Tittel>seniorrådgiver</Sbr_Tittel>
    <Sdm_AMPoststed>AREMARK</Sdm_AMPoststed>
    <Sdo_AMNavn>Aremark kommune</Sdo_AMNavn>
    <Sdm_AMAdr>Rådhuset</Sdm_AMAdr>
    <Sse_Kontakt>Aud-Ingrid Krefting</Sse_Kontakt>
    <Sdo_SvarPaaDokDato> </Sdo_SvarPaaDokDato>
    <Sdo_Tittel>Overføring av oppgaver til kommunene og fastsettelse av ny forskrift om tilskudd til tiltak i Utvalgte kulturlandskap i jordbruket og verdensarvområdene Vegaøyan og Vestnorsk fjordlandskap</Sdo_Tittel>
    <Sdm_AMPostNr>1798</Sdm_AMPostNr>
    <Sdm_Land> </Sdm_Land>
    <TblAvsMot>
      <table>
        <headers>
          <header>Sdm_AMNavn</header>
          <header>Sdm_AmAdr</header>
          <header>Sdm_AmPostnr</header>
          <header>Sdm_Ampoststed</header>
        </headers>
        <row>
          <cell>Agder fylkeskommune</cell>
          <cell>Pb 788 Stoa</cell>
          <cell>4809</cell>
          <cell>ARENDAL</cell>
        </row>
        <row>
          <cell>Alstadhaug kommune</cell>
          <cell>Rådhuset</cell>
          <cell>8805</cell>
          <cell>SANDNESSJØEN</cell>
        </row>
        <row>
          <cell>Aremark kommune</cell>
          <cell>Rådhuset</cell>
          <cell>1798</cell>
          <cell>AREMARK</cell>
        </row>
        <row>
          <cell>Farsund kommune</cell>
          <cell>Pb 100</cell>
          <cell>4552</cell>
          <cell>FARSUND</cell>
        </row>
        <row>
          <cell>Frosta kommune</cell>
          <cell>Pb 24</cell>
          <cell>7633</cell>
          <cell>FROSTA</cell>
        </row>
        <row>
          <cell>Fylkesmannen i Agder</cell>
          <cell>Pb 788 Stoa</cell>
          <cell>4809</cell>
          <cell>ARENDAL</cell>
        </row>
        <row>
          <cell>Fylkesmannen i Innlandet</cell>
          <cell>Pb 987</cell>
          <cell>2604</cell>
          <cell>LILLEHAMMER</cell>
        </row>
        <row>
          <cell>Fylkesmannen i Møre og Romsdal</cell>
          <cell>Pb 2520</cell>
          <cell>6404</cell>
          <cell>MOLDE</cell>
        </row>
        <row>
          <cell>Fylkesmannen i Nordland</cell>
          <cell>Pb 1405</cell>
          <cell>8002</cell>
          <cell>BODØ</cell>
        </row>
        <row>
          <cell>Fylkesmannen i Oslo og Viken</cell>
          <cell>Pb 325</cell>
          <cell>1502</cell>
          <cell>MOSS</cell>
        </row>
        <row>
          <cell>Fylkesmannen i Rogaland</cell>
          <cell>Pb 59</cell>
          <cell>4001</cell>
          <cell>Stavanger</cell>
        </row>
        <row>
          <cell>Fylkesmannen i Troms og Finnmark</cell>
          <cell>Statens hus</cell>
          <cell>9815</cell>
          <cell>VADSØ</cell>
        </row>
        <row>
          <cell>Fylkesmannen i Trøndelag</cell>
          <cell>Pb 2600</cell>
          <cell>7734</cell>
          <cell>STEINKJER</cell>
        </row>
        <row>
          <cell>Fylkesmannen i Vestfold og Telemark</cell>
          <cell>Pb 2076</cell>
          <cell>3103</cell>
          <cell>TØNSBERG</cell>
        </row>
        <row>
          <cell>Fylkesmannen i Vestland</cell>
          <cell>Njøsavegen 2</cell>
          <cell>6863</cell>
          <cell>LEIKANGER</cell>
        </row>
        <row>
          <cell>Færder kommune</cell>
          <cell>Pb 250 Borgheim</cell>
          <cell>3163</cell>
          <cell>NØTTERØY</cell>
        </row>
        <row>
          <cell>Giske kommune</cell>
          <cell>Valderhaug 4</cell>
          <cell>6050</cell>
          <cell>VALDERØY</cell>
        </row>
        <row>
          <cell>Grue kommune</cell>
          <cell>Pb 94</cell>
          <cell>2261</cell>
          <cell>KIRKENÆR</cell>
        </row>
        <row>
          <cell>Hjartdal kommune</cell>
          <cell>Saulandsvegen 414</cell>
          <cell>3692</cell>
          <cell>SAULAND</cell>
        </row>
        <row>
          <cell>Hole kommune</cell>
          <cell>Viksveien 30</cell>
          <cell>3530</cell>
          <cell>Røyse</cell>
        </row>
        <row>
          <cell>Innlandet fylkeskommune</cell>
          <cell>Postboks 4404 Bedriftsenteret</cell>
          <cell>2325</cell>
          <cell>HAMAR</cell>
        </row>
        <row>
          <cell>Kongsvinger kommune</cell>
          <cell>Pb 900</cell>
          <cell>2226</cell>
          <cell>KONGSVINGER</cell>
        </row>
        <row>
          <cell>Kragerø kommune</cell>
          <cell>Pb 128</cell>
          <cell>3791</cell>
          <cell>KRAGERØ</cell>
        </row>
        <row>
          <cell>Kvinnherad kommune</cell>
          <cell>Rosendalsvegen 10</cell>
          <cell>5470</cell>
          <cell>ROSENDAL</cell>
        </row>
        <row>
          <cell>Kvæfjord kommune</cell>
          <cell>Bygdeveien  26</cell>
          <cell>9475</cell>
          <cell>BORKENES</cell>
        </row>
        <row>
          <cell>Kåfjord kommune / Gáivuona Suohkan</cell>
          <cell>Pb 74</cell>
          <cell>9148</cell>
          <cell>OLDERDALEN</cell>
        </row>
        <row>
          <cell>Leka kommune</cell>
          <cell>Leknesveien 67</cell>
          <cell>7994</cell>
          <cell>LEKA</cell>
        </row>
        <row>
          <cell>Lierne kommune</cell>
          <cell>Heggvollveien 6</cell>
          <cell>7882</cell>
          <cell>NORDLI</cell>
        </row>
        <row>
          <cell>Luster kommune</cell>
          <cell>Rådhusvegen 1</cell>
          <cell>6868</cell>
          <cell>GAUPNE</cell>
        </row>
        <row>
          <cell>Lærdal kommune</cell>
          <cell>Pb 83</cell>
          <cell>6886</cell>
          <cell>LÆRDAL</cell>
        </row>
        <row>
          <cell>Midtre Gauldal kommune</cell>
          <cell>Rådhuset - Rørosveien 11</cell>
          <cell>7290</cell>
          <cell>STØREN</cell>
        </row>
        <row>
          <cell>Moss kommune</cell>
          <cell>Pb 175</cell>
          <cell>1501</cell>
          <cell>MOSS</cell>
        </row>
        <row>
          <cell>Møre og Romsdal fylkeskommune</cell>
          <cell>Pb  2500</cell>
          <cell>6404</cell>
          <cell>MOLDE</cell>
        </row>
        <row>
          <cell>Nannestad kommune</cell>
          <cell>Teiealleen 31</cell>
          <cell>2030</cell>
          <cell>NANNESTAD</cell>
        </row>
        <row>
          <cell>Nord-Aurdal kommune</cell>
          <cell>Pb 143</cell>
          <cell>2901</cell>
          <cell>FAGERNES</cell>
        </row>
        <row>
          <cell>Nordland fylkeskommune</cell>
          <cell>Fylkeshuset</cell>
          <cell>8048</cell>
          <cell>BODØ</cell>
        </row>
        <row>
          <cell>Oppdal kommune</cell>
          <cell>Inge Krokannsveg 2</cell>
          <cell>7340</cell>
          <cell>OPPDAL</cell>
        </row>
        <row>
          <cell>Os kommune i Hedmark</cell>
          <cell>Rytrøa 14</cell>
          <cell>2550</cell>
          <cell>OS I ØSTERDALEN</cell>
        </row>
        <row>
          <cell>Oslo fylkeskommune</cell>
          <cell>Pb 1200 Sentrum</cell>
          <cell>0107</cell>
          <cell>OSLO</cell>
        </row>
        <row>
          <cell>Oslo kommune</cell>
          <cell>Rådhuset</cell>
          <cell>0037</cell>
          <cell>OSLO</cell>
        </row>
        <row>
          <cell>Osterøy kommune</cell>
          <cell>Rådhusplassen</cell>
          <cell>5282</cell>
          <cell>LONEVÅG</cell>
        </row>
        <row>
          <cell>Porsanger kommune</cell>
          <cell>Pb 400</cell>
          <cell>9712</cell>
          <cell>LAKSELV</cell>
        </row>
        <row>
          <cell>Ringerike kommune</cell>
          <cell>Pb 123 Sentrum</cell>
          <cell>3502</cell>
          <cell>HØNEFOSS</cell>
        </row>
        <row>
          <cell>Ringsaker kommune</cell>
          <cell>Pb 13</cell>
          <cell>2381</cell>
          <cell>BRUMUNDDAL</cell>
        </row>
        <row>
          <cell>Rogaland fylkeskommune</cell>
          <cell>Pb 130 Sentrum</cell>
          <cell>4001</cell>
          <cell>STAVANGER</cell>
        </row>
        <row>
          <cell>Røst kommune</cell>
          <cell>Røstlandveien 37</cell>
          <cell>8064</cell>
          <cell>RØST</cell>
        </row>
        <row>
          <cell>Sogndal kommune</cell>
          <cell>Pb 153</cell>
          <cell>6851</cell>
          <cell>SOGNDAL</cell>
        </row>
        <row>
          <cell>Stad kommune</cell>
          <cell> </cell>
          <cell> </cell>
          <cell> </cell>
        </row>
        <row>
          <cell>Stavanger kommune</cell>
          <cell>Pb 8001</cell>
          <cell>4068</cell>
          <cell>STAVANGER</cell>
        </row>
        <row>
          <cell>Steigen kommune</cell>
          <cell> </cell>
          <cell>8283</cell>
          <cell>LEINESFJORD</cell>
        </row>
        <row>
          <cell>Suldal kommune</cell>
          <cell>Eidsvegen 7</cell>
          <cell>4230</cell>
          <cell>SAND</cell>
        </row>
        <row>
          <cell>Sunndal kommune</cell>
          <cell>Pb 94</cell>
          <cell>6601</cell>
          <cell>SUNNDALSØRA</cell>
        </row>
        <row>
          <cell>Sørfold kommune</cell>
          <cell>Rådhuset</cell>
          <cell>8226</cell>
          <cell>STRAUMEN</cell>
        </row>
        <row>
          <cell>Sør-Varanger kommune</cell>
          <cell>Pb 406</cell>
          <cell>9915</cell>
          <cell>KIRKENES</cell>
        </row>
        <row>
          <cell>Troms og Finnmark fylkeskommune</cell>
          <cell>Postboks 701</cell>
          <cell>9815</cell>
          <cell>VADSØ</cell>
        </row>
        <row>
          <cell>Trøndelag fylkeskommune</cell>
          <cell>Pb 2560 - Fylkets hus</cell>
          <cell>7735</cell>
          <cell>STEINKJER</cell>
        </row>
        <row>
          <cell>Tvedestrand kommune</cell>
          <cell>Pb 38</cell>
          <cell>4901</cell>
          <cell>TVEDESTRAND</cell>
        </row>
        <row>
          <cell>Ullensvang kommune</cell>
          <cell>Sandvikevegen 11</cell>
          <cell>5780</cell>
          <cell>KINSARVIK</cell>
        </row>
        <row>
          <cell>Valle kommune</cell>
          <cell>Pb 4</cell>
          <cell>4746</cell>
          <cell>VALLE</cell>
        </row>
        <row>
          <cell>Vestfold og Telemark fylkeskommune</cell>
          <cell>Postboks 2844</cell>
          <cell>3702</cell>
          <cell>SKIEN</cell>
        </row>
        <row>
          <cell>Vestland fylkeskommune</cell>
          <cell>Postboks 7900</cell>
          <cell>5020</cell>
          <cell>BERGEN</cell>
        </row>
        <row>
          <cell>Vestre Slidre kommune</cell>
          <cell>Slidrevegen 16</cell>
          <cell>2966</cell>
          <cell>SLIDRE</cell>
        </row>
        <row>
          <cell>Viken fylkeskommune</cell>
          <cell>Pb 220</cell>
          <cell>1702</cell>
          <cell>SARPSBORG</cell>
        </row>
        <row>
          <cell>Volda kommune</cell>
          <cell>Stormyra 2</cell>
          <cell>6100</cell>
          <cell>VOLDA</cell>
        </row>
        <row>
          <cell>Vågå kommune</cell>
          <cell> </cell>
          <cell>2680</cell>
          <cell>VÅGÅ</cell>
        </row>
        <row>
          <cell>Våler kommune i Solør</cell>
          <cell> </cell>
          <cell>2436</cell>
          <cell>VÅLER I SOLØR</cell>
        </row>
        <row>
          <cell>Ørland kommune</cell>
          <cell>Pb 401</cell>
          <cell>7130</cell>
          <cell>BREKSTAD</cell>
        </row>
        <row>
          <cell>Ørsta kommune</cell>
          <cell>Dalevegen 6</cell>
          <cell>6153</cell>
          <cell>ØRSTA</cell>
        </row>
        <row>
          <cell>Ål kommune</cell>
          <cell>Torget 1</cell>
          <cell>3570</cell>
          <cell>ÅL</cell>
        </row>
        <row>
          <cell>Åsnes kommune</cell>
          <cell> </cell>
          <cell>2270</cell>
          <cell>FLISA</cell>
        </row>
      </table>
    </TblAvsMot>
    <Sas_ArkivSakID>19/27640</Sas_ArkivSakID>
  </body>
  <footer/>
  <header/>
</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4253-AE9E-44C6-96C2-500E542EBF48}">
  <ds:schemaRefs/>
</ds:datastoreItem>
</file>

<file path=customXml/itemProps2.xml><?xml version="1.0" encoding="utf-8"?>
<ds:datastoreItem xmlns:ds="http://schemas.openxmlformats.org/officeDocument/2006/customXml" ds:itemID="{F556BEE7-7676-48B3-8EC4-9CEC8462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Brev bokmål</Template>
  <TotalTime>0</TotalTime>
  <Pages>14</Pages>
  <Words>6701</Words>
  <Characters>35516</Characters>
  <Application>Microsoft Office Word</Application>
  <DocSecurity>0</DocSecurity>
  <Lines>295</Lines>
  <Paragraphs>84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Overføring av oppgaver til kommunene og fastsettelse av ny forskrift om tilskudd til tiltak i Utvalgte kulturlandskap i jordbruket og verdensarvområdene Vegaøyan og Vestnorsk fjordlandskap</vt:lpstr>
      <vt:lpstr>Overføring av oppgaver til kommunene og fastsettelse av ny forskrift om tilskudd til tiltak i Utvalgte kulturlandskap i jordbruket og verdensarvområdene Vegaøyan og Vestnorsk fjordlandskap</vt:lpstr>
    </vt:vector>
  </TitlesOfParts>
  <Company>Millimeter</Company>
  <LinksUpToDate>false</LinksUpToDate>
  <CharactersWithSpaces>42133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Overføring av oppgaver til kommunene og fastsettelse av ny forskrift om tilskudd til tiltak i Utvalgte kulturlandskap i jordbruket og verdensarvområdene Vegaøyan og Vestnorsk fjordlandskap</dc:title>
  <dc:creator>Audun Wik Audun WIk</dc:creator>
  <cp:lastModifiedBy>ERIKSSON Marita</cp:lastModifiedBy>
  <cp:revision>2</cp:revision>
  <cp:lastPrinted>2014-11-06T10:40:00Z</cp:lastPrinted>
  <dcterms:created xsi:type="dcterms:W3CDTF">2021-01-18T23:26:00Z</dcterms:created>
  <dcterms:modified xsi:type="dcterms:W3CDTF">2021-01-18T23:26:00Z</dcterms:modified>
</cp:coreProperties>
</file>